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90" w:rsidRDefault="007915E0" w:rsidP="00854990">
      <w:pPr>
        <w:rPr>
          <w:rFonts w:cs="Linux Biolinum"/>
        </w:rPr>
      </w:pPr>
      <w:r w:rsidRPr="00E66184">
        <w:rPr>
          <w:rFonts w:cs="Linux Biolinum"/>
        </w:rPr>
        <w:br w:type="column"/>
      </w:r>
    </w:p>
    <w:p w:rsidR="00E64DB7" w:rsidRPr="00E66184" w:rsidRDefault="00912AF2" w:rsidP="00854990">
      <w:pPr>
        <w:pStyle w:val="Titledocument"/>
        <w:pBdr>
          <w:top w:val="single" w:sz="18" w:space="1" w:color="auto"/>
        </w:pBdr>
      </w:pPr>
      <w:r>
        <w:t>ACM</w:t>
      </w:r>
      <w:r w:rsidR="00543735">
        <w:t>’</w:t>
      </w:r>
      <w:r w:rsidRPr="00912AF2">
        <w:t>s New SIGCHI Extended Abstracts Sample File</w:t>
      </w:r>
      <w:r w:rsidR="006F7F20" w:rsidRPr="00E66184">
        <w:t>*</w:t>
      </w:r>
    </w:p>
    <w:tbl>
      <w:tblPr>
        <w:tblW w:w="0" w:type="auto"/>
        <w:tblLayout w:type="fixed"/>
        <w:tblLook w:val="0000" w:firstRow="0" w:lastRow="0" w:firstColumn="0" w:lastColumn="0" w:noHBand="0" w:noVBand="0"/>
      </w:tblPr>
      <w:tblGrid>
        <w:gridCol w:w="4080"/>
        <w:gridCol w:w="4080"/>
      </w:tblGrid>
      <w:tr w:rsidR="007915E0" w:rsidRPr="00E66184" w:rsidTr="007915E0">
        <w:tc>
          <w:tcPr>
            <w:tcW w:w="4080" w:type="dxa"/>
            <w:shd w:val="clear" w:color="auto" w:fill="auto"/>
          </w:tcPr>
          <w:p w:rsidR="007915E0" w:rsidRPr="00E66184" w:rsidRDefault="00505127" w:rsidP="00505127">
            <w:pPr>
              <w:pStyle w:val="Authors"/>
            </w:pPr>
            <w:bookmarkStart w:id="0" w:name="AU1"/>
            <w:r>
              <w:rPr>
                <w:rStyle w:val="FirstName"/>
                <w:b/>
              </w:rPr>
              <w:t>First Author</w:t>
            </w:r>
            <w:r w:rsidR="007915E0" w:rsidRPr="00E66184">
              <w:rPr>
                <w:b/>
              </w:rPr>
              <w:t xml:space="preserve"> </w:t>
            </w:r>
            <w:proofErr w:type="spellStart"/>
            <w:r w:rsidR="007915E0" w:rsidRPr="00E66184">
              <w:rPr>
                <w:rStyle w:val="Surname"/>
                <w:b/>
              </w:rPr>
              <w:t>Gubbiotti</w:t>
            </w:r>
            <w:bookmarkEnd w:id="0"/>
            <w:proofErr w:type="spellEnd"/>
            <w:r w:rsidR="007915E0" w:rsidRPr="00E66184">
              <w:br/>
            </w:r>
            <w:r>
              <w:rPr>
                <w:rStyle w:val="OrgDiv"/>
                <w:color w:val="auto"/>
                <w:szCs w:val="18"/>
              </w:rPr>
              <w:t>Specific Order of Authorship in Table Cells</w:t>
            </w:r>
            <w:r w:rsidR="007915E0" w:rsidRPr="00E66184">
              <w:br/>
            </w:r>
            <w:r>
              <w:rPr>
                <w:rStyle w:val="PinCode"/>
                <w:rFonts w:eastAsia="PMingLiU"/>
                <w:color w:val="auto"/>
              </w:rPr>
              <w:t>ACM, New York, NY</w:t>
            </w:r>
            <w:r w:rsidR="007915E0" w:rsidRPr="00E66184">
              <w:br/>
            </w:r>
            <w:r w:rsidR="007915E0" w:rsidRPr="00E66184">
              <w:rPr>
                <w:rStyle w:val="Email"/>
                <w:rFonts w:eastAsia="PMingLiU"/>
                <w:color w:val="auto"/>
              </w:rPr>
              <w:t>gubbiotti@corporation.com</w:t>
            </w:r>
          </w:p>
        </w:tc>
        <w:tc>
          <w:tcPr>
            <w:tcW w:w="4080" w:type="dxa"/>
            <w:shd w:val="clear" w:color="auto" w:fill="auto"/>
          </w:tcPr>
          <w:p w:rsidR="007915E0" w:rsidRPr="00E66184" w:rsidRDefault="00505127" w:rsidP="00097CAB">
            <w:pPr>
              <w:pStyle w:val="Authors"/>
            </w:pPr>
            <w:bookmarkStart w:id="1" w:name="AU2"/>
            <w:r>
              <w:rPr>
                <w:rStyle w:val="FirstName"/>
                <w:b/>
              </w:rPr>
              <w:t xml:space="preserve">Second Author </w:t>
            </w:r>
            <w:r w:rsidR="007915E0" w:rsidRPr="00E66184">
              <w:rPr>
                <w:rStyle w:val="FirstName"/>
                <w:b/>
              </w:rPr>
              <w:t>P</w:t>
            </w:r>
            <w:r w:rsidR="00097CAB">
              <w:rPr>
                <w:rStyle w:val="FirstName"/>
                <w:b/>
              </w:rPr>
              <w:t>am</w:t>
            </w:r>
            <w:r w:rsidR="007915E0" w:rsidRPr="00E66184">
              <w:rPr>
                <w:b/>
              </w:rPr>
              <w:t xml:space="preserve"> </w:t>
            </w:r>
            <w:proofErr w:type="spellStart"/>
            <w:r w:rsidR="007915E0" w:rsidRPr="00E66184">
              <w:rPr>
                <w:rStyle w:val="Surname"/>
                <w:b/>
              </w:rPr>
              <w:t>Malagò</w:t>
            </w:r>
            <w:bookmarkEnd w:id="1"/>
            <w:proofErr w:type="spellEnd"/>
            <w:r w:rsidR="007915E0" w:rsidRPr="00E66184">
              <w:br/>
            </w:r>
            <w:proofErr w:type="spellStart"/>
            <w:r w:rsidR="007915E0" w:rsidRPr="00E66184">
              <w:rPr>
                <w:rStyle w:val="OrgDiv"/>
                <w:color w:val="auto"/>
              </w:rPr>
              <w:t>Dipartimento</w:t>
            </w:r>
            <w:proofErr w:type="spellEnd"/>
            <w:r w:rsidR="007915E0" w:rsidRPr="00E66184">
              <w:rPr>
                <w:rStyle w:val="OrgDiv"/>
                <w:color w:val="auto"/>
              </w:rPr>
              <w:t xml:space="preserve"> di </w:t>
            </w:r>
            <w:proofErr w:type="spellStart"/>
            <w:r w:rsidR="007915E0" w:rsidRPr="00E66184">
              <w:rPr>
                <w:rStyle w:val="OrgDiv"/>
                <w:color w:val="auto"/>
              </w:rPr>
              <w:t>Fisica</w:t>
            </w:r>
            <w:proofErr w:type="spellEnd"/>
            <w:r w:rsidR="007915E0" w:rsidRPr="00E66184">
              <w:rPr>
                <w:rStyle w:val="OrgDiv"/>
                <w:color w:val="auto"/>
              </w:rPr>
              <w:t xml:space="preserve"> e </w:t>
            </w:r>
            <w:proofErr w:type="spellStart"/>
            <w:r w:rsidR="007915E0" w:rsidRPr="00E66184">
              <w:rPr>
                <w:rStyle w:val="OrgDiv"/>
                <w:color w:val="auto"/>
              </w:rPr>
              <w:t>Geologia</w:t>
            </w:r>
            <w:proofErr w:type="spellEnd"/>
            <w:r w:rsidR="007915E0" w:rsidRPr="00E66184">
              <w:br/>
            </w:r>
            <w:r w:rsidR="007915E0" w:rsidRPr="00E66184">
              <w:rPr>
                <w:rStyle w:val="PinCode"/>
                <w:rFonts w:eastAsia="PMingLiU"/>
                <w:color w:val="auto"/>
              </w:rPr>
              <w:t>P.O. Box 6221</w:t>
            </w:r>
            <w:r w:rsidR="0001670D" w:rsidRPr="00E66184">
              <w:rPr>
                <w:rStyle w:val="PinCode"/>
                <w:rFonts w:eastAsia="PMingLiU"/>
                <w:color w:val="auto"/>
              </w:rPr>
              <w:t xml:space="preserve">, </w:t>
            </w:r>
            <w:r w:rsidR="007915E0" w:rsidRPr="00E66184">
              <w:rPr>
                <w:rStyle w:val="Country"/>
                <w:szCs w:val="18"/>
              </w:rPr>
              <w:t>Ita</w:t>
            </w:r>
            <w:r w:rsidR="007915E0" w:rsidRPr="00E66184">
              <w:rPr>
                <w:rStyle w:val="Country"/>
              </w:rPr>
              <w:t>ly</w:t>
            </w:r>
            <w:r w:rsidR="007915E0" w:rsidRPr="00E66184">
              <w:br/>
            </w:r>
            <w:r w:rsidR="007915E0" w:rsidRPr="00E66184">
              <w:rPr>
                <w:rStyle w:val="Email"/>
                <w:rFonts w:eastAsia="PMingLiU"/>
                <w:color w:val="auto"/>
              </w:rPr>
              <w:t>malago</w:t>
            </w:r>
            <w:r w:rsidR="007915E0" w:rsidRPr="00E66184">
              <w:rPr>
                <w:rStyle w:val="Email"/>
                <w:color w:val="auto"/>
                <w:lang w:eastAsia="it-IT"/>
              </w:rPr>
              <w:t>@affiliation.org</w:t>
            </w:r>
          </w:p>
        </w:tc>
      </w:tr>
      <w:tr w:rsidR="007915E0" w:rsidRPr="00E66184" w:rsidTr="007915E0">
        <w:tc>
          <w:tcPr>
            <w:tcW w:w="4080" w:type="dxa"/>
            <w:shd w:val="clear" w:color="auto" w:fill="auto"/>
          </w:tcPr>
          <w:p w:rsidR="007915E0" w:rsidRPr="00E66184" w:rsidRDefault="00505127" w:rsidP="00505127">
            <w:pPr>
              <w:pStyle w:val="Authors"/>
            </w:pPr>
            <w:bookmarkStart w:id="2" w:name="AU3"/>
            <w:r>
              <w:rPr>
                <w:rStyle w:val="FirstName"/>
                <w:b/>
              </w:rPr>
              <w:t>Third Author</w:t>
            </w:r>
            <w:r w:rsidR="007915E0" w:rsidRPr="00E66184">
              <w:rPr>
                <w:b/>
              </w:rPr>
              <w:t xml:space="preserve"> </w:t>
            </w:r>
            <w:r w:rsidR="007915E0" w:rsidRPr="00E66184">
              <w:rPr>
                <w:rStyle w:val="Surname"/>
                <w:b/>
              </w:rPr>
              <w:t>Fin</w:t>
            </w:r>
            <w:bookmarkEnd w:id="2"/>
            <w:r w:rsidR="007915E0" w:rsidRPr="00E66184">
              <w:br/>
            </w:r>
            <w:proofErr w:type="spellStart"/>
            <w:r w:rsidR="007915E0" w:rsidRPr="00E66184">
              <w:rPr>
                <w:rStyle w:val="OrgDiv"/>
                <w:color w:val="auto"/>
              </w:rPr>
              <w:t>Dipartimento</w:t>
            </w:r>
            <w:proofErr w:type="spellEnd"/>
            <w:r w:rsidR="007915E0" w:rsidRPr="00E66184">
              <w:rPr>
                <w:rStyle w:val="OrgDiv"/>
                <w:color w:val="auto"/>
              </w:rPr>
              <w:t xml:space="preserve"> di </w:t>
            </w:r>
            <w:proofErr w:type="spellStart"/>
            <w:r w:rsidR="007915E0" w:rsidRPr="00E66184">
              <w:rPr>
                <w:rStyle w:val="OrgDiv"/>
                <w:color w:val="auto"/>
              </w:rPr>
              <w:t>Fisica</w:t>
            </w:r>
            <w:proofErr w:type="spellEnd"/>
            <w:r w:rsidR="007915E0" w:rsidRPr="00E66184">
              <w:rPr>
                <w:rStyle w:val="OrgDiv"/>
                <w:color w:val="auto"/>
              </w:rPr>
              <w:t xml:space="preserve"> e </w:t>
            </w:r>
            <w:proofErr w:type="spellStart"/>
            <w:r w:rsidR="007915E0" w:rsidRPr="00E66184">
              <w:rPr>
                <w:rStyle w:val="OrgDiv"/>
                <w:color w:val="auto"/>
              </w:rPr>
              <w:t>Scienze</w:t>
            </w:r>
            <w:proofErr w:type="spellEnd"/>
            <w:r w:rsidR="007915E0" w:rsidRPr="00E66184">
              <w:br/>
            </w:r>
            <w:r w:rsidR="007915E0" w:rsidRPr="00E66184">
              <w:rPr>
                <w:rStyle w:val="PinCode"/>
                <w:rFonts w:eastAsia="PMingLiU"/>
                <w:color w:val="auto"/>
              </w:rPr>
              <w:t>P.O. Box 5000</w:t>
            </w:r>
            <w:r w:rsidR="0001670D" w:rsidRPr="00E66184">
              <w:rPr>
                <w:rStyle w:val="PinCode"/>
                <w:rFonts w:eastAsia="PMingLiU"/>
                <w:color w:val="auto"/>
              </w:rPr>
              <w:t xml:space="preserve">, </w:t>
            </w:r>
            <w:r w:rsidR="007915E0" w:rsidRPr="00E66184">
              <w:rPr>
                <w:rStyle w:val="Country"/>
              </w:rPr>
              <w:t>Italy</w:t>
            </w:r>
            <w:r w:rsidR="007915E0" w:rsidRPr="00E66184">
              <w:br/>
            </w:r>
            <w:r w:rsidR="007915E0" w:rsidRPr="00E66184">
              <w:rPr>
                <w:rStyle w:val="Email"/>
                <w:rFonts w:eastAsia="PMingLiU"/>
                <w:color w:val="auto"/>
              </w:rPr>
              <w:t>fin@affiliation.org</w:t>
            </w:r>
          </w:p>
        </w:tc>
        <w:tc>
          <w:tcPr>
            <w:tcW w:w="4080" w:type="dxa"/>
            <w:shd w:val="clear" w:color="auto" w:fill="auto"/>
          </w:tcPr>
          <w:p w:rsidR="007915E0" w:rsidRPr="00E66184" w:rsidRDefault="00505127" w:rsidP="00505127">
            <w:pPr>
              <w:pStyle w:val="Authors"/>
            </w:pPr>
            <w:bookmarkStart w:id="3" w:name="AU4"/>
            <w:r>
              <w:rPr>
                <w:rStyle w:val="FirstName"/>
                <w:b/>
              </w:rPr>
              <w:t>Fourth (4</w:t>
            </w:r>
            <w:r w:rsidRPr="00505127">
              <w:rPr>
                <w:rStyle w:val="FirstName"/>
                <w:b/>
                <w:vertAlign w:val="superscript"/>
              </w:rPr>
              <w:t>th</w:t>
            </w:r>
            <w:r>
              <w:rPr>
                <w:rStyle w:val="FirstName"/>
                <w:b/>
              </w:rPr>
              <w:t>) Author</w:t>
            </w:r>
            <w:r w:rsidR="007915E0" w:rsidRPr="00E66184">
              <w:rPr>
                <w:b/>
              </w:rPr>
              <w:t xml:space="preserve"> </w:t>
            </w:r>
            <w:proofErr w:type="spellStart"/>
            <w:r w:rsidR="007915E0" w:rsidRPr="00E66184">
              <w:rPr>
                <w:rStyle w:val="Surname"/>
                <w:b/>
              </w:rPr>
              <w:t>Tacchi</w:t>
            </w:r>
            <w:bookmarkEnd w:id="3"/>
            <w:proofErr w:type="spellEnd"/>
            <w:r w:rsidR="007915E0" w:rsidRPr="00E66184">
              <w:br/>
            </w:r>
            <w:proofErr w:type="spellStart"/>
            <w:r w:rsidR="007915E0" w:rsidRPr="00E66184">
              <w:rPr>
                <w:rStyle w:val="OrgDiv"/>
                <w:color w:val="auto"/>
              </w:rPr>
              <w:t>Dipartimento</w:t>
            </w:r>
            <w:proofErr w:type="spellEnd"/>
            <w:r w:rsidR="007915E0" w:rsidRPr="00E66184">
              <w:rPr>
                <w:rStyle w:val="OrgDiv"/>
                <w:color w:val="auto"/>
              </w:rPr>
              <w:t xml:space="preserve"> di </w:t>
            </w:r>
            <w:proofErr w:type="spellStart"/>
            <w:r w:rsidR="007915E0" w:rsidRPr="00E66184">
              <w:rPr>
                <w:rStyle w:val="OrgDiv"/>
                <w:color w:val="auto"/>
              </w:rPr>
              <w:t>Fisica</w:t>
            </w:r>
            <w:proofErr w:type="spellEnd"/>
            <w:r w:rsidR="007915E0" w:rsidRPr="00E66184">
              <w:rPr>
                <w:rStyle w:val="OrgDiv"/>
                <w:color w:val="auto"/>
              </w:rPr>
              <w:t xml:space="preserve"> e </w:t>
            </w:r>
            <w:proofErr w:type="spellStart"/>
            <w:r w:rsidR="007915E0" w:rsidRPr="00E66184">
              <w:rPr>
                <w:rStyle w:val="OrgDiv"/>
                <w:color w:val="auto"/>
              </w:rPr>
              <w:t>Geologia</w:t>
            </w:r>
            <w:proofErr w:type="spellEnd"/>
            <w:r w:rsidR="007915E0" w:rsidRPr="00E66184">
              <w:br/>
            </w:r>
            <w:r w:rsidR="007915E0" w:rsidRPr="00E66184">
              <w:rPr>
                <w:rStyle w:val="PinCode"/>
                <w:rFonts w:eastAsia="PMingLiU"/>
                <w:color w:val="auto"/>
              </w:rPr>
              <w:t>P.O. Box 6221</w:t>
            </w:r>
            <w:r w:rsidR="0001670D" w:rsidRPr="00E66184">
              <w:rPr>
                <w:rStyle w:val="PinCode"/>
                <w:rFonts w:eastAsia="PMingLiU"/>
                <w:color w:val="auto"/>
              </w:rPr>
              <w:t xml:space="preserve">, </w:t>
            </w:r>
            <w:r w:rsidR="007915E0" w:rsidRPr="00E66184">
              <w:rPr>
                <w:rStyle w:val="Country"/>
                <w:szCs w:val="18"/>
              </w:rPr>
              <w:t>Ita</w:t>
            </w:r>
            <w:r w:rsidR="007915E0" w:rsidRPr="00E66184">
              <w:rPr>
                <w:rStyle w:val="Country"/>
              </w:rPr>
              <w:t>ly</w:t>
            </w:r>
            <w:r w:rsidR="007915E0" w:rsidRPr="00E66184">
              <w:br/>
            </w:r>
            <w:r w:rsidR="007915E0" w:rsidRPr="00E66184">
              <w:rPr>
                <w:rStyle w:val="Email"/>
                <w:rFonts w:eastAsia="PMingLiU"/>
                <w:color w:val="auto"/>
              </w:rPr>
              <w:t>tacchi</w:t>
            </w:r>
            <w:r w:rsidR="007915E0" w:rsidRPr="00E66184">
              <w:rPr>
                <w:rStyle w:val="Email"/>
                <w:color w:val="auto"/>
                <w:lang w:eastAsia="it-IT"/>
              </w:rPr>
              <w:t>@affiliation.org</w:t>
            </w:r>
          </w:p>
        </w:tc>
      </w:tr>
      <w:tr w:rsidR="007915E0" w:rsidRPr="00E66184" w:rsidTr="007915E0">
        <w:tc>
          <w:tcPr>
            <w:tcW w:w="4080" w:type="dxa"/>
            <w:shd w:val="clear" w:color="auto" w:fill="auto"/>
          </w:tcPr>
          <w:p w:rsidR="007915E0" w:rsidRPr="00E66184" w:rsidRDefault="00505127" w:rsidP="00505127">
            <w:pPr>
              <w:pStyle w:val="Authors"/>
            </w:pPr>
            <w:bookmarkStart w:id="4" w:name="AU5"/>
            <w:r>
              <w:rPr>
                <w:rStyle w:val="FirstName"/>
                <w:b/>
              </w:rPr>
              <w:t>Fifth Author 5.</w:t>
            </w:r>
            <w:r w:rsidR="007915E0" w:rsidRPr="00E66184">
              <w:rPr>
                <w:b/>
              </w:rPr>
              <w:t xml:space="preserve"> </w:t>
            </w:r>
            <w:proofErr w:type="spellStart"/>
            <w:r w:rsidR="007915E0" w:rsidRPr="00E66184">
              <w:rPr>
                <w:rStyle w:val="Surname"/>
                <w:b/>
              </w:rPr>
              <w:t>Giovannini</w:t>
            </w:r>
            <w:bookmarkEnd w:id="4"/>
            <w:proofErr w:type="spellEnd"/>
            <w:r w:rsidR="007915E0" w:rsidRPr="00E66184">
              <w:br/>
            </w:r>
            <w:proofErr w:type="spellStart"/>
            <w:r w:rsidR="007915E0" w:rsidRPr="00E66184">
              <w:rPr>
                <w:rStyle w:val="OrgDiv"/>
                <w:color w:val="auto"/>
              </w:rPr>
              <w:t>Dipartimento</w:t>
            </w:r>
            <w:proofErr w:type="spellEnd"/>
            <w:r w:rsidR="007915E0" w:rsidRPr="00E66184">
              <w:rPr>
                <w:rStyle w:val="OrgDiv"/>
                <w:color w:val="auto"/>
              </w:rPr>
              <w:t xml:space="preserve"> di </w:t>
            </w:r>
            <w:proofErr w:type="spellStart"/>
            <w:r w:rsidR="007915E0" w:rsidRPr="00E66184">
              <w:rPr>
                <w:rStyle w:val="OrgDiv"/>
                <w:color w:val="auto"/>
              </w:rPr>
              <w:t>Fisica</w:t>
            </w:r>
            <w:proofErr w:type="spellEnd"/>
            <w:r w:rsidR="007915E0" w:rsidRPr="00E66184">
              <w:rPr>
                <w:rStyle w:val="OrgDiv"/>
                <w:color w:val="auto"/>
              </w:rPr>
              <w:t xml:space="preserve"> e </w:t>
            </w:r>
            <w:proofErr w:type="spellStart"/>
            <w:r w:rsidR="007915E0" w:rsidRPr="00E66184">
              <w:rPr>
                <w:rStyle w:val="OrgDiv"/>
                <w:color w:val="auto"/>
              </w:rPr>
              <w:t>Geologia</w:t>
            </w:r>
            <w:proofErr w:type="spellEnd"/>
            <w:r w:rsidR="007915E0" w:rsidRPr="00E66184">
              <w:br/>
            </w:r>
            <w:r w:rsidR="007915E0" w:rsidRPr="00E66184">
              <w:rPr>
                <w:rStyle w:val="PinCode"/>
                <w:rFonts w:eastAsia="PMingLiU"/>
                <w:color w:val="auto"/>
              </w:rPr>
              <w:t>P.O. Box 6221</w:t>
            </w:r>
            <w:r w:rsidR="0001670D" w:rsidRPr="00E66184">
              <w:rPr>
                <w:rStyle w:val="PinCode"/>
                <w:rFonts w:eastAsia="PMingLiU"/>
                <w:color w:val="auto"/>
              </w:rPr>
              <w:t xml:space="preserve">, </w:t>
            </w:r>
            <w:r w:rsidR="007915E0" w:rsidRPr="00E66184">
              <w:rPr>
                <w:rStyle w:val="Country"/>
                <w:szCs w:val="18"/>
              </w:rPr>
              <w:t>Ita</w:t>
            </w:r>
            <w:r w:rsidR="007915E0" w:rsidRPr="00E66184">
              <w:rPr>
                <w:rStyle w:val="Country"/>
              </w:rPr>
              <w:t>ly</w:t>
            </w:r>
            <w:r w:rsidR="007915E0" w:rsidRPr="00E66184">
              <w:br/>
            </w:r>
            <w:r w:rsidR="007915E0" w:rsidRPr="00E66184">
              <w:rPr>
                <w:rStyle w:val="Email"/>
                <w:rFonts w:eastAsia="PMingLiU"/>
                <w:color w:val="auto"/>
              </w:rPr>
              <w:t>giovannini</w:t>
            </w:r>
            <w:r w:rsidR="007915E0" w:rsidRPr="00E66184">
              <w:rPr>
                <w:rStyle w:val="Email"/>
                <w:color w:val="auto"/>
                <w:lang w:eastAsia="it-IT"/>
              </w:rPr>
              <w:t>@affiliation.org</w:t>
            </w:r>
          </w:p>
        </w:tc>
        <w:tc>
          <w:tcPr>
            <w:tcW w:w="4080" w:type="dxa"/>
            <w:shd w:val="clear" w:color="auto" w:fill="auto"/>
          </w:tcPr>
          <w:p w:rsidR="007915E0" w:rsidRPr="00E66184" w:rsidRDefault="00505127" w:rsidP="00505127">
            <w:pPr>
              <w:pStyle w:val="Authors"/>
            </w:pPr>
            <w:bookmarkStart w:id="5" w:name="AU6"/>
            <w:r>
              <w:rPr>
                <w:rStyle w:val="FirstName"/>
                <w:b/>
              </w:rPr>
              <w:t>Sixth 6.</w:t>
            </w:r>
            <w:r w:rsidR="007915E0" w:rsidRPr="00E66184">
              <w:rPr>
                <w:b/>
              </w:rPr>
              <w:t xml:space="preserve"> </w:t>
            </w:r>
            <w:proofErr w:type="spellStart"/>
            <w:r w:rsidR="007915E0" w:rsidRPr="00E66184">
              <w:rPr>
                <w:rStyle w:val="Surname"/>
                <w:b/>
              </w:rPr>
              <w:t>Madami</w:t>
            </w:r>
            <w:bookmarkEnd w:id="5"/>
            <w:proofErr w:type="spellEnd"/>
            <w:r w:rsidR="00DA6B6A" w:rsidRPr="00E66184">
              <w:rPr>
                <w:rStyle w:val="Surname"/>
                <w:b/>
              </w:rPr>
              <w:br/>
            </w:r>
            <w:bookmarkStart w:id="6" w:name="AU112"/>
            <w:r w:rsidR="00DA6B6A" w:rsidRPr="00E66184">
              <w:rPr>
                <w:rStyle w:val="FirstName"/>
                <w:b/>
              </w:rPr>
              <w:t>S</w:t>
            </w:r>
            <w:r>
              <w:rPr>
                <w:rStyle w:val="FirstName"/>
                <w:b/>
              </w:rPr>
              <w:t>eventh Author</w:t>
            </w:r>
            <w:r w:rsidR="00DA6B6A" w:rsidRPr="00E66184">
              <w:t xml:space="preserve"> </w:t>
            </w:r>
            <w:r w:rsidR="00DA6B6A" w:rsidRPr="00E66184">
              <w:rPr>
                <w:rStyle w:val="Surname"/>
                <w:b/>
              </w:rPr>
              <w:t>Ram</w:t>
            </w:r>
            <w:bookmarkEnd w:id="6"/>
            <w:r w:rsidR="007915E0" w:rsidRPr="00E66184">
              <w:br/>
            </w:r>
            <w:proofErr w:type="spellStart"/>
            <w:r w:rsidR="007915E0" w:rsidRPr="00E66184">
              <w:rPr>
                <w:rStyle w:val="OrgDiv"/>
                <w:color w:val="auto"/>
              </w:rPr>
              <w:t>Dipartimento</w:t>
            </w:r>
            <w:proofErr w:type="spellEnd"/>
            <w:r w:rsidR="007915E0" w:rsidRPr="00E66184">
              <w:rPr>
                <w:rStyle w:val="OrgDiv"/>
                <w:color w:val="auto"/>
              </w:rPr>
              <w:t xml:space="preserve"> di </w:t>
            </w:r>
            <w:proofErr w:type="spellStart"/>
            <w:r w:rsidR="007915E0" w:rsidRPr="00E66184">
              <w:rPr>
                <w:rStyle w:val="OrgDiv"/>
                <w:color w:val="auto"/>
              </w:rPr>
              <w:t>Fisica</w:t>
            </w:r>
            <w:proofErr w:type="spellEnd"/>
            <w:r w:rsidR="007915E0" w:rsidRPr="00E66184">
              <w:rPr>
                <w:rStyle w:val="OrgDiv"/>
                <w:color w:val="auto"/>
              </w:rPr>
              <w:t xml:space="preserve"> e </w:t>
            </w:r>
            <w:proofErr w:type="spellStart"/>
            <w:r w:rsidR="007915E0" w:rsidRPr="00E66184">
              <w:rPr>
                <w:rStyle w:val="OrgDiv"/>
                <w:color w:val="auto"/>
              </w:rPr>
              <w:t>Geologia</w:t>
            </w:r>
            <w:proofErr w:type="spellEnd"/>
            <w:r w:rsidR="007915E0" w:rsidRPr="00E66184">
              <w:br/>
            </w:r>
            <w:r w:rsidR="007915E0" w:rsidRPr="00E66184">
              <w:rPr>
                <w:rStyle w:val="PinCode"/>
                <w:rFonts w:eastAsia="PMingLiU"/>
                <w:color w:val="auto"/>
              </w:rPr>
              <w:t>P.O. Box 6221</w:t>
            </w:r>
            <w:r w:rsidR="0001670D" w:rsidRPr="00E66184">
              <w:rPr>
                <w:rStyle w:val="PinCode"/>
                <w:rFonts w:eastAsia="PMingLiU"/>
                <w:color w:val="auto"/>
              </w:rPr>
              <w:t xml:space="preserve">, </w:t>
            </w:r>
            <w:r w:rsidR="007915E0" w:rsidRPr="00E66184">
              <w:rPr>
                <w:rStyle w:val="Country"/>
                <w:szCs w:val="18"/>
              </w:rPr>
              <w:t>Ita</w:t>
            </w:r>
            <w:r w:rsidR="007915E0" w:rsidRPr="00E66184">
              <w:rPr>
                <w:rStyle w:val="Country"/>
              </w:rPr>
              <w:t>ly</w:t>
            </w:r>
            <w:r w:rsidR="007915E0" w:rsidRPr="00E66184">
              <w:br/>
            </w:r>
            <w:r w:rsidR="007915E0" w:rsidRPr="00E66184">
              <w:rPr>
                <w:rStyle w:val="Email"/>
                <w:rFonts w:eastAsia="PMingLiU"/>
                <w:color w:val="auto"/>
              </w:rPr>
              <w:t>madami</w:t>
            </w:r>
            <w:r w:rsidR="007915E0" w:rsidRPr="00E66184">
              <w:rPr>
                <w:rStyle w:val="Email"/>
                <w:color w:val="auto"/>
                <w:lang w:eastAsia="it-IT"/>
              </w:rPr>
              <w:t>@affiliation.org</w:t>
            </w:r>
          </w:p>
        </w:tc>
      </w:tr>
    </w:tbl>
    <w:p w:rsidR="00E64DB7" w:rsidRPr="00E66184" w:rsidRDefault="00E64DB7" w:rsidP="00EF1FB9">
      <w:pPr>
        <w:pStyle w:val="AbsHead"/>
        <w:rPr>
          <w:rFonts w:cs="Linux Biolinum"/>
          <w:lang w:eastAsia="ja-JP"/>
        </w:rPr>
      </w:pPr>
      <w:r w:rsidRPr="00E66184">
        <w:rPr>
          <w:rFonts w:cs="Linux Biolinum"/>
          <w:lang w:eastAsia="ja-JP"/>
        </w:rPr>
        <w:t>ABSTRACT</w:t>
      </w:r>
    </w:p>
    <w:p w:rsidR="007915E0" w:rsidRPr="00E66184" w:rsidRDefault="00E64DB7" w:rsidP="002646DD">
      <w:pPr>
        <w:pStyle w:val="Abstract"/>
        <w:spacing w:before="0"/>
        <w:rPr>
          <w:lang w:val="en-GB" w:eastAsia="ja-JP"/>
        </w:rPr>
      </w:pPr>
      <w:r w:rsidRPr="00E66184">
        <w:t>Two-dimensional</w:t>
      </w:r>
      <w:r w:rsidR="0059286B" w:rsidRPr="00E66184">
        <w:rPr>
          <w:rStyle w:val="FootnoteReference"/>
        </w:rPr>
        <w:footnoteReference w:id="2"/>
      </w:r>
      <w:r w:rsidRPr="00E66184">
        <w:t xml:space="preserve"> arrays of bi-component structures made of cobalt and </w:t>
      </w:r>
      <w:proofErr w:type="spellStart"/>
      <w:proofErr w:type="gramStart"/>
      <w:r w:rsidRPr="00E66184">
        <w:t>permalloy</w:t>
      </w:r>
      <w:proofErr w:type="spellEnd"/>
      <w:proofErr w:type="gramEnd"/>
      <w:r w:rsidRPr="00E66184">
        <w:t xml:space="preserve"> elliptical dots </w:t>
      </w:r>
      <w:r w:rsidRPr="00E66184">
        <w:rPr>
          <w:lang w:val="en-GB" w:eastAsia="ja-JP"/>
        </w:rPr>
        <w:t xml:space="preserve">with </w:t>
      </w:r>
      <w:r w:rsidRPr="00E66184">
        <w:t>thickness of 25 nm</w:t>
      </w:r>
      <w:r w:rsidR="001816D1">
        <w:t xml:space="preserve">. </w:t>
      </w:r>
      <w:r w:rsidR="00E7515D">
        <w:rPr>
          <w:color w:val="FF0000"/>
        </w:rPr>
        <w:t>To continue with your abstract text, authors</w:t>
      </w:r>
      <w:r w:rsidR="00170D66">
        <w:rPr>
          <w:color w:val="FF0000"/>
        </w:rPr>
        <w:t xml:space="preserve"> will need to manually include the balance of text into column 2 on the next page.</w:t>
      </w:r>
      <w:r w:rsidR="00466431">
        <w:rPr>
          <w:color w:val="FF0000"/>
        </w:rPr>
        <w:t xml:space="preserve"> </w:t>
      </w:r>
      <w:r w:rsidR="00E7515D">
        <w:rPr>
          <w:color w:val="FF0000"/>
        </w:rPr>
        <w:t>Use a good breaking point (like an end of a sentence).</w:t>
      </w:r>
      <w:r w:rsidR="00E26A3A">
        <w:rPr>
          <w:color w:val="FF0000"/>
        </w:rPr>
        <w:t xml:space="preserve"> </w:t>
      </w:r>
      <w:r w:rsidR="00E26A3A" w:rsidRPr="00E26A3A">
        <w:rPr>
          <w:color w:val="000000" w:themeColor="text1"/>
        </w:rPr>
        <w:t xml:space="preserve">Abstracts should be about 150 words. </w:t>
      </w:r>
      <w:proofErr w:type="gramStart"/>
      <w:r w:rsidR="00E26A3A" w:rsidRPr="00E26A3A">
        <w:rPr>
          <w:color w:val="000000" w:themeColor="text1"/>
        </w:rPr>
        <w:t>Required.</w:t>
      </w:r>
      <w:proofErr w:type="gramEnd"/>
    </w:p>
    <w:p w:rsidR="002107AE" w:rsidRPr="00E66184" w:rsidRDefault="007915E0" w:rsidP="002107AE">
      <w:pPr>
        <w:pStyle w:val="Para"/>
        <w:ind w:firstLine="0"/>
        <w:jc w:val="both"/>
      </w:pPr>
      <w:r w:rsidRPr="00E66184">
        <w:rPr>
          <w:lang w:val="en-GB" w:eastAsia="ja-JP"/>
        </w:rPr>
        <w:br w:type="column"/>
      </w:r>
    </w:p>
    <w:p w:rsidR="004E0349" w:rsidRPr="004E0349" w:rsidRDefault="002107AE" w:rsidP="00543735">
      <w:pPr>
        <w:pStyle w:val="FigureCaption"/>
        <w:rPr>
          <w:rStyle w:val="Label"/>
          <w:color w:val="FF0000"/>
        </w:rPr>
      </w:pPr>
      <w:r w:rsidRPr="0024011F">
        <w:rPr>
          <w:rStyle w:val="Label"/>
          <w:color w:val="FF0000"/>
        </w:rPr>
        <w:t xml:space="preserve">Note to Authors. </w:t>
      </w:r>
      <w:r w:rsidR="004E0349" w:rsidRPr="004E0349">
        <w:rPr>
          <w:rStyle w:val="Label"/>
          <w:color w:val="FF0000"/>
        </w:rPr>
        <w:t>Good Utilization of the Side Bar</w:t>
      </w:r>
    </w:p>
    <w:p w:rsidR="004E0349" w:rsidRPr="004E0349" w:rsidRDefault="004E0349" w:rsidP="00543735">
      <w:pPr>
        <w:pStyle w:val="FigureCaption"/>
        <w:rPr>
          <w:rStyle w:val="Label"/>
          <w:color w:val="000000" w:themeColor="text1"/>
        </w:rPr>
      </w:pPr>
      <w:r w:rsidRPr="004E0349">
        <w:rPr>
          <w:rStyle w:val="Label"/>
          <w:color w:val="000000" w:themeColor="text1"/>
        </w:rPr>
        <w:t xml:space="preserve">Preparation: </w:t>
      </w:r>
      <w:r w:rsidRPr="0052284E">
        <w:rPr>
          <w:rStyle w:val="Label"/>
          <w:b w:val="0"/>
          <w:color w:val="000000" w:themeColor="text1"/>
        </w:rPr>
        <w:t>Do not change the margin dimensions and do not flow the margin text to the next page.</w:t>
      </w:r>
    </w:p>
    <w:p w:rsidR="004E0349" w:rsidRPr="004E0349" w:rsidRDefault="004E0349" w:rsidP="00543735">
      <w:pPr>
        <w:pStyle w:val="FigureCaption"/>
        <w:rPr>
          <w:rStyle w:val="Label"/>
          <w:color w:val="000000" w:themeColor="text1"/>
        </w:rPr>
      </w:pPr>
      <w:r w:rsidRPr="004E0349">
        <w:rPr>
          <w:rStyle w:val="Label"/>
          <w:color w:val="000000" w:themeColor="text1"/>
        </w:rPr>
        <w:t xml:space="preserve">Materials: </w:t>
      </w:r>
      <w:r w:rsidRPr="0052284E">
        <w:rPr>
          <w:rStyle w:val="Label"/>
          <w:b w:val="0"/>
          <w:color w:val="000000" w:themeColor="text1"/>
        </w:rPr>
        <w:t>The margin box must not intrude or overflow into the header or the footer, or the gutter space between the margin paragraph and the main left column.</w:t>
      </w:r>
    </w:p>
    <w:p w:rsidR="002107AE" w:rsidRPr="0052284E" w:rsidRDefault="004E0349" w:rsidP="00543735">
      <w:pPr>
        <w:pStyle w:val="FigureCaption"/>
        <w:rPr>
          <w:rStyle w:val="Label"/>
          <w:color w:val="000000" w:themeColor="text1"/>
        </w:rPr>
      </w:pPr>
      <w:r w:rsidRPr="0052284E">
        <w:rPr>
          <w:rStyle w:val="Label"/>
          <w:color w:val="000000" w:themeColor="text1"/>
        </w:rPr>
        <w:t xml:space="preserve">Images &amp; Figures: </w:t>
      </w:r>
      <w:r w:rsidRPr="0052284E">
        <w:rPr>
          <w:rStyle w:val="Label"/>
          <w:b w:val="0"/>
          <w:color w:val="000000" w:themeColor="text1"/>
        </w:rPr>
        <w:t>Practically anything can be put in the margin if it fits.</w:t>
      </w:r>
      <w:r w:rsidRPr="0052284E">
        <w:rPr>
          <w:rStyle w:val="Label"/>
          <w:color w:val="000000" w:themeColor="text1"/>
        </w:rPr>
        <w:t xml:space="preserve"> </w:t>
      </w:r>
    </w:p>
    <w:p w:rsidR="004E0349" w:rsidRDefault="004E0349" w:rsidP="00543735">
      <w:pPr>
        <w:pStyle w:val="FigureCaption"/>
        <w:rPr>
          <w:rStyle w:val="Label"/>
          <w:b w:val="0"/>
          <w:color w:val="000000" w:themeColor="text1"/>
        </w:rPr>
      </w:pPr>
    </w:p>
    <w:p w:rsidR="004E0349" w:rsidRDefault="004E0349" w:rsidP="00543735">
      <w:pPr>
        <w:pStyle w:val="FigureCaption"/>
        <w:rPr>
          <w:rStyle w:val="Label"/>
          <w:b w:val="0"/>
          <w:color w:val="000000" w:themeColor="text1"/>
        </w:rPr>
      </w:pPr>
    </w:p>
    <w:p w:rsidR="004E0349" w:rsidRDefault="004E0349" w:rsidP="00543735">
      <w:pPr>
        <w:pStyle w:val="FigureCaption"/>
        <w:rPr>
          <w:rStyle w:val="Label"/>
          <w:b w:val="0"/>
          <w:color w:val="000000" w:themeColor="text1"/>
        </w:rPr>
      </w:pPr>
    </w:p>
    <w:p w:rsidR="004E0349" w:rsidRDefault="004E0349" w:rsidP="00543735">
      <w:pPr>
        <w:pStyle w:val="FigureCaption"/>
        <w:rPr>
          <w:rStyle w:val="Label"/>
          <w:b w:val="0"/>
          <w:color w:val="000000" w:themeColor="text1"/>
        </w:rPr>
      </w:pPr>
    </w:p>
    <w:p w:rsidR="004E0349" w:rsidRDefault="004E0349" w:rsidP="00543735">
      <w:pPr>
        <w:pStyle w:val="FigureCaption"/>
        <w:rPr>
          <w:rStyle w:val="Label"/>
          <w:b w:val="0"/>
          <w:color w:val="000000" w:themeColor="text1"/>
        </w:rPr>
      </w:pPr>
    </w:p>
    <w:p w:rsidR="004E0349" w:rsidRDefault="004E0349" w:rsidP="00543735">
      <w:pPr>
        <w:pStyle w:val="FigureCaption"/>
        <w:rPr>
          <w:rStyle w:val="Label"/>
          <w:b w:val="0"/>
          <w:color w:val="000000" w:themeColor="text1"/>
        </w:rPr>
      </w:pPr>
    </w:p>
    <w:p w:rsidR="004E0349" w:rsidRDefault="004E0349" w:rsidP="00543735">
      <w:pPr>
        <w:pStyle w:val="FigureCaption"/>
        <w:rPr>
          <w:rStyle w:val="Label"/>
          <w:b w:val="0"/>
          <w:color w:val="000000" w:themeColor="text1"/>
        </w:rPr>
      </w:pPr>
    </w:p>
    <w:p w:rsidR="004E0349" w:rsidRDefault="004E0349" w:rsidP="00543735">
      <w:pPr>
        <w:pStyle w:val="FigureCaption"/>
        <w:rPr>
          <w:rStyle w:val="Label"/>
          <w:b w:val="0"/>
          <w:color w:val="000000" w:themeColor="text1"/>
        </w:rPr>
      </w:pPr>
    </w:p>
    <w:p w:rsidR="004E0349" w:rsidRDefault="004E0349" w:rsidP="00543735">
      <w:pPr>
        <w:pStyle w:val="FigureCaption"/>
        <w:rPr>
          <w:rStyle w:val="Label"/>
          <w:b w:val="0"/>
          <w:color w:val="000000" w:themeColor="text1"/>
        </w:rPr>
      </w:pPr>
    </w:p>
    <w:p w:rsidR="004E0349" w:rsidRDefault="004E0349" w:rsidP="00543735">
      <w:pPr>
        <w:pStyle w:val="FigureCaption"/>
        <w:rPr>
          <w:vertAlign w:val="superscript"/>
        </w:rPr>
      </w:pPr>
    </w:p>
    <w:p w:rsidR="00E64DB7" w:rsidRPr="00543735" w:rsidRDefault="0001670D" w:rsidP="00543735">
      <w:pPr>
        <w:pStyle w:val="FigureCaption"/>
        <w:rPr>
          <w:lang w:val="en-US"/>
        </w:rPr>
      </w:pPr>
      <w:r w:rsidRPr="00E66184">
        <w:br w:type="column"/>
      </w:r>
      <w:r w:rsidR="001816D1" w:rsidRPr="00543735">
        <w:t xml:space="preserve">Brillouin light scattering has been exploited to study the frequency </w:t>
      </w:r>
      <w:r w:rsidR="00E64DB7" w:rsidRPr="00543735">
        <w:t xml:space="preserve">dependence of thermally excited magnetic </w:t>
      </w:r>
      <w:proofErr w:type="spellStart"/>
      <w:r w:rsidR="00E64DB7" w:rsidRPr="00543735">
        <w:t>eigenmodes</w:t>
      </w:r>
      <w:proofErr w:type="spellEnd"/>
      <w:r w:rsidR="00E64DB7" w:rsidRPr="00543735">
        <w:t xml:space="preserve"> on the intensity of the external magnetic field, applied along the easy axis of the elements.</w:t>
      </w:r>
    </w:p>
    <w:p w:rsidR="00BB6D68" w:rsidRPr="00E66184" w:rsidRDefault="00BB6D68" w:rsidP="009E30B2">
      <w:pPr>
        <w:pStyle w:val="CCSHead"/>
        <w:rPr>
          <w:rFonts w:cs="Linux Biolinum"/>
          <w:lang w:eastAsia="it-IT"/>
        </w:rPr>
      </w:pPr>
      <w:r w:rsidRPr="00E66184">
        <w:rPr>
          <w:rFonts w:cs="Linux Biolinum"/>
          <w:lang w:eastAsia="it-IT"/>
        </w:rPr>
        <w:t>CCS CONCEPTS</w:t>
      </w:r>
    </w:p>
    <w:p w:rsidR="00BB6D68" w:rsidRPr="00E66184" w:rsidRDefault="00BB6D68" w:rsidP="00970929">
      <w:pPr>
        <w:pStyle w:val="CCSDescription"/>
        <w:jc w:val="left"/>
        <w:rPr>
          <w:lang w:eastAsia="it-IT"/>
        </w:rPr>
      </w:pPr>
      <w:r w:rsidRPr="00E66184">
        <w:rPr>
          <w:lang w:eastAsia="it-IT"/>
        </w:rPr>
        <w:t>•</w:t>
      </w:r>
      <w:r w:rsidR="002B734C" w:rsidRPr="00E66184">
        <w:rPr>
          <w:lang w:eastAsia="it-IT"/>
        </w:rPr>
        <w:t xml:space="preserve"> </w:t>
      </w:r>
      <w:r w:rsidRPr="00E66184">
        <w:rPr>
          <w:b/>
          <w:lang w:eastAsia="it-IT"/>
        </w:rPr>
        <w:t>Computer systems organization</w:t>
      </w:r>
      <w:r w:rsidRPr="00E66184">
        <w:rPr>
          <w:lang w:eastAsia="it-IT"/>
        </w:rPr>
        <w:t xml:space="preserve"> </w:t>
      </w:r>
      <w:r w:rsidR="001F4541" w:rsidRPr="00E66184">
        <w:rPr>
          <w:lang w:eastAsia="it-IT"/>
        </w:rPr>
        <w:t>→</w:t>
      </w:r>
      <w:r w:rsidRPr="00E66184">
        <w:rPr>
          <w:lang w:eastAsia="it-IT"/>
        </w:rPr>
        <w:t xml:space="preserve"> </w:t>
      </w:r>
      <w:r w:rsidRPr="00E66184">
        <w:rPr>
          <w:b/>
          <w:lang w:eastAsia="it-IT"/>
        </w:rPr>
        <w:t>Embedded systems</w:t>
      </w:r>
      <w:r w:rsidRPr="00E66184">
        <w:rPr>
          <w:lang w:eastAsia="it-IT"/>
        </w:rPr>
        <w:t xml:space="preserve">; </w:t>
      </w:r>
      <w:r w:rsidRPr="00E66184">
        <w:rPr>
          <w:i/>
          <w:lang w:eastAsia="it-IT"/>
        </w:rPr>
        <w:t>Redundancy</w:t>
      </w:r>
      <w:r w:rsidRPr="00E66184">
        <w:rPr>
          <w:lang w:eastAsia="it-IT"/>
        </w:rPr>
        <w:t xml:space="preserve">; Robotics </w:t>
      </w:r>
      <w:r w:rsidR="00970929">
        <w:rPr>
          <w:lang w:eastAsia="it-IT"/>
        </w:rPr>
        <w:br/>
      </w:r>
      <w:r w:rsidRPr="00E66184">
        <w:rPr>
          <w:lang w:eastAsia="it-IT"/>
        </w:rPr>
        <w:t>•</w:t>
      </w:r>
      <w:r w:rsidR="002B734C" w:rsidRPr="00E66184">
        <w:rPr>
          <w:lang w:eastAsia="it-IT"/>
        </w:rPr>
        <w:t xml:space="preserve"> </w:t>
      </w:r>
      <w:r w:rsidRPr="00E66184">
        <w:rPr>
          <w:b/>
          <w:lang w:eastAsia="it-IT"/>
        </w:rPr>
        <w:t>Networks</w:t>
      </w:r>
      <w:r w:rsidR="001F4541" w:rsidRPr="00E66184">
        <w:rPr>
          <w:lang w:eastAsia="it-IT"/>
        </w:rPr>
        <w:t xml:space="preserve"> → </w:t>
      </w:r>
      <w:r w:rsidRPr="00E66184">
        <w:rPr>
          <w:lang w:eastAsia="it-IT"/>
        </w:rPr>
        <w:t>Network reliability</w:t>
      </w:r>
      <w:r w:rsidR="00170D66">
        <w:rPr>
          <w:lang w:eastAsia="it-IT"/>
        </w:rPr>
        <w:t xml:space="preserve">, see: </w:t>
      </w:r>
      <w:hyperlink r:id="rId10" w:history="1">
        <w:r w:rsidR="00170D66" w:rsidRPr="00170D66">
          <w:rPr>
            <w:rStyle w:val="Hyperlink"/>
            <w:u w:val="none"/>
            <w:lang w:eastAsia="it-IT"/>
          </w:rPr>
          <w:t>http://dl.acm.org/ccs_flat.cfm</w:t>
        </w:r>
      </w:hyperlink>
      <w:r w:rsidR="00170D66">
        <w:rPr>
          <w:lang w:eastAsia="it-IT"/>
        </w:rPr>
        <w:t xml:space="preserve"> </w:t>
      </w:r>
    </w:p>
    <w:p w:rsidR="00BB6D68" w:rsidRPr="00E66184" w:rsidRDefault="00BB6D68" w:rsidP="00BB6D68">
      <w:pPr>
        <w:pStyle w:val="KeyWordHead"/>
        <w:rPr>
          <w:rFonts w:cs="Linux Biolinum"/>
          <w:lang w:eastAsia="it-IT"/>
        </w:rPr>
      </w:pPr>
      <w:r w:rsidRPr="00E66184">
        <w:rPr>
          <w:rFonts w:cs="Linux Biolinum"/>
          <w:lang w:eastAsia="it-IT"/>
        </w:rPr>
        <w:t>KEYWORDS</w:t>
      </w:r>
    </w:p>
    <w:p w:rsidR="00BB6D68" w:rsidRPr="00E66184" w:rsidRDefault="00BB6D68" w:rsidP="00BB6D68">
      <w:pPr>
        <w:pStyle w:val="KeyWords"/>
        <w:rPr>
          <w:lang w:eastAsia="it-IT"/>
        </w:rPr>
      </w:pPr>
      <w:r w:rsidRPr="00E66184">
        <w:rPr>
          <w:lang w:eastAsia="it-IT"/>
        </w:rPr>
        <w:t>ACM proceedings</w:t>
      </w:r>
      <w:r w:rsidR="00D85EBE">
        <w:rPr>
          <w:lang w:eastAsia="it-IT"/>
        </w:rPr>
        <w:t>;</w:t>
      </w:r>
      <w:r w:rsidRPr="00E66184">
        <w:rPr>
          <w:lang w:eastAsia="it-IT"/>
        </w:rPr>
        <w:t xml:space="preserve"> text tagging</w:t>
      </w:r>
      <w:r w:rsidR="00D85EBE">
        <w:rPr>
          <w:lang w:eastAsia="it-IT"/>
        </w:rPr>
        <w:t xml:space="preserve">; </w:t>
      </w:r>
      <w:r w:rsidR="00D85EBE" w:rsidRPr="00D85EBE">
        <w:rPr>
          <w:color w:val="FF0000"/>
          <w:lang w:eastAsia="it-IT"/>
        </w:rPr>
        <w:t>use semi-colons</w:t>
      </w:r>
      <w:r w:rsidR="00641879">
        <w:rPr>
          <w:color w:val="FF0000"/>
          <w:lang w:eastAsia="it-IT"/>
        </w:rPr>
        <w:t>;</w:t>
      </w:r>
      <w:r w:rsidR="00D85EBE" w:rsidRPr="00D85EBE">
        <w:rPr>
          <w:color w:val="FF0000"/>
          <w:lang w:eastAsia="it-IT"/>
        </w:rPr>
        <w:t xml:space="preserve"> to separate</w:t>
      </w:r>
      <w:r w:rsidR="00641879">
        <w:rPr>
          <w:color w:val="FF0000"/>
          <w:lang w:eastAsia="it-IT"/>
        </w:rPr>
        <w:t>;</w:t>
      </w:r>
      <w:r w:rsidR="00D85EBE" w:rsidRPr="00D85EBE">
        <w:rPr>
          <w:color w:val="FF0000"/>
          <w:lang w:eastAsia="it-IT"/>
        </w:rPr>
        <w:t xml:space="preserve"> your keywords</w:t>
      </w:r>
    </w:p>
    <w:p w:rsidR="00C02E35" w:rsidRPr="00E66184" w:rsidRDefault="00C02E35" w:rsidP="004C7B8F">
      <w:pPr>
        <w:pStyle w:val="RefFormatHead"/>
        <w:rPr>
          <w:lang w:eastAsia="it-IT"/>
        </w:rPr>
      </w:pPr>
      <w:r w:rsidRPr="00E66184">
        <w:t>ACM Reference format:</w:t>
      </w:r>
    </w:p>
    <w:p w:rsidR="00C02E35" w:rsidRPr="00E66184" w:rsidRDefault="004E0349" w:rsidP="004C7B8F">
      <w:pPr>
        <w:pStyle w:val="RefFormatPara"/>
      </w:pPr>
      <w:proofErr w:type="gramStart"/>
      <w:r>
        <w:t>Authors’ Names, In the Same Order, As the First Page.</w:t>
      </w:r>
      <w:proofErr w:type="gramEnd"/>
      <w:r w:rsidR="00C02E35" w:rsidRPr="00E66184">
        <w:t xml:space="preserve"> </w:t>
      </w:r>
      <w:r w:rsidR="00D85EBE">
        <w:t>2019</w:t>
      </w:r>
      <w:r w:rsidR="00C02E35" w:rsidRPr="00E66184">
        <w:t xml:space="preserve">. </w:t>
      </w:r>
      <w:r w:rsidR="00D85EBE">
        <w:t>Title of your Final Submission</w:t>
      </w:r>
      <w:r w:rsidR="00C02E35" w:rsidRPr="00E66184">
        <w:t xml:space="preserve">. </w:t>
      </w:r>
      <w:proofErr w:type="gramStart"/>
      <w:r w:rsidR="00C02E35" w:rsidRPr="00E66184">
        <w:t xml:space="preserve">In </w:t>
      </w:r>
      <w:r w:rsidR="00D85EBE" w:rsidRPr="00D85EBE">
        <w:rPr>
          <w:i/>
        </w:rPr>
        <w:t>CHI Conference on Human Factors in Computing Systems Extended Abstracts</w:t>
      </w:r>
      <w:r w:rsidR="00D85EBE">
        <w:rPr>
          <w:i/>
        </w:rPr>
        <w:t xml:space="preserve"> (CHI’19 Extended Abstracts)</w:t>
      </w:r>
      <w:r w:rsidR="00C02E35" w:rsidRPr="00E66184">
        <w:rPr>
          <w:i/>
        </w:rPr>
        <w:t xml:space="preserve">, </w:t>
      </w:r>
      <w:r w:rsidR="00D85EBE">
        <w:rPr>
          <w:i/>
        </w:rPr>
        <w:t>May 4</w:t>
      </w:r>
      <w:r>
        <w:rPr>
          <w:i/>
        </w:rPr>
        <w:t>–</w:t>
      </w:r>
      <w:r w:rsidR="00D85EBE">
        <w:rPr>
          <w:i/>
        </w:rPr>
        <w:t xml:space="preserve">9, 2019, </w:t>
      </w:r>
      <w:proofErr w:type="spellStart"/>
      <w:r w:rsidR="00D85EBE">
        <w:rPr>
          <w:i/>
        </w:rPr>
        <w:t>Glagsow</w:t>
      </w:r>
      <w:proofErr w:type="spellEnd"/>
      <w:r w:rsidR="00D85EBE">
        <w:rPr>
          <w:i/>
        </w:rPr>
        <w:t>, Scotland, UK.</w:t>
      </w:r>
      <w:proofErr w:type="gramEnd"/>
      <w:r w:rsidR="00C02E35" w:rsidRPr="00E66184">
        <w:t xml:space="preserve"> </w:t>
      </w:r>
      <w:proofErr w:type="gramStart"/>
      <w:r w:rsidR="00D85EBE">
        <w:t>ACM, New York, NY, USA.</w:t>
      </w:r>
      <w:proofErr w:type="gramEnd"/>
      <w:r w:rsidR="00D85EBE">
        <w:t xml:space="preserve"> </w:t>
      </w:r>
      <w:proofErr w:type="gramStart"/>
      <w:r w:rsidR="00C02E35" w:rsidRPr="00E66184">
        <w:t>4 pages.</w:t>
      </w:r>
      <w:proofErr w:type="gramEnd"/>
      <w:r w:rsidR="007A1C2F">
        <w:t xml:space="preserve"> </w:t>
      </w:r>
      <w:r w:rsidR="003768BF" w:rsidRPr="003768BF">
        <w:t>https://doi.org/10.1145/3290607.XXXXXXX</w:t>
      </w:r>
    </w:p>
    <w:p w:rsidR="00040AE8" w:rsidRPr="00E66184" w:rsidRDefault="00614A8A" w:rsidP="007915E0">
      <w:pPr>
        <w:pStyle w:val="Head1"/>
        <w:rPr>
          <w:rFonts w:cs="Linux Biolinum"/>
        </w:rPr>
      </w:pPr>
      <w:r w:rsidRPr="00E66184">
        <w:rPr>
          <w:rFonts w:cs="Linux Biolinum"/>
        </w:rPr>
        <w:t>1</w:t>
      </w:r>
      <w:r w:rsidR="00FF1AC1" w:rsidRPr="00E66184">
        <w:rPr>
          <w:rFonts w:cs="Linux Biolinum"/>
          <w:szCs w:val="22"/>
        </w:rPr>
        <w:t> </w:t>
      </w:r>
      <w:r w:rsidR="00DF2AA0" w:rsidRPr="00E66184">
        <w:rPr>
          <w:rFonts w:cs="Linux Biolinum"/>
        </w:rPr>
        <w:t>INTRODUCTION</w:t>
      </w:r>
      <w:r w:rsidR="00912AF2">
        <w:rPr>
          <w:rFonts w:cs="Linux Biolinum"/>
        </w:rPr>
        <w:t xml:space="preserve"> (MAIN SECTION HEADS ~ ALL CAPS)</w:t>
      </w:r>
    </w:p>
    <w:p w:rsidR="00040AE8" w:rsidRPr="00E66184" w:rsidRDefault="00DF2AA0" w:rsidP="007915E0">
      <w:pPr>
        <w:pStyle w:val="Para"/>
        <w:ind w:firstLine="0"/>
        <w:jc w:val="both"/>
      </w:pPr>
      <w:r w:rsidRPr="00E66184">
        <w:t xml:space="preserve">In the last decade, there has been an intense research activity in studying the spectrum of magnetic </w:t>
      </w:r>
      <w:proofErr w:type="spellStart"/>
      <w:r w:rsidRPr="00E66184">
        <w:t>eigenmodes</w:t>
      </w:r>
      <w:proofErr w:type="spellEnd"/>
      <w:r w:rsidRPr="00E66184">
        <w:t xml:space="preserve"> both in single and multi-layered confined magnetic elements with differe</w:t>
      </w:r>
      <w:r w:rsidR="00014137" w:rsidRPr="00E66184">
        <w:t>nt shape and lateral dimensions</w:t>
      </w:r>
      <w:r w:rsidRPr="00E66184">
        <w:t xml:space="preserve"> [</w:t>
      </w:r>
      <w:hyperlink w:anchor="bib1" w:history="1">
        <w:r w:rsidRPr="00E66184">
          <w:rPr>
            <w:rStyle w:val="Hyperlink"/>
            <w:u w:val="none"/>
          </w:rPr>
          <w:t>1</w:t>
        </w:r>
      </w:hyperlink>
      <w:r w:rsidR="00633267" w:rsidRPr="00E66184">
        <w:t>–</w:t>
      </w:r>
      <w:hyperlink w:anchor="bib3" w:history="1">
        <w:r w:rsidR="00981AE5" w:rsidRPr="00E66184">
          <w:rPr>
            <w:rStyle w:val="Hyperlink"/>
            <w:u w:val="none"/>
          </w:rPr>
          <w:t>3</w:t>
        </w:r>
      </w:hyperlink>
      <w:r w:rsidRPr="00E66184">
        <w:t>]</w:t>
      </w:r>
      <w:r w:rsidR="00014137" w:rsidRPr="00E66184">
        <w:t>.</w:t>
      </w:r>
      <w:r w:rsidRPr="00E66184">
        <w:t xml:space="preserve"> This interest has been further renewed by the emergence of the spin-transfer torque effect, where a spin-polarized current can drive microwave frequency dynamics of such magnetic elements into steady-state </w:t>
      </w:r>
      <w:proofErr w:type="spellStart"/>
      <w:r w:rsidRPr="00E66184">
        <w:t>precessional</w:t>
      </w:r>
      <w:proofErr w:type="spellEnd"/>
      <w:r w:rsidRPr="00E66184">
        <w:t xml:space="preserve"> oscillations. Moreover, the knowledge of the magnetic </w:t>
      </w:r>
      <w:proofErr w:type="spellStart"/>
      <w:r w:rsidRPr="00E66184">
        <w:t>eigenmodes</w:t>
      </w:r>
      <w:proofErr w:type="spellEnd"/>
      <w:r w:rsidRPr="00E66184">
        <w:t xml:space="preserve"> is very important also from a fundamental point of view for probing the intrinsic dynamic properties of the nanoparticles. Besides, dense arrays of magnetic elements have been extensively studied in the field of </w:t>
      </w:r>
      <w:proofErr w:type="spellStart"/>
      <w:r w:rsidRPr="00E66184">
        <w:t>Magnonic</w:t>
      </w:r>
      <w:proofErr w:type="spellEnd"/>
      <w:r w:rsidRPr="00E66184">
        <w:t xml:space="preserve"> Crystals (MCs), that is magnetic media with periodic modulation of the magnetic parameters, for their capability to support the propagation of collective spin waves</w:t>
      </w:r>
      <w:r w:rsidR="00981AE5" w:rsidRPr="00E66184">
        <w:t xml:space="preserve"> [</w:t>
      </w:r>
      <w:hyperlink w:anchor="bib4" w:history="1">
        <w:r w:rsidR="00981AE5" w:rsidRPr="00E66184">
          <w:rPr>
            <w:rStyle w:val="Hyperlink"/>
            <w:u w:val="none"/>
          </w:rPr>
          <w:t>4</w:t>
        </w:r>
      </w:hyperlink>
      <w:r w:rsidR="00981AE5" w:rsidRPr="00E66184">
        <w:t>,</w:t>
      </w:r>
      <w:hyperlink w:anchor="bib5" w:history="1">
        <w:r w:rsidR="00981AE5" w:rsidRPr="00E66184">
          <w:rPr>
            <w:rStyle w:val="Hyperlink"/>
            <w:u w:val="none"/>
          </w:rPr>
          <w:t>5</w:t>
        </w:r>
      </w:hyperlink>
      <w:r w:rsidR="00981AE5" w:rsidRPr="00E66184">
        <w:t>]</w:t>
      </w:r>
      <w:r w:rsidRPr="00E66184">
        <w:t xml:space="preserve">. It has been demonstrated that in MCs the spin wave dispersion is characterized by </w:t>
      </w:r>
      <w:proofErr w:type="spellStart"/>
      <w:r w:rsidRPr="00E66184">
        <w:t>magnonic</w:t>
      </w:r>
      <w:proofErr w:type="spellEnd"/>
      <w:r w:rsidRPr="00E66184">
        <w:t xml:space="preserve"> band gaps, i.e. </w:t>
      </w:r>
      <w:r w:rsidR="00AF7560" w:rsidRPr="00E66184">
        <w:t>a</w:t>
      </w:r>
      <w:r w:rsidRPr="00E66184">
        <w:t xml:space="preserve"> similar feature was already</w:t>
      </w:r>
      <w:r w:rsidR="00633267" w:rsidRPr="00E66184">
        <w:t xml:space="preserve"> </w:t>
      </w:r>
      <w:r w:rsidRPr="00E66184">
        <w:t>found in simple two-dimensional lattices with equal elements like, for example, in two or four-</w:t>
      </w:r>
      <w:proofErr w:type="spellStart"/>
      <w:r w:rsidRPr="00E66184">
        <w:t>sublattice</w:t>
      </w:r>
      <w:proofErr w:type="spellEnd"/>
      <w:r w:rsidRPr="00E66184">
        <w:t xml:space="preserve"> </w:t>
      </w:r>
      <w:proofErr w:type="spellStart"/>
      <w:r w:rsidRPr="00E66184">
        <w:t>antiferromagnets</w:t>
      </w:r>
      <w:proofErr w:type="spellEnd"/>
      <w:r w:rsidRPr="00E66184">
        <w:t xml:space="preserve"> and in two-</w:t>
      </w:r>
      <w:proofErr w:type="spellStart"/>
      <w:r w:rsidRPr="00E66184">
        <w:t>sublattice</w:t>
      </w:r>
      <w:proofErr w:type="spellEnd"/>
      <w:r w:rsidRPr="00E66184">
        <w:t xml:space="preserve"> </w:t>
      </w:r>
      <w:proofErr w:type="spellStart"/>
      <w:r w:rsidRPr="00E66184">
        <w:t>antiferromagnets</w:t>
      </w:r>
      <w:proofErr w:type="spellEnd"/>
      <w:r w:rsidRPr="00E66184">
        <w:t xml:space="preserve"> in the presence of a spin-flop transition. In addition to this, complex periodic arrays of </w:t>
      </w:r>
      <w:proofErr w:type="spellStart"/>
      <w:r w:rsidRPr="00E66184">
        <w:t>dipolarly</w:t>
      </w:r>
      <w:proofErr w:type="spellEnd"/>
      <w:r w:rsidRPr="00E66184">
        <w:t xml:space="preserve"> coupled magnetic dots are of special interest because they can support the propagation of non-reciprocal spin waves, i.e. (</w:t>
      </w:r>
      <w:proofErr w:type="gramStart"/>
      <w:r w:rsidRPr="00E772DD">
        <w:rPr>
          <w:rFonts w:ascii="Symbol" w:hAnsi="Symbol"/>
        </w:rPr>
        <w:t></w:t>
      </w:r>
      <w:r w:rsidRPr="00E66184">
        <w:t>(</w:t>
      </w:r>
      <w:proofErr w:type="gramEnd"/>
      <w:r w:rsidRPr="00E66184">
        <w:rPr>
          <w:i/>
        </w:rPr>
        <w:t>k</w:t>
      </w:r>
      <w:r w:rsidRPr="00E66184">
        <w:t xml:space="preserve">) ≠ </w:t>
      </w:r>
      <w:r w:rsidRPr="00E772DD">
        <w:rPr>
          <w:rFonts w:ascii="Symbol" w:hAnsi="Symbol"/>
        </w:rPr>
        <w:t></w:t>
      </w:r>
      <w:r w:rsidRPr="00E772DD">
        <w:rPr>
          <w:rFonts w:ascii="Symbol" w:hAnsi="Symbol"/>
        </w:rPr>
        <w:t></w:t>
      </w:r>
      <w:r w:rsidRPr="00E66184">
        <w:t>(</w:t>
      </w:r>
      <w:r w:rsidR="009168EB" w:rsidRPr="00E66184">
        <w:sym w:font="Symbol" w:char="F02D"/>
      </w:r>
      <w:r w:rsidRPr="00E66184">
        <w:rPr>
          <w:i/>
        </w:rPr>
        <w:t>k</w:t>
      </w:r>
      <w:r w:rsidRPr="00E66184">
        <w:t xml:space="preserve">)), where </w:t>
      </w:r>
      <w:r w:rsidRPr="00E772DD">
        <w:rPr>
          <w:rFonts w:ascii="Symbol" w:hAnsi="Symbol"/>
        </w:rPr>
        <w:t></w:t>
      </w:r>
      <w:r w:rsidRPr="00E66184">
        <w:t xml:space="preserve"> is the angular frequency and </w:t>
      </w:r>
      <w:r w:rsidRPr="00E66184">
        <w:rPr>
          <w:i/>
        </w:rPr>
        <w:t>k</w:t>
      </w:r>
      <w:r w:rsidRPr="00E66184">
        <w:t xml:space="preserve"> is a wave vector,</w:t>
      </w:r>
      <w:r w:rsidR="00DC77F1" w:rsidRPr="00E66184">
        <w:t xml:space="preserve"> </w:t>
      </w:r>
      <w:r w:rsidRPr="00E66184">
        <w:t>which could find application in the signal transmission and information processing as well as in the design of microwave isolators and circulators.</w:t>
      </w:r>
    </w:p>
    <w:p w:rsidR="0001670D" w:rsidRPr="00E66184" w:rsidRDefault="007915E0" w:rsidP="0001670D">
      <w:pPr>
        <w:spacing w:before="240"/>
        <w:jc w:val="center"/>
        <w:rPr>
          <w:rFonts w:ascii="Linux Biolinum" w:hAnsi="Linux Biolinum" w:cs="Linux Biolinum"/>
        </w:rPr>
      </w:pPr>
      <w:r w:rsidRPr="00E66184">
        <w:rPr>
          <w:rFonts w:ascii="Linux Biolinum" w:hAnsi="Linux Biolinum" w:cs="Linux Biolinum"/>
        </w:rPr>
        <w:br w:type="column"/>
      </w:r>
      <w:r w:rsidR="001B3C53" w:rsidRPr="00E66184">
        <w:rPr>
          <w:noProof/>
        </w:rPr>
        <w:drawing>
          <wp:inline distT="0" distB="0" distL="0" distR="0" wp14:anchorId="0FAF1B9F" wp14:editId="4BC34FCB">
            <wp:extent cx="1847850" cy="1344174"/>
            <wp:effectExtent l="0" t="0" r="0" b="8890"/>
            <wp:docPr id="8" name="그림 6"/>
            <wp:cNvGraphicFramePr/>
            <a:graphic xmlns:a="http://schemas.openxmlformats.org/drawingml/2006/main">
              <a:graphicData uri="http://schemas.openxmlformats.org/drawingml/2006/picture">
                <pic:pic xmlns:pic="http://schemas.openxmlformats.org/drawingml/2006/picture">
                  <pic:nvPicPr>
                    <pic:cNvPr id="3" name="그림 6"/>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53931" cy="1348597"/>
                    </a:xfrm>
                    <a:prstGeom prst="rect">
                      <a:avLst/>
                    </a:prstGeom>
                    <a:noFill/>
                    <a:ln>
                      <a:noFill/>
                    </a:ln>
                  </pic:spPr>
                </pic:pic>
              </a:graphicData>
            </a:graphic>
          </wp:inline>
        </w:drawing>
      </w:r>
    </w:p>
    <w:p w:rsidR="0001670D" w:rsidRPr="00E66184" w:rsidRDefault="0001670D" w:rsidP="00543735">
      <w:pPr>
        <w:pStyle w:val="FigureCaption"/>
      </w:pPr>
      <w:bookmarkStart w:id="8" w:name="fig1"/>
      <w:r w:rsidRPr="00E66184">
        <w:rPr>
          <w:rStyle w:val="Label"/>
        </w:rPr>
        <w:t>Figure 1</w:t>
      </w:r>
      <w:bookmarkEnd w:id="8"/>
      <w:r w:rsidR="0052284E">
        <w:rPr>
          <w:rStyle w:val="Label"/>
        </w:rPr>
        <w:t xml:space="preserve">: </w:t>
      </w:r>
      <w:r w:rsidR="0052284E" w:rsidRPr="0052284E">
        <w:rPr>
          <w:rStyle w:val="Label"/>
        </w:rPr>
        <w:t xml:space="preserve">MOKE hysteresis loop for the bi-component </w:t>
      </w:r>
      <w:proofErr w:type="spellStart"/>
      <w:r w:rsidR="0052284E" w:rsidRPr="0052284E">
        <w:rPr>
          <w:rStyle w:val="Label"/>
        </w:rPr>
        <w:t>Py</w:t>
      </w:r>
      <w:proofErr w:type="spellEnd"/>
      <w:r w:rsidR="0052284E" w:rsidRPr="0052284E">
        <w:rPr>
          <w:rStyle w:val="Label"/>
        </w:rPr>
        <w:t>/</w:t>
      </w:r>
      <w:r w:rsidR="0052284E">
        <w:rPr>
          <w:rStyle w:val="Label"/>
        </w:rPr>
        <w:t xml:space="preserve">Co dots </w:t>
      </w:r>
      <w:proofErr w:type="gramStart"/>
      <w:r w:rsidR="0052284E">
        <w:rPr>
          <w:rStyle w:val="Label"/>
        </w:rPr>
        <w:t xml:space="preserve">array  </w:t>
      </w:r>
      <w:r w:rsidR="0052284E" w:rsidRPr="0052284E">
        <w:rPr>
          <w:rStyle w:val="Label"/>
        </w:rPr>
        <w:t>measured</w:t>
      </w:r>
      <w:proofErr w:type="gramEnd"/>
      <w:r w:rsidR="0052284E" w:rsidRPr="0052284E">
        <w:rPr>
          <w:rStyle w:val="Label"/>
        </w:rPr>
        <w:t xml:space="preserve"> along the dots long axis.</w:t>
      </w:r>
    </w:p>
    <w:p w:rsidR="001824D0" w:rsidRPr="00E66184" w:rsidRDefault="007915E0" w:rsidP="001824D0">
      <w:pPr>
        <w:pStyle w:val="Head1"/>
        <w:rPr>
          <w:rFonts w:cs="Linux Biolinum"/>
        </w:rPr>
      </w:pPr>
      <w:r w:rsidRPr="00E66184">
        <w:rPr>
          <w:rFonts w:cs="Linux Biolinum"/>
        </w:rPr>
        <w:br w:type="column"/>
      </w:r>
      <w:r w:rsidR="001824D0" w:rsidRPr="00E66184">
        <w:rPr>
          <w:rFonts w:cs="Linux Biolinum"/>
        </w:rPr>
        <w:t>2</w:t>
      </w:r>
      <w:r w:rsidR="001824D0" w:rsidRPr="00E66184">
        <w:rPr>
          <w:rFonts w:cs="Linux Biolinum"/>
          <w:szCs w:val="22"/>
        </w:rPr>
        <w:t> </w:t>
      </w:r>
      <w:r w:rsidR="001824D0" w:rsidRPr="00E66184">
        <w:rPr>
          <w:rFonts w:cs="Linux Biolinum"/>
        </w:rPr>
        <w:t xml:space="preserve">EXPERIMENTAL AND </w:t>
      </w:r>
      <w:r w:rsidR="004E0349">
        <w:rPr>
          <w:rFonts w:cs="Linux Biolinum"/>
        </w:rPr>
        <w:t>FORMATTING</w:t>
      </w:r>
      <w:r w:rsidR="001824D0" w:rsidRPr="00E66184">
        <w:rPr>
          <w:rFonts w:cs="Linux Biolinum"/>
        </w:rPr>
        <w:t xml:space="preserve"> DETAILS</w:t>
      </w:r>
    </w:p>
    <w:p w:rsidR="00040AE8" w:rsidRPr="00E66184" w:rsidRDefault="007915E0" w:rsidP="00567B9B">
      <w:pPr>
        <w:pStyle w:val="Head2"/>
        <w:spacing w:before="120"/>
        <w:ind w:left="403" w:hanging="403"/>
        <w:rPr>
          <w:rFonts w:cs="Linux Biolinum"/>
        </w:rPr>
      </w:pPr>
      <w:r w:rsidRPr="00E66184">
        <w:rPr>
          <w:rFonts w:cs="Linux Biolinum"/>
        </w:rPr>
        <w:t>2.1</w:t>
      </w:r>
      <w:r w:rsidR="00FF1AC1" w:rsidRPr="00E66184">
        <w:rPr>
          <w:rFonts w:cs="Linux Biolinum"/>
          <w:szCs w:val="22"/>
        </w:rPr>
        <w:t> </w:t>
      </w:r>
      <w:r w:rsidR="004E0349">
        <w:rPr>
          <w:rFonts w:cs="Linux Biolinum"/>
        </w:rPr>
        <w:t>A</w:t>
      </w:r>
      <w:r w:rsidR="004E0349" w:rsidRPr="004E0349">
        <w:rPr>
          <w:rFonts w:cs="Linux Biolinum"/>
        </w:rPr>
        <w:t>ccessibility</w:t>
      </w:r>
      <w:r w:rsidR="00912AF2">
        <w:rPr>
          <w:rFonts w:cs="Linux Biolinum"/>
        </w:rPr>
        <w:t xml:space="preserve"> (Sub-Section Heads, Upper &amp; Lower Case)</w:t>
      </w:r>
    </w:p>
    <w:p w:rsidR="004E0349" w:rsidRDefault="004E0349" w:rsidP="004E0349">
      <w:pPr>
        <w:pStyle w:val="Para"/>
      </w:pPr>
      <w:r>
        <w:t>The Executive Council of SIGCHI has committed to making SIGCHI conferences more inclusive for researchers, practitioners, and educators with disabilities. As a part of this goal, the all authors are asked to work on improving the accessibility of their submissions.</w:t>
      </w:r>
    </w:p>
    <w:p w:rsidR="004E0349" w:rsidRDefault="00962163" w:rsidP="00962163">
      <w:pPr>
        <w:pStyle w:val="Para"/>
        <w:ind w:firstLine="0"/>
      </w:pPr>
      <w:r>
        <w:t xml:space="preserve">    </w:t>
      </w:r>
      <w:r w:rsidR="004E0349">
        <w:t>Specifically, we encourage authors to carry out the following five steps:</w:t>
      </w:r>
    </w:p>
    <w:p w:rsidR="004E0349" w:rsidRDefault="004E0349" w:rsidP="004E0349">
      <w:pPr>
        <w:pStyle w:val="Para"/>
      </w:pPr>
      <w:r>
        <w:t>• Add alternative text to all figures</w:t>
      </w:r>
    </w:p>
    <w:p w:rsidR="004E0349" w:rsidRDefault="004E0349" w:rsidP="004E0349">
      <w:pPr>
        <w:pStyle w:val="Para"/>
      </w:pPr>
      <w:r>
        <w:t>• Mark table headings</w:t>
      </w:r>
    </w:p>
    <w:p w:rsidR="004E0349" w:rsidRDefault="004E0349" w:rsidP="004E0349">
      <w:pPr>
        <w:pStyle w:val="Para"/>
      </w:pPr>
      <w:r>
        <w:t>• Generate a tagged PDF</w:t>
      </w:r>
    </w:p>
    <w:p w:rsidR="004E0349" w:rsidRDefault="004E0349" w:rsidP="004E0349">
      <w:pPr>
        <w:pStyle w:val="Para"/>
      </w:pPr>
      <w:r>
        <w:t>• Verify the default language</w:t>
      </w:r>
    </w:p>
    <w:p w:rsidR="004E0349" w:rsidRDefault="004E0349" w:rsidP="004E0349">
      <w:pPr>
        <w:pStyle w:val="Para"/>
      </w:pPr>
      <w:r>
        <w:t>• Set the tab order to “Use Document Structure”</w:t>
      </w:r>
    </w:p>
    <w:p w:rsidR="00040AE8" w:rsidRDefault="004E0349" w:rsidP="004E0349">
      <w:pPr>
        <w:pStyle w:val="Para"/>
        <w:ind w:firstLine="0"/>
        <w:jc w:val="both"/>
      </w:pPr>
      <w:r>
        <w:t xml:space="preserve">For links to instructions and resources, please see: </w:t>
      </w:r>
      <w:hyperlink r:id="rId12" w:history="1">
        <w:r w:rsidRPr="006721C3">
          <w:rPr>
            <w:rStyle w:val="Hyperlink"/>
          </w:rPr>
          <w:t>http://chi2016.acm.org/accessibility</w:t>
        </w:r>
      </w:hyperlink>
      <w:r>
        <w:t xml:space="preserve"> </w:t>
      </w:r>
    </w:p>
    <w:p w:rsidR="00962163" w:rsidRDefault="00962163" w:rsidP="004E0349">
      <w:pPr>
        <w:pStyle w:val="Para"/>
        <w:ind w:firstLine="0"/>
        <w:jc w:val="both"/>
      </w:pPr>
      <w:r>
        <w:t xml:space="preserve">    </w:t>
      </w:r>
      <w:r w:rsidRPr="00962163">
        <w:t>Unfortunately good tools do not yet exist to crea</w:t>
      </w:r>
      <w:r>
        <w:t xml:space="preserve">te tagged PDF files from Latex, </w:t>
      </w:r>
      <w:r w:rsidRPr="00962163">
        <w:t xml:space="preserve">see the ongoing effort at </w:t>
      </w:r>
      <w:hyperlink r:id="rId13" w:history="1">
        <w:r w:rsidRPr="006721C3">
          <w:rPr>
            <w:rStyle w:val="Hyperlink"/>
          </w:rPr>
          <w:t>http://tug.org/twg/accessibility/</w:t>
        </w:r>
      </w:hyperlink>
    </w:p>
    <w:p w:rsidR="00962163" w:rsidRPr="00E66184" w:rsidRDefault="00962163" w:rsidP="004E0349">
      <w:pPr>
        <w:pStyle w:val="Para"/>
        <w:ind w:firstLine="0"/>
        <w:jc w:val="both"/>
      </w:pPr>
      <w:r>
        <w:t xml:space="preserve">    </w:t>
      </w:r>
      <w:r w:rsidRPr="00962163">
        <w:t xml:space="preserve">LATEX users will need to carry out all of the above steps in the PDF directly using Adobe Acrobat, after the PDF has been generated. For more information and links to instructions and resources, please see: </w:t>
      </w:r>
      <w:hyperlink r:id="rId14" w:history="1">
        <w:r w:rsidRPr="006721C3">
          <w:rPr>
            <w:rStyle w:val="Hyperlink"/>
          </w:rPr>
          <w:t>http://chi2016.acm.org/accessibility</w:t>
        </w:r>
      </w:hyperlink>
      <w:r>
        <w:t xml:space="preserve"> </w:t>
      </w:r>
      <w:r w:rsidRPr="00962163">
        <w:t xml:space="preserve">and </w:t>
      </w:r>
      <w:hyperlink r:id="rId15" w:history="1">
        <w:r w:rsidRPr="006721C3">
          <w:rPr>
            <w:rStyle w:val="Hyperlink"/>
          </w:rPr>
          <w:t>http://tug.org/twg/accessibility/</w:t>
        </w:r>
      </w:hyperlink>
      <w:r>
        <w:t xml:space="preserve"> </w:t>
      </w:r>
    </w:p>
    <w:p w:rsidR="00040AE8" w:rsidRPr="00E66184" w:rsidRDefault="007915E0" w:rsidP="007915E0">
      <w:pPr>
        <w:pStyle w:val="Head2"/>
        <w:rPr>
          <w:rFonts w:cs="Linux Biolinum"/>
        </w:rPr>
      </w:pPr>
      <w:r w:rsidRPr="00E66184">
        <w:rPr>
          <w:rFonts w:cs="Linux Biolinum"/>
        </w:rPr>
        <w:t>2.2</w:t>
      </w:r>
      <w:r w:rsidR="00FF1AC1" w:rsidRPr="00E66184">
        <w:rPr>
          <w:rFonts w:cs="Linux Biolinum"/>
          <w:szCs w:val="22"/>
        </w:rPr>
        <w:t> </w:t>
      </w:r>
      <w:r w:rsidR="004E0349">
        <w:rPr>
          <w:rFonts w:cs="Linux Biolinum"/>
        </w:rPr>
        <w:t>Producing &amp; Testing Your PDF Files</w:t>
      </w:r>
    </w:p>
    <w:p w:rsidR="00040AE8" w:rsidRPr="00E66184" w:rsidRDefault="007915E0" w:rsidP="004E0349">
      <w:pPr>
        <w:pStyle w:val="Para"/>
      </w:pPr>
      <w:r w:rsidRPr="00E66184">
        <w:rPr>
          <w:i/>
        </w:rPr>
        <w:t>2.2.1</w:t>
      </w:r>
      <w:r w:rsidRPr="00E66184">
        <w:rPr>
          <w:i/>
        </w:rPr>
        <w:t> </w:t>
      </w:r>
      <w:r w:rsidR="004E0349">
        <w:rPr>
          <w:i/>
        </w:rPr>
        <w:t>ACM DL Requirements</w:t>
      </w:r>
      <w:r w:rsidRPr="00E66184">
        <w:rPr>
          <w:i/>
        </w:rPr>
        <w:t xml:space="preserve">. </w:t>
      </w:r>
      <w:r w:rsidR="004E0349">
        <w:t xml:space="preserve">We recommend that you produce a PDF version of your submission well before the final deadline. Your PDF file must be ACM DL Compliant and meet stated requirements, </w:t>
      </w:r>
      <w:hyperlink r:id="rId16" w:history="1">
        <w:r w:rsidR="004E0349" w:rsidRPr="006721C3">
          <w:rPr>
            <w:rStyle w:val="Hyperlink"/>
          </w:rPr>
          <w:t>http://www.scomminc.com/pp/acmsig/ACM-DL-pdfs-requirements.htm</w:t>
        </w:r>
      </w:hyperlink>
      <w:r w:rsidR="004E0349">
        <w:rPr>
          <w:color w:val="000000"/>
        </w:rPr>
        <w:t xml:space="preserve"> </w:t>
      </w:r>
    </w:p>
    <w:p w:rsidR="00040AE8" w:rsidRPr="00E66184" w:rsidRDefault="007915E0" w:rsidP="004E0349">
      <w:pPr>
        <w:pStyle w:val="Para"/>
      </w:pPr>
      <w:r w:rsidRPr="00E66184">
        <w:rPr>
          <w:i/>
        </w:rPr>
        <w:t>2.2.2</w:t>
      </w:r>
      <w:r w:rsidRPr="00E66184">
        <w:rPr>
          <w:i/>
        </w:rPr>
        <w:t> </w:t>
      </w:r>
      <w:r w:rsidR="004E0349">
        <w:rPr>
          <w:i/>
        </w:rPr>
        <w:t>Testing Your PDF</w:t>
      </w:r>
      <w:r w:rsidRPr="00E66184">
        <w:rPr>
          <w:i/>
        </w:rPr>
        <w:t xml:space="preserve">. </w:t>
      </w:r>
      <w:r w:rsidR="004E0349">
        <w:t>Test your PDF file by viewing or printing it with the same software the chairs and ACM DL users will use, Adobe Acrobat Reader Version 10. This is widely available at no cost. Note that most reviewers will use a North American/European version of Acrobat reader, so please check your PDF accordingly.</w:t>
      </w:r>
    </w:p>
    <w:p w:rsidR="0001670D" w:rsidRPr="00E66184" w:rsidRDefault="0001670D" w:rsidP="0001670D">
      <w:pPr>
        <w:pStyle w:val="Head2"/>
        <w:rPr>
          <w:rFonts w:cs="Linux Biolinum"/>
        </w:rPr>
      </w:pPr>
      <w:r w:rsidRPr="00E66184">
        <w:rPr>
          <w:rFonts w:cs="Linux Biolinum"/>
        </w:rPr>
        <w:t>2.3</w:t>
      </w:r>
      <w:r w:rsidRPr="00E66184">
        <w:rPr>
          <w:rFonts w:cs="Linux Biolinum"/>
          <w:szCs w:val="22"/>
        </w:rPr>
        <w:t> </w:t>
      </w:r>
      <w:r w:rsidR="00BB4DE4">
        <w:rPr>
          <w:rFonts w:cs="Linux Biolinum"/>
        </w:rPr>
        <w:t>References Format</w:t>
      </w:r>
    </w:p>
    <w:p w:rsidR="00BB4DE4" w:rsidRDefault="0001670D" w:rsidP="00BB4DE4">
      <w:pPr>
        <w:pStyle w:val="Para"/>
      </w:pPr>
      <w:r w:rsidRPr="00E66184">
        <w:t xml:space="preserve">BLS </w:t>
      </w:r>
      <w:r w:rsidR="00BB4DE4">
        <w:t>Your references should be published materials accessible to the public. Internal technical reports may be cited only if they are easily accessible and may be obtained by any reader for a nominal fee.</w:t>
      </w:r>
    </w:p>
    <w:p w:rsidR="0001670D" w:rsidRPr="00E66184" w:rsidRDefault="00BB4DE4" w:rsidP="00BB4DE4">
      <w:pPr>
        <w:pStyle w:val="Para"/>
        <w:ind w:firstLine="0"/>
        <w:jc w:val="both"/>
      </w:pPr>
      <w:r>
        <w:t>Proprietary information may not be cited. Private communications should be acknowledged in the main text, not referenced (e.g., [</w:t>
      </w:r>
      <w:proofErr w:type="spellStart"/>
      <w:r>
        <w:t>Golovchinsky</w:t>
      </w:r>
      <w:proofErr w:type="spellEnd"/>
      <w:r>
        <w:t xml:space="preserve">, personal communication]). References must be the same font size as other body text. References should be in alphabetical order by last name of first author. Use a numbered list of references at the end of the article, ordered alphabetically by last name of first author, and referenced by numbers in brackets. For papers from conference proceedings, include the title of the paper and the name of the conference. See sample references list at the end of this sample file. </w:t>
      </w:r>
    </w:p>
    <w:p w:rsidR="0001670D" w:rsidRPr="0052284E" w:rsidRDefault="007915E0" w:rsidP="0052284E">
      <w:pPr>
        <w:pStyle w:val="TableCaption"/>
        <w:rPr>
          <w:sz w:val="18"/>
        </w:rPr>
      </w:pPr>
      <w:r w:rsidRPr="00E66184">
        <w:br w:type="column"/>
      </w:r>
      <w:bookmarkStart w:id="9" w:name="tb1"/>
      <w:r w:rsidR="0001670D" w:rsidRPr="0052284E">
        <w:rPr>
          <w:rStyle w:val="Label"/>
          <w:b/>
        </w:rPr>
        <w:t>Table 1</w:t>
      </w:r>
      <w:bookmarkEnd w:id="9"/>
      <w:r w:rsidR="0001670D" w:rsidRPr="0052284E">
        <w:rPr>
          <w:rStyle w:val="Label"/>
          <w:b/>
        </w:rPr>
        <w:t>:</w:t>
      </w:r>
      <w:r w:rsidR="0001670D" w:rsidRPr="0052284E">
        <w:rPr>
          <w:sz w:val="18"/>
        </w:rPr>
        <w:t xml:space="preserve"> Frequency of Special Characters</w:t>
      </w:r>
    </w:p>
    <w:tbl>
      <w:tblPr>
        <w:tblW w:w="3755" w:type="dxa"/>
        <w:jc w:val="center"/>
        <w:tblBorders>
          <w:top w:val="single" w:sz="2" w:space="0" w:color="auto"/>
          <w:bottom w:val="single" w:sz="2" w:space="0" w:color="auto"/>
        </w:tblBorders>
        <w:shd w:val="clear" w:color="000000" w:fill="auto"/>
        <w:tblLayout w:type="fixed"/>
        <w:tblLook w:val="0000" w:firstRow="0" w:lastRow="0" w:firstColumn="0" w:lastColumn="0" w:noHBand="0" w:noVBand="0"/>
      </w:tblPr>
      <w:tblGrid>
        <w:gridCol w:w="1059"/>
        <w:gridCol w:w="999"/>
        <w:gridCol w:w="1697"/>
      </w:tblGrid>
      <w:tr w:rsidR="0001670D" w:rsidRPr="00E66184" w:rsidTr="005B40DD">
        <w:trPr>
          <w:jc w:val="center"/>
        </w:trPr>
        <w:tc>
          <w:tcPr>
            <w:tcW w:w="1059" w:type="dxa"/>
            <w:tcBorders>
              <w:top w:val="single" w:sz="2" w:space="0" w:color="auto"/>
              <w:bottom w:val="single" w:sz="2" w:space="0" w:color="auto"/>
            </w:tcBorders>
            <w:shd w:val="clear" w:color="000000" w:fill="auto"/>
            <w:tcMar>
              <w:left w:w="72" w:type="dxa"/>
              <w:right w:w="72" w:type="dxa"/>
            </w:tcMar>
          </w:tcPr>
          <w:p w:rsidR="0001670D" w:rsidRPr="00E66184" w:rsidRDefault="0001670D" w:rsidP="005B40DD">
            <w:pPr>
              <w:spacing w:line="240" w:lineRule="auto"/>
              <w:jc w:val="left"/>
              <w:rPr>
                <w:rFonts w:ascii="Linux Biolinum" w:hAnsi="Linux Biolinum" w:cs="Linux Biolinum"/>
                <w:i/>
              </w:rPr>
            </w:pPr>
            <w:r w:rsidRPr="00E66184">
              <w:rPr>
                <w:rFonts w:ascii="Linux Biolinum" w:eastAsia="PMingLiU" w:hAnsi="Linux Biolinum" w:cs="Linux Biolinum"/>
                <w:i/>
                <w:szCs w:val="18"/>
                <w:lang w:eastAsia="it-IT"/>
              </w:rPr>
              <w:t>Non-English or Math</w:t>
            </w:r>
          </w:p>
        </w:tc>
        <w:tc>
          <w:tcPr>
            <w:tcW w:w="999" w:type="dxa"/>
            <w:tcBorders>
              <w:top w:val="single" w:sz="2" w:space="0" w:color="auto"/>
              <w:bottom w:val="single" w:sz="2" w:space="0" w:color="auto"/>
            </w:tcBorders>
            <w:shd w:val="clear" w:color="000000" w:fill="auto"/>
            <w:tcMar>
              <w:left w:w="72" w:type="dxa"/>
              <w:right w:w="72" w:type="dxa"/>
            </w:tcMar>
          </w:tcPr>
          <w:p w:rsidR="0001670D" w:rsidRPr="00E66184" w:rsidRDefault="0001670D" w:rsidP="005B40DD">
            <w:pPr>
              <w:spacing w:line="240" w:lineRule="auto"/>
              <w:jc w:val="left"/>
              <w:rPr>
                <w:rFonts w:ascii="Linux Biolinum" w:hAnsi="Linux Biolinum" w:cs="Linux Biolinum"/>
                <w:i/>
              </w:rPr>
            </w:pPr>
            <w:r w:rsidRPr="00E66184">
              <w:rPr>
                <w:rFonts w:ascii="Linux Biolinum" w:eastAsia="PMingLiU" w:hAnsi="Linux Biolinum" w:cs="Linux Biolinum"/>
                <w:i/>
                <w:szCs w:val="18"/>
                <w:lang w:eastAsia="it-IT"/>
              </w:rPr>
              <w:t>Frequency</w:t>
            </w:r>
          </w:p>
        </w:tc>
        <w:tc>
          <w:tcPr>
            <w:tcW w:w="1697" w:type="dxa"/>
            <w:tcBorders>
              <w:top w:val="single" w:sz="2" w:space="0" w:color="auto"/>
              <w:bottom w:val="single" w:sz="2" w:space="0" w:color="auto"/>
            </w:tcBorders>
            <w:shd w:val="clear" w:color="000000" w:fill="auto"/>
            <w:tcMar>
              <w:left w:w="72" w:type="dxa"/>
              <w:right w:w="72" w:type="dxa"/>
            </w:tcMar>
          </w:tcPr>
          <w:p w:rsidR="0001670D" w:rsidRPr="00E66184" w:rsidRDefault="0001670D" w:rsidP="005B40DD">
            <w:pPr>
              <w:spacing w:line="240" w:lineRule="auto"/>
              <w:jc w:val="left"/>
              <w:rPr>
                <w:rFonts w:ascii="Linux Biolinum" w:hAnsi="Linux Biolinum" w:cs="Linux Biolinum"/>
                <w:i/>
              </w:rPr>
            </w:pPr>
            <w:r w:rsidRPr="00E66184">
              <w:rPr>
                <w:rFonts w:ascii="Linux Biolinum" w:eastAsia="PMingLiU" w:hAnsi="Linux Biolinum" w:cs="Linux Biolinum"/>
                <w:i/>
                <w:szCs w:val="18"/>
                <w:lang w:eastAsia="it-IT"/>
              </w:rPr>
              <w:t>Comments</w:t>
            </w:r>
          </w:p>
        </w:tc>
      </w:tr>
      <w:tr w:rsidR="0001670D" w:rsidRPr="00E66184" w:rsidTr="005B40DD">
        <w:trPr>
          <w:jc w:val="center"/>
        </w:trPr>
        <w:tc>
          <w:tcPr>
            <w:tcW w:w="1059" w:type="dxa"/>
            <w:tcBorders>
              <w:top w:val="single" w:sz="2" w:space="0" w:color="auto"/>
            </w:tcBorders>
            <w:shd w:val="clear" w:color="000000" w:fill="auto"/>
            <w:tcMar>
              <w:left w:w="72" w:type="dxa"/>
              <w:right w:w="72" w:type="dxa"/>
            </w:tcMar>
          </w:tcPr>
          <w:p w:rsidR="0001670D" w:rsidRPr="00E66184" w:rsidRDefault="0001670D" w:rsidP="005B40DD">
            <w:pPr>
              <w:spacing w:line="240" w:lineRule="auto"/>
              <w:jc w:val="left"/>
              <w:rPr>
                <w:rFonts w:ascii="Linux Biolinum" w:hAnsi="Linux Biolinum" w:cs="Linux Biolinum"/>
              </w:rPr>
            </w:pPr>
            <w:r w:rsidRPr="00E66184">
              <w:rPr>
                <w:rFonts w:ascii="Linux Biolinum" w:eastAsia="PMingLiU" w:hAnsi="Linux Biolinum" w:cs="Linux Biolinum"/>
                <w:szCs w:val="18"/>
                <w:lang w:eastAsia="it-IT"/>
              </w:rPr>
              <w:t>Ø</w:t>
            </w:r>
          </w:p>
        </w:tc>
        <w:tc>
          <w:tcPr>
            <w:tcW w:w="999" w:type="dxa"/>
            <w:tcBorders>
              <w:top w:val="single" w:sz="2" w:space="0" w:color="auto"/>
            </w:tcBorders>
            <w:shd w:val="clear" w:color="000000" w:fill="auto"/>
            <w:tcMar>
              <w:left w:w="72" w:type="dxa"/>
              <w:right w:w="72" w:type="dxa"/>
            </w:tcMar>
          </w:tcPr>
          <w:p w:rsidR="0001670D" w:rsidRPr="00E66184" w:rsidRDefault="0001670D" w:rsidP="005B40DD">
            <w:pPr>
              <w:spacing w:line="240" w:lineRule="auto"/>
              <w:jc w:val="left"/>
              <w:rPr>
                <w:rFonts w:ascii="Linux Biolinum" w:hAnsi="Linux Biolinum" w:cs="Linux Biolinum"/>
              </w:rPr>
            </w:pPr>
            <w:r w:rsidRPr="00E66184">
              <w:rPr>
                <w:rFonts w:ascii="Linux Biolinum" w:eastAsia="PMingLiU" w:hAnsi="Linux Biolinum" w:cs="Linux Biolinum"/>
                <w:szCs w:val="18"/>
                <w:lang w:eastAsia="it-IT"/>
              </w:rPr>
              <w:t>1 in 1,000</w:t>
            </w:r>
          </w:p>
        </w:tc>
        <w:tc>
          <w:tcPr>
            <w:tcW w:w="1697" w:type="dxa"/>
            <w:tcBorders>
              <w:top w:val="single" w:sz="2" w:space="0" w:color="auto"/>
            </w:tcBorders>
            <w:shd w:val="clear" w:color="000000" w:fill="auto"/>
            <w:tcMar>
              <w:left w:w="72" w:type="dxa"/>
              <w:right w:w="72" w:type="dxa"/>
            </w:tcMar>
          </w:tcPr>
          <w:p w:rsidR="0001670D" w:rsidRPr="00E66184" w:rsidRDefault="0001670D" w:rsidP="005B40DD">
            <w:pPr>
              <w:spacing w:line="240" w:lineRule="auto"/>
              <w:jc w:val="left"/>
              <w:rPr>
                <w:rFonts w:ascii="Linux Biolinum" w:hAnsi="Linux Biolinum" w:cs="Linux Biolinum"/>
              </w:rPr>
            </w:pPr>
            <w:r w:rsidRPr="00E66184">
              <w:rPr>
                <w:rFonts w:ascii="Linux Biolinum" w:eastAsia="PMingLiU" w:hAnsi="Linux Biolinum" w:cs="Linux Biolinum"/>
                <w:szCs w:val="18"/>
                <w:lang w:eastAsia="it-IT"/>
              </w:rPr>
              <w:t>For Swedish names</w:t>
            </w:r>
          </w:p>
        </w:tc>
      </w:tr>
      <w:tr w:rsidR="0001670D" w:rsidRPr="00E66184" w:rsidTr="005B40DD">
        <w:trPr>
          <w:jc w:val="center"/>
        </w:trPr>
        <w:tc>
          <w:tcPr>
            <w:tcW w:w="1059" w:type="dxa"/>
            <w:shd w:val="clear" w:color="000000" w:fill="auto"/>
            <w:tcMar>
              <w:left w:w="72" w:type="dxa"/>
              <w:right w:w="72" w:type="dxa"/>
            </w:tcMar>
          </w:tcPr>
          <w:p w:rsidR="0001670D" w:rsidRPr="00E66184" w:rsidRDefault="0001670D" w:rsidP="005B40DD">
            <w:pPr>
              <w:spacing w:line="240" w:lineRule="auto"/>
              <w:jc w:val="left"/>
              <w:rPr>
                <w:rFonts w:ascii="Linux Biolinum" w:hAnsi="Linux Biolinum" w:cs="Linux Biolinum"/>
              </w:rPr>
            </w:pPr>
            <w:r w:rsidRPr="00E66184">
              <w:rPr>
                <w:rFonts w:ascii="Linux Biolinum" w:eastAsia="PMingLiU" w:hAnsi="Linux Biolinum" w:cs="Linux Biolinum"/>
                <w:szCs w:val="18"/>
                <w:lang w:eastAsia="it-IT"/>
              </w:rPr>
              <w:t>$</w:t>
            </w:r>
          </w:p>
        </w:tc>
        <w:tc>
          <w:tcPr>
            <w:tcW w:w="999" w:type="dxa"/>
            <w:shd w:val="clear" w:color="000000" w:fill="auto"/>
            <w:tcMar>
              <w:left w:w="72" w:type="dxa"/>
              <w:right w:w="72" w:type="dxa"/>
            </w:tcMar>
          </w:tcPr>
          <w:p w:rsidR="0001670D" w:rsidRPr="00E66184" w:rsidRDefault="0001670D" w:rsidP="005B40DD">
            <w:pPr>
              <w:spacing w:line="240" w:lineRule="auto"/>
              <w:jc w:val="left"/>
              <w:rPr>
                <w:rFonts w:ascii="Linux Biolinum" w:hAnsi="Linux Biolinum" w:cs="Linux Biolinum"/>
              </w:rPr>
            </w:pPr>
            <w:r w:rsidRPr="00E66184">
              <w:rPr>
                <w:rFonts w:ascii="Linux Biolinum" w:eastAsia="PMingLiU" w:hAnsi="Linux Biolinum" w:cs="Linux Biolinum"/>
                <w:szCs w:val="18"/>
                <w:lang w:eastAsia="it-IT"/>
              </w:rPr>
              <w:t>4 in 5</w:t>
            </w:r>
          </w:p>
        </w:tc>
        <w:tc>
          <w:tcPr>
            <w:tcW w:w="1697" w:type="dxa"/>
            <w:shd w:val="clear" w:color="000000" w:fill="auto"/>
            <w:tcMar>
              <w:left w:w="72" w:type="dxa"/>
              <w:right w:w="72" w:type="dxa"/>
            </w:tcMar>
          </w:tcPr>
          <w:p w:rsidR="0001670D" w:rsidRPr="00E66184" w:rsidRDefault="0001670D" w:rsidP="005B40DD">
            <w:pPr>
              <w:spacing w:line="240" w:lineRule="auto"/>
              <w:jc w:val="left"/>
              <w:rPr>
                <w:rFonts w:ascii="Linux Biolinum" w:hAnsi="Linux Biolinum" w:cs="Linux Biolinum"/>
              </w:rPr>
            </w:pPr>
            <w:r w:rsidRPr="00E66184">
              <w:rPr>
                <w:rFonts w:ascii="Linux Biolinum" w:eastAsia="PMingLiU" w:hAnsi="Linux Biolinum" w:cs="Linux Biolinum"/>
                <w:szCs w:val="18"/>
                <w:lang w:eastAsia="it-IT"/>
              </w:rPr>
              <w:t>Used in business</w:t>
            </w:r>
          </w:p>
        </w:tc>
      </w:tr>
      <w:tr w:rsidR="00D85EBE" w:rsidRPr="00E66184" w:rsidTr="005B40DD">
        <w:trPr>
          <w:jc w:val="center"/>
        </w:trPr>
        <w:tc>
          <w:tcPr>
            <w:tcW w:w="1059" w:type="dxa"/>
            <w:shd w:val="clear" w:color="000000" w:fill="auto"/>
            <w:tcMar>
              <w:left w:w="72" w:type="dxa"/>
              <w:right w:w="72" w:type="dxa"/>
            </w:tcMar>
          </w:tcPr>
          <w:p w:rsidR="00D85EBE" w:rsidRPr="00E66184" w:rsidRDefault="00D85EBE" w:rsidP="005B40DD">
            <w:pPr>
              <w:spacing w:line="240" w:lineRule="auto"/>
              <w:jc w:val="left"/>
              <w:rPr>
                <w:rFonts w:ascii="Linux Biolinum" w:hAnsi="Linux Biolinum" w:cs="Linux Biolinum"/>
              </w:rPr>
            </w:pPr>
            <w:r w:rsidRPr="00E66184">
              <w:rPr>
                <w:rFonts w:ascii="Linux Biolinum" w:eastAsia="PMingLiU" w:hAnsi="Linux Biolinum" w:cs="Linux Biolinum"/>
                <w:szCs w:val="18"/>
                <w:lang w:eastAsia="it-IT"/>
              </w:rPr>
              <w:t>Ø</w:t>
            </w:r>
            <w:r>
              <w:rPr>
                <w:rFonts w:ascii="Linux Biolinum" w:eastAsia="PMingLiU" w:hAnsi="Linux Biolinum" w:cs="Linux Biolinum"/>
                <w:szCs w:val="18"/>
                <w:lang w:eastAsia="it-IT"/>
              </w:rPr>
              <w:t>2</w:t>
            </w:r>
          </w:p>
        </w:tc>
        <w:tc>
          <w:tcPr>
            <w:tcW w:w="999" w:type="dxa"/>
            <w:shd w:val="clear" w:color="000000" w:fill="auto"/>
            <w:tcMar>
              <w:left w:w="72" w:type="dxa"/>
              <w:right w:w="72" w:type="dxa"/>
            </w:tcMar>
          </w:tcPr>
          <w:p w:rsidR="00D85EBE" w:rsidRPr="00E66184" w:rsidRDefault="00D85EBE" w:rsidP="005B40DD">
            <w:pPr>
              <w:spacing w:line="240" w:lineRule="auto"/>
              <w:jc w:val="left"/>
              <w:rPr>
                <w:rFonts w:ascii="Linux Biolinum" w:hAnsi="Linux Biolinum" w:cs="Linux Biolinum"/>
              </w:rPr>
            </w:pPr>
            <w:r>
              <w:rPr>
                <w:rFonts w:ascii="Linux Biolinum" w:eastAsia="PMingLiU" w:hAnsi="Linux Biolinum" w:cs="Linux Biolinum"/>
                <w:szCs w:val="18"/>
                <w:lang w:eastAsia="it-IT"/>
              </w:rPr>
              <w:t>2</w:t>
            </w:r>
            <w:r w:rsidRPr="00E66184">
              <w:rPr>
                <w:rFonts w:ascii="Linux Biolinum" w:eastAsia="PMingLiU" w:hAnsi="Linux Biolinum" w:cs="Linux Biolinum"/>
                <w:szCs w:val="18"/>
                <w:lang w:eastAsia="it-IT"/>
              </w:rPr>
              <w:t xml:space="preserve"> in 1,000</w:t>
            </w:r>
          </w:p>
        </w:tc>
        <w:tc>
          <w:tcPr>
            <w:tcW w:w="1697" w:type="dxa"/>
            <w:shd w:val="clear" w:color="000000" w:fill="auto"/>
            <w:tcMar>
              <w:left w:w="72" w:type="dxa"/>
              <w:right w:w="72" w:type="dxa"/>
            </w:tcMar>
          </w:tcPr>
          <w:p w:rsidR="00D85EBE" w:rsidRPr="00E66184" w:rsidRDefault="00D85EBE" w:rsidP="005B40DD">
            <w:pPr>
              <w:spacing w:line="240" w:lineRule="auto"/>
              <w:jc w:val="left"/>
              <w:rPr>
                <w:rFonts w:ascii="Linux Biolinum" w:hAnsi="Linux Biolinum" w:cs="Linux Biolinum"/>
              </w:rPr>
            </w:pPr>
            <w:r w:rsidRPr="00E66184">
              <w:rPr>
                <w:rFonts w:ascii="Linux Biolinum" w:eastAsia="PMingLiU" w:hAnsi="Linux Biolinum" w:cs="Linux Biolinum"/>
                <w:szCs w:val="18"/>
                <w:lang w:eastAsia="it-IT"/>
              </w:rPr>
              <w:t>For Swedish names</w:t>
            </w:r>
          </w:p>
        </w:tc>
      </w:tr>
      <w:tr w:rsidR="00D85EBE" w:rsidRPr="00E66184" w:rsidTr="005B40DD">
        <w:trPr>
          <w:jc w:val="center"/>
        </w:trPr>
        <w:tc>
          <w:tcPr>
            <w:tcW w:w="1059" w:type="dxa"/>
            <w:shd w:val="clear" w:color="000000" w:fill="auto"/>
            <w:tcMar>
              <w:left w:w="72" w:type="dxa"/>
              <w:right w:w="72" w:type="dxa"/>
            </w:tcMar>
          </w:tcPr>
          <w:p w:rsidR="00D85EBE" w:rsidRPr="00E66184" w:rsidRDefault="00D85EBE" w:rsidP="005B40DD">
            <w:pPr>
              <w:spacing w:line="240" w:lineRule="auto"/>
              <w:jc w:val="left"/>
              <w:rPr>
                <w:rFonts w:ascii="Linux Biolinum" w:hAnsi="Linux Biolinum" w:cs="Linux Biolinum"/>
              </w:rPr>
            </w:pPr>
            <w:r w:rsidRPr="00E66184">
              <w:rPr>
                <w:rFonts w:ascii="Linux Biolinum" w:eastAsia="PMingLiU" w:hAnsi="Linux Biolinum" w:cs="Linux Biolinum"/>
                <w:szCs w:val="18"/>
                <w:lang w:eastAsia="it-IT"/>
              </w:rPr>
              <w:t>$</w:t>
            </w:r>
            <w:r>
              <w:rPr>
                <w:rFonts w:ascii="Linux Biolinum" w:eastAsia="PMingLiU" w:hAnsi="Linux Biolinum" w:cs="Linux Biolinum"/>
                <w:szCs w:val="18"/>
                <w:lang w:eastAsia="it-IT"/>
              </w:rPr>
              <w:t>2</w:t>
            </w:r>
          </w:p>
        </w:tc>
        <w:tc>
          <w:tcPr>
            <w:tcW w:w="999" w:type="dxa"/>
            <w:shd w:val="clear" w:color="000000" w:fill="auto"/>
            <w:tcMar>
              <w:left w:w="72" w:type="dxa"/>
              <w:right w:w="72" w:type="dxa"/>
            </w:tcMar>
          </w:tcPr>
          <w:p w:rsidR="00D85EBE" w:rsidRPr="00E66184" w:rsidRDefault="00D85EBE" w:rsidP="005B40DD">
            <w:pPr>
              <w:spacing w:line="240" w:lineRule="auto"/>
              <w:jc w:val="left"/>
              <w:rPr>
                <w:rFonts w:ascii="Linux Biolinum" w:hAnsi="Linux Biolinum" w:cs="Linux Biolinum"/>
              </w:rPr>
            </w:pPr>
            <w:r>
              <w:rPr>
                <w:rFonts w:ascii="Linux Biolinum" w:eastAsia="PMingLiU" w:hAnsi="Linux Biolinum" w:cs="Linux Biolinum"/>
                <w:szCs w:val="18"/>
                <w:lang w:eastAsia="it-IT"/>
              </w:rPr>
              <w:t>6</w:t>
            </w:r>
            <w:r w:rsidRPr="00E66184">
              <w:rPr>
                <w:rFonts w:ascii="Linux Biolinum" w:eastAsia="PMingLiU" w:hAnsi="Linux Biolinum" w:cs="Linux Biolinum"/>
                <w:szCs w:val="18"/>
                <w:lang w:eastAsia="it-IT"/>
              </w:rPr>
              <w:t xml:space="preserve"> in 5</w:t>
            </w:r>
          </w:p>
        </w:tc>
        <w:tc>
          <w:tcPr>
            <w:tcW w:w="1697" w:type="dxa"/>
            <w:shd w:val="clear" w:color="000000" w:fill="auto"/>
            <w:tcMar>
              <w:left w:w="72" w:type="dxa"/>
              <w:right w:w="72" w:type="dxa"/>
            </w:tcMar>
          </w:tcPr>
          <w:p w:rsidR="00D85EBE" w:rsidRPr="00E66184" w:rsidRDefault="00D85EBE" w:rsidP="005B40DD">
            <w:pPr>
              <w:spacing w:line="240" w:lineRule="auto"/>
              <w:jc w:val="left"/>
              <w:rPr>
                <w:rFonts w:ascii="Linux Biolinum" w:hAnsi="Linux Biolinum" w:cs="Linux Biolinum"/>
              </w:rPr>
            </w:pPr>
            <w:r w:rsidRPr="00E66184">
              <w:rPr>
                <w:rFonts w:ascii="Linux Biolinum" w:eastAsia="PMingLiU" w:hAnsi="Linux Biolinum" w:cs="Linux Biolinum"/>
                <w:szCs w:val="18"/>
                <w:lang w:eastAsia="it-IT"/>
              </w:rPr>
              <w:t>Used in business</w:t>
            </w:r>
          </w:p>
        </w:tc>
      </w:tr>
      <w:tr w:rsidR="00D85EBE" w:rsidRPr="00E66184" w:rsidTr="005B40DD">
        <w:trPr>
          <w:jc w:val="center"/>
        </w:trPr>
        <w:tc>
          <w:tcPr>
            <w:tcW w:w="1059" w:type="dxa"/>
            <w:tcBorders>
              <w:bottom w:val="single" w:sz="2" w:space="0" w:color="auto"/>
            </w:tcBorders>
            <w:shd w:val="clear" w:color="000000" w:fill="auto"/>
            <w:tcMar>
              <w:left w:w="72" w:type="dxa"/>
              <w:right w:w="72" w:type="dxa"/>
            </w:tcMar>
          </w:tcPr>
          <w:p w:rsidR="00D85EBE" w:rsidRPr="00E66184" w:rsidRDefault="00D85EBE" w:rsidP="005B40DD">
            <w:pPr>
              <w:spacing w:line="240" w:lineRule="auto"/>
              <w:jc w:val="left"/>
              <w:rPr>
                <w:rFonts w:ascii="Linux Biolinum" w:eastAsia="PMingLiU" w:hAnsi="Linux Biolinum" w:cs="Linux Biolinum"/>
                <w:szCs w:val="18"/>
                <w:lang w:eastAsia="it-IT"/>
              </w:rPr>
            </w:pPr>
            <w:r w:rsidRPr="00E66184">
              <w:rPr>
                <w:rFonts w:ascii="Linux Biolinum" w:eastAsia="PMingLiU" w:hAnsi="Linux Biolinum" w:cs="Linux Biolinum"/>
                <w:szCs w:val="18"/>
                <w:lang w:eastAsia="it-IT"/>
              </w:rPr>
              <w:t>Ø</w:t>
            </w:r>
            <w:r>
              <w:rPr>
                <w:rFonts w:ascii="Linux Biolinum" w:eastAsia="PMingLiU" w:hAnsi="Linux Biolinum" w:cs="Linux Biolinum"/>
                <w:szCs w:val="18"/>
                <w:lang w:eastAsia="it-IT"/>
              </w:rPr>
              <w:t>3</w:t>
            </w:r>
          </w:p>
        </w:tc>
        <w:tc>
          <w:tcPr>
            <w:tcW w:w="999" w:type="dxa"/>
            <w:tcBorders>
              <w:bottom w:val="single" w:sz="2" w:space="0" w:color="auto"/>
            </w:tcBorders>
            <w:shd w:val="clear" w:color="000000" w:fill="auto"/>
            <w:tcMar>
              <w:left w:w="72" w:type="dxa"/>
              <w:right w:w="72" w:type="dxa"/>
            </w:tcMar>
          </w:tcPr>
          <w:p w:rsidR="00D85EBE" w:rsidRPr="00E66184" w:rsidRDefault="00D85EBE" w:rsidP="005B40DD">
            <w:pPr>
              <w:spacing w:line="240" w:lineRule="auto"/>
              <w:jc w:val="left"/>
              <w:rPr>
                <w:rFonts w:ascii="Linux Biolinum" w:eastAsia="PMingLiU" w:hAnsi="Linux Biolinum" w:cs="Linux Biolinum"/>
                <w:szCs w:val="18"/>
                <w:lang w:eastAsia="it-IT"/>
              </w:rPr>
            </w:pPr>
          </w:p>
        </w:tc>
        <w:tc>
          <w:tcPr>
            <w:tcW w:w="1697" w:type="dxa"/>
            <w:tcBorders>
              <w:bottom w:val="single" w:sz="2" w:space="0" w:color="auto"/>
            </w:tcBorders>
            <w:shd w:val="clear" w:color="000000" w:fill="auto"/>
            <w:tcMar>
              <w:left w:w="72" w:type="dxa"/>
              <w:right w:w="72" w:type="dxa"/>
            </w:tcMar>
          </w:tcPr>
          <w:p w:rsidR="00D85EBE" w:rsidRPr="00E66184" w:rsidRDefault="00D85EBE" w:rsidP="005B40DD">
            <w:pPr>
              <w:spacing w:line="240" w:lineRule="auto"/>
              <w:jc w:val="left"/>
              <w:rPr>
                <w:rFonts w:ascii="Linux Biolinum" w:eastAsia="PMingLiU" w:hAnsi="Linux Biolinum" w:cs="Linux Biolinum"/>
                <w:szCs w:val="18"/>
                <w:lang w:eastAsia="it-IT"/>
              </w:rPr>
            </w:pPr>
          </w:p>
        </w:tc>
      </w:tr>
    </w:tbl>
    <w:p w:rsidR="0001670D" w:rsidRPr="00E66184" w:rsidRDefault="0001670D" w:rsidP="0001670D">
      <w:pPr>
        <w:pStyle w:val="Para"/>
        <w:jc w:val="both"/>
        <w:rPr>
          <w:lang w:val="en-GB"/>
        </w:rPr>
      </w:pPr>
    </w:p>
    <w:p w:rsidR="00040AE8" w:rsidRPr="00E66184" w:rsidRDefault="007915E0" w:rsidP="0001670D">
      <w:pPr>
        <w:pStyle w:val="Head2"/>
        <w:rPr>
          <w:rFonts w:cs="Linux Biolinum"/>
        </w:rPr>
      </w:pPr>
      <w:r w:rsidRPr="00E66184">
        <w:rPr>
          <w:rFonts w:cs="Linux Biolinum"/>
        </w:rPr>
        <w:br w:type="column"/>
        <w:t>2.4</w:t>
      </w:r>
      <w:r w:rsidR="00FF1AC1" w:rsidRPr="00E66184">
        <w:rPr>
          <w:rFonts w:cs="Linux Biolinum"/>
          <w:szCs w:val="22"/>
        </w:rPr>
        <w:t> </w:t>
      </w:r>
      <w:r w:rsidR="00BB4DE4" w:rsidRPr="00BB4DE4">
        <w:t xml:space="preserve"> </w:t>
      </w:r>
      <w:r w:rsidR="00BB4DE4" w:rsidRPr="00BB4DE4">
        <w:rPr>
          <w:rFonts w:cs="Linux Biolinum"/>
        </w:rPr>
        <w:t xml:space="preserve">Language, </w:t>
      </w:r>
      <w:r w:rsidR="00912AF2">
        <w:rPr>
          <w:rFonts w:cs="Linux Biolinum"/>
        </w:rPr>
        <w:t>S</w:t>
      </w:r>
      <w:r w:rsidR="00BB4DE4" w:rsidRPr="00BB4DE4">
        <w:rPr>
          <w:rFonts w:cs="Linux Biolinum"/>
        </w:rPr>
        <w:t xml:space="preserve">tyle, and </w:t>
      </w:r>
      <w:r w:rsidR="00912AF2">
        <w:rPr>
          <w:rFonts w:cs="Linux Biolinum"/>
        </w:rPr>
        <w:t>C</w:t>
      </w:r>
      <w:r w:rsidR="00BB4DE4" w:rsidRPr="00BB4DE4">
        <w:rPr>
          <w:rFonts w:cs="Linux Biolinum"/>
        </w:rPr>
        <w:t>ontent</w:t>
      </w:r>
    </w:p>
    <w:p w:rsidR="00BB4DE4" w:rsidRPr="00BB4DE4" w:rsidRDefault="007915E0" w:rsidP="00BB4DE4">
      <w:pPr>
        <w:pStyle w:val="Para"/>
        <w:ind w:firstLine="0"/>
        <w:jc w:val="both"/>
        <w:rPr>
          <w:lang w:val="en-GB"/>
        </w:rPr>
      </w:pPr>
      <w:r w:rsidRPr="00E66184">
        <w:rPr>
          <w:i/>
        </w:rPr>
        <w:t xml:space="preserve"> </w:t>
      </w:r>
      <w:r w:rsidR="00BB4DE4" w:rsidRPr="00BB4DE4">
        <w:rPr>
          <w:lang w:val="en-GB"/>
        </w:rPr>
        <w:t>The written and spoken language of SIGCHI is English. Spelling and punctuation may use any dialect of English (e.g., British, Canadian, US, etc.) provided this is done consistently. Hyphenation is optional. To ensure suitability for an international audience, please pay attention to the following:</w:t>
      </w:r>
    </w:p>
    <w:p w:rsidR="00BB4DE4" w:rsidRPr="00BB4DE4" w:rsidRDefault="00BB4DE4" w:rsidP="00BB4DE4">
      <w:pPr>
        <w:pStyle w:val="Para"/>
        <w:numPr>
          <w:ilvl w:val="0"/>
          <w:numId w:val="49"/>
        </w:numPr>
        <w:ind w:left="360"/>
        <w:jc w:val="both"/>
        <w:rPr>
          <w:lang w:val="en-GB"/>
        </w:rPr>
      </w:pPr>
      <w:r w:rsidRPr="00BB4DE4">
        <w:rPr>
          <w:lang w:val="en-GB"/>
        </w:rPr>
        <w:t>Write in a straightforward style. Use simple sentence structure. Try to avoid long sentences and complex sentence structures. Use semicolons carefully.</w:t>
      </w:r>
    </w:p>
    <w:p w:rsidR="00BB4DE4" w:rsidRDefault="00BB4DE4" w:rsidP="00BB4DE4">
      <w:pPr>
        <w:pStyle w:val="Para"/>
        <w:numPr>
          <w:ilvl w:val="0"/>
          <w:numId w:val="49"/>
        </w:numPr>
        <w:ind w:left="360"/>
        <w:jc w:val="both"/>
        <w:rPr>
          <w:lang w:val="en-GB"/>
        </w:rPr>
      </w:pPr>
      <w:r w:rsidRPr="00BB4DE4">
        <w:rPr>
          <w:lang w:val="en-GB"/>
        </w:rPr>
        <w:t xml:space="preserve">Use common and basic vocabulary (e.g., use the word “unusual” </w:t>
      </w:r>
      <w:r>
        <w:rPr>
          <w:lang w:val="en-GB"/>
        </w:rPr>
        <w:t>rather than the word “arcane”).</w:t>
      </w:r>
    </w:p>
    <w:p w:rsidR="00BB4DE4" w:rsidRPr="00BB4DE4" w:rsidRDefault="00BB4DE4" w:rsidP="00BB4DE4">
      <w:pPr>
        <w:pStyle w:val="Para"/>
        <w:numPr>
          <w:ilvl w:val="0"/>
          <w:numId w:val="49"/>
        </w:numPr>
        <w:ind w:left="360"/>
        <w:jc w:val="both"/>
        <w:rPr>
          <w:lang w:val="en-GB"/>
        </w:rPr>
      </w:pPr>
      <w:r w:rsidRPr="00BB4DE4">
        <w:rPr>
          <w:lang w:val="en-GB"/>
        </w:rPr>
        <w:t>Briefly define or explain all technical terms. The terminology common to your practice/discipline may be different in other design practices/disciplines.</w:t>
      </w:r>
    </w:p>
    <w:p w:rsidR="00BB4DE4" w:rsidRPr="00BB4DE4" w:rsidRDefault="00BB4DE4" w:rsidP="00BB4DE4">
      <w:pPr>
        <w:pStyle w:val="Para"/>
        <w:numPr>
          <w:ilvl w:val="0"/>
          <w:numId w:val="49"/>
        </w:numPr>
        <w:ind w:left="360"/>
        <w:jc w:val="both"/>
        <w:rPr>
          <w:lang w:val="en-GB"/>
        </w:rPr>
      </w:pPr>
      <w:r w:rsidRPr="00BB4DE4">
        <w:rPr>
          <w:lang w:val="en-GB"/>
        </w:rPr>
        <w:t>Spell out all acronyms the first time they are used in your text. For example, “World Wide Web (WWW)”.</w:t>
      </w:r>
    </w:p>
    <w:p w:rsidR="00BB4DE4" w:rsidRPr="00BB4DE4" w:rsidRDefault="00BB4DE4" w:rsidP="00BB4DE4">
      <w:pPr>
        <w:pStyle w:val="Para"/>
        <w:numPr>
          <w:ilvl w:val="0"/>
          <w:numId w:val="49"/>
        </w:numPr>
        <w:ind w:left="360"/>
        <w:jc w:val="both"/>
        <w:rPr>
          <w:lang w:val="en-GB"/>
        </w:rPr>
      </w:pPr>
      <w:r w:rsidRPr="00BB4DE4">
        <w:rPr>
          <w:lang w:val="en-GB"/>
        </w:rPr>
        <w:t>Explain local references (e.g., not everyone knows all city names in a particular country).</w:t>
      </w:r>
    </w:p>
    <w:p w:rsidR="00040AE8" w:rsidRPr="00E66184" w:rsidRDefault="00BB4DE4" w:rsidP="00BB4DE4">
      <w:pPr>
        <w:pStyle w:val="Para"/>
        <w:numPr>
          <w:ilvl w:val="0"/>
          <w:numId w:val="49"/>
        </w:numPr>
        <w:ind w:left="360"/>
        <w:jc w:val="both"/>
      </w:pPr>
      <w:r w:rsidRPr="00BB4DE4">
        <w:rPr>
          <w:lang w:val="en-GB"/>
        </w:rPr>
        <w:t>Explain “insider” comments. Ensure that your whole audience understands any reference whose meaning you do not describe (e.g., do not assume that everyone has used a Macintosh or a particular application).</w:t>
      </w:r>
    </w:p>
    <w:p w:rsidR="00BB4DE4" w:rsidRDefault="00BB4DE4" w:rsidP="00BB4DE4">
      <w:pPr>
        <w:pStyle w:val="Para"/>
        <w:ind w:firstLine="0"/>
        <w:jc w:val="both"/>
        <w:rPr>
          <w:i/>
        </w:rPr>
      </w:pPr>
    </w:p>
    <w:p w:rsidR="00040AE8" w:rsidRPr="00E66184" w:rsidRDefault="00DF2AA0" w:rsidP="00BB4DE4">
      <w:pPr>
        <w:pStyle w:val="Para"/>
        <w:ind w:firstLine="360"/>
        <w:jc w:val="both"/>
        <w:rPr>
          <w:lang w:val="en-GB"/>
        </w:rPr>
      </w:pPr>
      <w:r w:rsidRPr="00E66184">
        <w:t>F</w:t>
      </w:r>
      <w:r w:rsidRPr="00E66184">
        <w:rPr>
          <w:rStyle w:val="hps"/>
          <w:lang w:val="en-GB"/>
        </w:rPr>
        <w:t xml:space="preserve">or each </w:t>
      </w:r>
      <w:proofErr w:type="spellStart"/>
      <w:r w:rsidRPr="00E66184">
        <w:rPr>
          <w:rStyle w:val="hps"/>
          <w:lang w:val="en-GB"/>
        </w:rPr>
        <w:t>micromagnetic</w:t>
      </w:r>
      <w:proofErr w:type="spellEnd"/>
      <w:r w:rsidRPr="00E66184">
        <w:rPr>
          <w:rStyle w:val="hps"/>
          <w:lang w:val="en-GB"/>
        </w:rPr>
        <w:t xml:space="preserve"> cell the reduced magnetization takes the form </w:t>
      </w:r>
      <w:r w:rsidRPr="00E66184">
        <w:rPr>
          <w:lang w:val="en-GB"/>
        </w:rPr>
        <w:t>where the</w:t>
      </w:r>
      <w:r w:rsidRPr="00E66184">
        <w:rPr>
          <w:i/>
          <w:lang w:val="en-GB"/>
        </w:rPr>
        <w:t xml:space="preserve"> </w:t>
      </w:r>
      <w:r w:rsidRPr="00E66184">
        <w:rPr>
          <w:lang w:val="en-GB"/>
        </w:rPr>
        <w:t xml:space="preserve">magnetization (saturation magnetization) in the </w:t>
      </w:r>
      <w:r w:rsidRPr="00E66184">
        <w:rPr>
          <w:i/>
          <w:lang w:val="en-GB"/>
        </w:rPr>
        <w:t>k-</w:t>
      </w:r>
      <w:proofErr w:type="spellStart"/>
      <w:r w:rsidRPr="00E66184">
        <w:rPr>
          <w:lang w:val="en-GB"/>
        </w:rPr>
        <w:t>th</w:t>
      </w:r>
      <w:proofErr w:type="spellEnd"/>
      <w:r w:rsidRPr="00E66184">
        <w:rPr>
          <w:lang w:val="en-GB"/>
        </w:rPr>
        <w:t xml:space="preserve"> cell; note that the saturation magnetization now depends on the ferromagnetic material through the index </w:t>
      </w:r>
      <w:r w:rsidRPr="00E66184">
        <w:rPr>
          <w:i/>
          <w:lang w:val="en-GB"/>
        </w:rPr>
        <w:t>k</w:t>
      </w:r>
      <w:r w:rsidRPr="00E66184">
        <w:rPr>
          <w:lang w:val="en-GB"/>
        </w:rPr>
        <w:t xml:space="preserve">. Hence, </w:t>
      </w:r>
      <w:r w:rsidRPr="00E66184">
        <w:rPr>
          <w:rStyle w:val="hps"/>
          <w:lang w:val="en-GB"/>
        </w:rPr>
        <w:t>in a polar reference frame</w:t>
      </w:r>
    </w:p>
    <w:tbl>
      <w:tblPr>
        <w:tblW w:w="11409" w:type="pct"/>
        <w:tblLook w:val="0000" w:firstRow="0" w:lastRow="0" w:firstColumn="0" w:lastColumn="0" w:noHBand="0" w:noVBand="0"/>
      </w:tblPr>
      <w:tblGrid>
        <w:gridCol w:w="7559"/>
        <w:gridCol w:w="601"/>
      </w:tblGrid>
      <w:tr w:rsidR="007915E0" w:rsidRPr="00E66184" w:rsidTr="007915E0">
        <w:tc>
          <w:tcPr>
            <w:tcW w:w="4632" w:type="pct"/>
            <w:shd w:val="clear" w:color="auto" w:fill="auto"/>
            <w:vAlign w:val="center"/>
          </w:tcPr>
          <w:p w:rsidR="007915E0" w:rsidRPr="00E66184" w:rsidRDefault="00D413EF" w:rsidP="007915E0">
            <w:pPr>
              <w:pStyle w:val="DisplayFormula"/>
              <w:jc w:val="center"/>
              <w:rPr>
                <w:szCs w:val="20"/>
              </w:rPr>
            </w:pPr>
            <m:oMathPara>
              <m:oMath>
                <m:sSup>
                  <m:sSupPr>
                    <m:ctrlPr>
                      <w:rPr>
                        <w:rFonts w:ascii="Cambria Math" w:hAnsi="Cambria Math"/>
                        <w:szCs w:val="20"/>
                        <w:lang w:val="en-GB"/>
                      </w:rPr>
                    </m:ctrlPr>
                  </m:sSupPr>
                  <m:e>
                    <m:d>
                      <m:dPr>
                        <m:ctrlPr>
                          <w:rPr>
                            <w:rFonts w:ascii="Cambria Math" w:hAnsi="Cambria Math"/>
                            <w:szCs w:val="20"/>
                            <w:lang w:val="en-GB"/>
                          </w:rPr>
                        </m:ctrlPr>
                      </m:dPr>
                      <m:e>
                        <m:r>
                          <w:rPr>
                            <w:rFonts w:ascii="Cambria Math" w:hAnsi="Cambria Math"/>
                            <w:szCs w:val="20"/>
                            <w:lang w:val="en-GB"/>
                          </w:rPr>
                          <m:t>x+a</m:t>
                        </m:r>
                      </m:e>
                    </m:d>
                  </m:e>
                  <m:sup>
                    <m:r>
                      <w:rPr>
                        <w:rFonts w:ascii="Cambria Math" w:hAnsi="Cambria Math"/>
                        <w:szCs w:val="20"/>
                        <w:lang w:val="en-GB"/>
                      </w:rPr>
                      <m:t>n</m:t>
                    </m:r>
                  </m:sup>
                </m:sSup>
                <m:r>
                  <w:rPr>
                    <w:rFonts w:ascii="Cambria Math" w:eastAsia="Cambria Math" w:hAnsi="Cambria Math"/>
                    <w:szCs w:val="20"/>
                    <w:lang w:val="en-GB"/>
                  </w:rPr>
                  <m:t>=</m:t>
                </m:r>
                <m:nary>
                  <m:naryPr>
                    <m:chr m:val="∑"/>
                    <m:grow m:val="1"/>
                    <m:ctrlPr>
                      <w:rPr>
                        <w:rFonts w:ascii="Cambria Math" w:hAnsi="Cambria Math"/>
                        <w:szCs w:val="20"/>
                        <w:lang w:val="en-GB"/>
                      </w:rPr>
                    </m:ctrlPr>
                  </m:naryPr>
                  <m:sub>
                    <m:r>
                      <w:rPr>
                        <w:rFonts w:ascii="Cambria Math" w:eastAsia="Cambria Math" w:hAnsi="Cambria Math"/>
                        <w:szCs w:val="20"/>
                        <w:lang w:val="en-GB"/>
                      </w:rPr>
                      <m:t>k=0</m:t>
                    </m:r>
                  </m:sub>
                  <m:sup>
                    <m:r>
                      <w:rPr>
                        <w:rFonts w:ascii="Cambria Math" w:eastAsia="Cambria Math" w:hAnsi="Cambria Math"/>
                        <w:szCs w:val="20"/>
                        <w:lang w:val="en-GB"/>
                      </w:rPr>
                      <m:t>n</m:t>
                    </m:r>
                  </m:sup>
                  <m:e>
                    <m:d>
                      <m:dPr>
                        <m:ctrlPr>
                          <w:rPr>
                            <w:rFonts w:ascii="Cambria Math" w:hAnsi="Cambria Math"/>
                            <w:szCs w:val="20"/>
                            <w:lang w:val="en-GB"/>
                          </w:rPr>
                        </m:ctrlPr>
                      </m:dPr>
                      <m:e>
                        <m:f>
                          <m:fPr>
                            <m:type m:val="noBar"/>
                            <m:ctrlPr>
                              <w:rPr>
                                <w:rFonts w:ascii="Cambria Math" w:hAnsi="Cambria Math"/>
                                <w:szCs w:val="20"/>
                                <w:lang w:val="en-GB"/>
                              </w:rPr>
                            </m:ctrlPr>
                          </m:fPr>
                          <m:num>
                            <m:r>
                              <w:rPr>
                                <w:rFonts w:ascii="Cambria Math" w:eastAsia="Cambria Math" w:hAnsi="Cambria Math"/>
                                <w:szCs w:val="20"/>
                                <w:lang w:val="en-GB"/>
                              </w:rPr>
                              <m:t>n</m:t>
                            </m:r>
                          </m:num>
                          <m:den>
                            <m:r>
                              <w:rPr>
                                <w:rFonts w:ascii="Cambria Math" w:eastAsia="Cambria Math" w:hAnsi="Cambria Math"/>
                                <w:szCs w:val="20"/>
                                <w:lang w:val="en-GB"/>
                              </w:rPr>
                              <m:t>k</m:t>
                            </m:r>
                          </m:den>
                        </m:f>
                      </m:e>
                    </m:d>
                    <m:sSup>
                      <m:sSupPr>
                        <m:ctrlPr>
                          <w:rPr>
                            <w:rFonts w:ascii="Cambria Math" w:hAnsi="Cambria Math"/>
                            <w:szCs w:val="20"/>
                            <w:lang w:val="en-GB"/>
                          </w:rPr>
                        </m:ctrlPr>
                      </m:sSupPr>
                      <m:e>
                        <m:r>
                          <w:rPr>
                            <w:rFonts w:ascii="Cambria Math" w:eastAsia="Cambria Math" w:hAnsi="Cambria Math"/>
                            <w:szCs w:val="20"/>
                            <w:lang w:val="en-GB"/>
                          </w:rPr>
                          <m:t>x</m:t>
                        </m:r>
                      </m:e>
                      <m:sup>
                        <m:r>
                          <w:rPr>
                            <w:rFonts w:ascii="Cambria Math" w:eastAsia="Cambria Math" w:hAnsi="Cambria Math"/>
                            <w:szCs w:val="20"/>
                            <w:lang w:val="en-GB"/>
                          </w:rPr>
                          <m:t>k</m:t>
                        </m:r>
                      </m:sup>
                    </m:sSup>
                    <m:sSup>
                      <m:sSupPr>
                        <m:ctrlPr>
                          <w:rPr>
                            <w:rFonts w:ascii="Cambria Math" w:hAnsi="Cambria Math"/>
                            <w:szCs w:val="20"/>
                            <w:lang w:val="en-GB"/>
                          </w:rPr>
                        </m:ctrlPr>
                      </m:sSupPr>
                      <m:e>
                        <m:r>
                          <w:rPr>
                            <w:rFonts w:ascii="Cambria Math" w:eastAsia="Cambria Math" w:hAnsi="Cambria Math"/>
                            <w:szCs w:val="20"/>
                            <w:lang w:val="en-GB"/>
                          </w:rPr>
                          <m:t>a</m:t>
                        </m:r>
                      </m:e>
                      <m:sup>
                        <m:r>
                          <w:rPr>
                            <w:rFonts w:ascii="Cambria Math" w:eastAsia="Cambria Math" w:hAnsi="Cambria Math"/>
                            <w:szCs w:val="20"/>
                            <w:lang w:val="en-GB"/>
                          </w:rPr>
                          <m:t>n-k</m:t>
                        </m:r>
                      </m:sup>
                    </m:sSup>
                  </m:e>
                </m:nary>
              </m:oMath>
            </m:oMathPara>
          </w:p>
        </w:tc>
        <w:tc>
          <w:tcPr>
            <w:tcW w:w="368" w:type="pct"/>
            <w:shd w:val="clear" w:color="auto" w:fill="auto"/>
            <w:vAlign w:val="center"/>
          </w:tcPr>
          <w:p w:rsidR="007915E0" w:rsidRPr="00E66184" w:rsidRDefault="007915E0" w:rsidP="007915E0">
            <w:pPr>
              <w:pStyle w:val="DisplayFormula"/>
              <w:jc w:val="right"/>
              <w:rPr>
                <w:szCs w:val="20"/>
                <w:lang w:val="en-GB"/>
              </w:rPr>
            </w:pPr>
            <w:r w:rsidRPr="00E66184">
              <w:rPr>
                <w:szCs w:val="20"/>
                <w:lang w:val="en-GB"/>
              </w:rPr>
              <w:t>(</w:t>
            </w:r>
            <w:bookmarkStart w:id="10" w:name="eqn1"/>
            <w:r w:rsidRPr="00E66184">
              <w:rPr>
                <w:szCs w:val="20"/>
              </w:rPr>
              <w:t>1</w:t>
            </w:r>
            <w:bookmarkEnd w:id="10"/>
            <w:r w:rsidRPr="00E66184">
              <w:rPr>
                <w:szCs w:val="20"/>
                <w:lang w:val="en-GB"/>
              </w:rPr>
              <w:t>)</w:t>
            </w:r>
          </w:p>
        </w:tc>
      </w:tr>
    </w:tbl>
    <w:p w:rsidR="000374FC" w:rsidRPr="00E66184" w:rsidRDefault="000374FC" w:rsidP="007915E0">
      <w:pPr>
        <w:pStyle w:val="ParaContinue"/>
        <w:jc w:val="both"/>
        <w:rPr>
          <w:lang w:val="en-GB"/>
        </w:rPr>
      </w:pPr>
      <w:proofErr w:type="gramStart"/>
      <w:r w:rsidRPr="00E66184">
        <w:rPr>
          <w:lang w:val="en-GB"/>
        </w:rPr>
        <w:t>where</w:t>
      </w:r>
      <w:proofErr w:type="gramEnd"/>
      <w:r w:rsidRPr="00E66184">
        <w:rPr>
          <w:lang w:val="en-GB"/>
        </w:rPr>
        <w:t xml:space="preserve"> </w:t>
      </w:r>
      <m:oMath>
        <m:r>
          <w:rPr>
            <w:rFonts w:ascii="Cambria Math" w:hAnsi="Cambria Math"/>
            <w:lang w:val="en-GB"/>
          </w:rPr>
          <m:t>K</m:t>
        </m:r>
      </m:oMath>
      <w:r w:rsidRPr="00E66184">
        <w:rPr>
          <w:lang w:val="en-GB"/>
        </w:rPr>
        <w:t xml:space="preserve"> is the azimuthal (polar) angle of the magnetization (the time dependence is omitted). The second derivatives of the energy density depend on the micromagnetic cell </w:t>
      </w:r>
      <w:proofErr w:type="gramStart"/>
      <w:r w:rsidRPr="00E66184">
        <w:rPr>
          <w:lang w:val="en-GB"/>
        </w:rPr>
        <w:t>indexes,</w:t>
      </w:r>
      <w:proofErr w:type="gramEnd"/>
      <w:r w:rsidRPr="00E66184">
        <w:rPr>
          <w:lang w:val="en-GB"/>
        </w:rPr>
        <w:t xml:space="preserve"> and through them on the material index corresponding either to Py or Co. </w:t>
      </w:r>
    </w:p>
    <w:p w:rsidR="000374FC" w:rsidRPr="00E66184" w:rsidRDefault="000374FC" w:rsidP="007915E0">
      <w:pPr>
        <w:pStyle w:val="Para"/>
        <w:jc w:val="both"/>
        <w:rPr>
          <w:lang w:val="en-GB"/>
        </w:rPr>
      </w:pPr>
      <w:r w:rsidRPr="00E66184">
        <w:rPr>
          <w:lang w:val="en-GB"/>
        </w:rPr>
        <w:t xml:space="preserve">It is possible to write the following periodicity rule valid for the dynamic magnetization </w:t>
      </w:r>
      <m:oMath>
        <m:r>
          <w:rPr>
            <w:rFonts w:ascii="Cambria Math" w:hAnsi="Cambria Math"/>
            <w:lang w:val="en-GB"/>
          </w:rPr>
          <m:t>δm(r)</m:t>
        </m:r>
      </m:oMath>
      <w:r w:rsidRPr="00E66184">
        <w:t xml:space="preserve"> of each collective mode</w:t>
      </w:r>
      <w:r w:rsidRPr="00E66184">
        <w:rPr>
          <w:lang w:val="en-GB"/>
        </w:rPr>
        <w:t>, a version of the Bloch theorem, viz. Note that, exchange contribution is set equal to zero, because in each unit cell the two elliptical dots are separated. Moreover, the uniaxial anisotropy energy density of Co is neglected</w:t>
      </w:r>
      <w:r w:rsidR="001C1B01" w:rsidRPr="00E66184">
        <w:rPr>
          <w:lang w:val="en-GB"/>
        </w:rPr>
        <w:t xml:space="preserve"> </w:t>
      </w:r>
      <w:hyperlink w:anchor="tb1" w:history="1">
        <w:r w:rsidR="001C1B01" w:rsidRPr="00E66184">
          <w:rPr>
            <w:rStyle w:val="Hyperlink"/>
            <w:u w:val="none"/>
            <w:lang w:val="en-GB"/>
          </w:rPr>
          <w:t>Table 1</w:t>
        </w:r>
      </w:hyperlink>
      <w:r w:rsidRPr="00E66184">
        <w:rPr>
          <w:lang w:val="en-GB"/>
        </w:rPr>
        <w:t>.</w:t>
      </w:r>
    </w:p>
    <w:tbl>
      <w:tblPr>
        <w:tblW w:w="11409" w:type="pct"/>
        <w:tblLook w:val="0000" w:firstRow="0" w:lastRow="0" w:firstColumn="0" w:lastColumn="0" w:noHBand="0" w:noVBand="0"/>
      </w:tblPr>
      <w:tblGrid>
        <w:gridCol w:w="7559"/>
        <w:gridCol w:w="601"/>
      </w:tblGrid>
      <w:tr w:rsidR="0001670D" w:rsidRPr="00E66184" w:rsidTr="000C0220">
        <w:tc>
          <w:tcPr>
            <w:tcW w:w="4632" w:type="pct"/>
            <w:shd w:val="clear" w:color="auto" w:fill="auto"/>
            <w:vAlign w:val="center"/>
          </w:tcPr>
          <w:p w:rsidR="0001670D" w:rsidRPr="00E66184" w:rsidRDefault="0001670D" w:rsidP="000C0220">
            <w:pPr>
              <w:pStyle w:val="DisplayFormula"/>
              <w:jc w:val="center"/>
              <w:rPr>
                <w:szCs w:val="20"/>
                <w:lang w:val="en-GB"/>
              </w:rPr>
            </w:pPr>
            <m:oMathPara>
              <m:oMath>
                <m:r>
                  <w:rPr>
                    <w:rFonts w:ascii="Cambria Math" w:hAnsi="Cambria Math"/>
                    <w:szCs w:val="20"/>
                    <w:lang w:val="en-GB"/>
                  </w:rPr>
                  <m:t>x</m:t>
                </m:r>
                <m:r>
                  <m:rPr>
                    <m:sty m:val="p"/>
                  </m:rPr>
                  <w:rPr>
                    <w:rFonts w:ascii="Cambria Math" w:hAnsi="Cambria Math"/>
                    <w:szCs w:val="20"/>
                    <w:lang w:val="en-GB"/>
                  </w:rPr>
                  <m:t>=</m:t>
                </m:r>
                <m:f>
                  <m:fPr>
                    <m:ctrlPr>
                      <w:rPr>
                        <w:rFonts w:ascii="Cambria Math" w:hAnsi="Cambria Math"/>
                        <w:szCs w:val="20"/>
                        <w:lang w:val="en-GB"/>
                      </w:rPr>
                    </m:ctrlPr>
                  </m:fPr>
                  <m:num>
                    <m:r>
                      <m:rPr>
                        <m:sty m:val="p"/>
                      </m:rPr>
                      <w:rPr>
                        <w:rFonts w:ascii="Cambria Math" w:hAnsi="Cambria Math"/>
                        <w:szCs w:val="20"/>
                        <w:lang w:val="en-GB"/>
                      </w:rPr>
                      <m:t>-</m:t>
                    </m:r>
                    <m:r>
                      <w:rPr>
                        <w:rFonts w:ascii="Cambria Math" w:hAnsi="Cambria Math"/>
                        <w:szCs w:val="20"/>
                        <w:lang w:val="en-GB"/>
                      </w:rPr>
                      <m:t>b</m:t>
                    </m:r>
                    <m:r>
                      <m:rPr>
                        <m:sty m:val="p"/>
                      </m:rPr>
                      <w:rPr>
                        <w:rFonts w:ascii="Cambria Math" w:hAnsi="Cambria Math"/>
                        <w:szCs w:val="20"/>
                        <w:lang w:val="en-GB"/>
                      </w:rPr>
                      <m:t>±</m:t>
                    </m:r>
                    <m:rad>
                      <m:radPr>
                        <m:degHide m:val="1"/>
                        <m:ctrlPr>
                          <w:rPr>
                            <w:rFonts w:ascii="Cambria Math" w:hAnsi="Cambria Math"/>
                            <w:szCs w:val="20"/>
                            <w:lang w:val="en-GB"/>
                          </w:rPr>
                        </m:ctrlPr>
                      </m:radPr>
                      <m:deg/>
                      <m:e>
                        <m:sSup>
                          <m:sSupPr>
                            <m:ctrlPr>
                              <w:rPr>
                                <w:rFonts w:ascii="Cambria Math" w:hAnsi="Cambria Math"/>
                                <w:szCs w:val="20"/>
                                <w:lang w:val="en-GB"/>
                              </w:rPr>
                            </m:ctrlPr>
                          </m:sSupPr>
                          <m:e>
                            <m:r>
                              <w:rPr>
                                <w:rFonts w:ascii="Cambria Math" w:hAnsi="Cambria Math"/>
                                <w:szCs w:val="20"/>
                                <w:lang w:val="en-GB"/>
                              </w:rPr>
                              <m:t>b</m:t>
                            </m:r>
                          </m:e>
                          <m:sup>
                            <m:r>
                              <m:rPr>
                                <m:sty m:val="p"/>
                              </m:rPr>
                              <w:rPr>
                                <w:rFonts w:ascii="Cambria Math" w:hAnsi="Cambria Math"/>
                                <w:szCs w:val="20"/>
                                <w:lang w:val="en-GB"/>
                              </w:rPr>
                              <m:t>2</m:t>
                            </m:r>
                          </m:sup>
                        </m:sSup>
                        <m:r>
                          <m:rPr>
                            <m:sty m:val="p"/>
                          </m:rPr>
                          <w:rPr>
                            <w:rFonts w:ascii="Cambria Math" w:hAnsi="Cambria Math"/>
                            <w:szCs w:val="20"/>
                            <w:lang w:val="en-GB"/>
                          </w:rPr>
                          <m:t>-4</m:t>
                        </m:r>
                        <m:r>
                          <w:rPr>
                            <w:rFonts w:ascii="Cambria Math" w:hAnsi="Cambria Math"/>
                            <w:szCs w:val="20"/>
                            <w:lang w:val="en-GB"/>
                          </w:rPr>
                          <m:t>ac</m:t>
                        </m:r>
                      </m:e>
                    </m:rad>
                  </m:num>
                  <m:den>
                    <m:r>
                      <m:rPr>
                        <m:sty m:val="p"/>
                      </m:rPr>
                      <w:rPr>
                        <w:rFonts w:ascii="Cambria Math" w:hAnsi="Cambria Math"/>
                        <w:szCs w:val="20"/>
                        <w:lang w:val="en-GB"/>
                      </w:rPr>
                      <m:t>2</m:t>
                    </m:r>
                    <m:r>
                      <w:rPr>
                        <w:rFonts w:ascii="Cambria Math" w:hAnsi="Cambria Math"/>
                        <w:szCs w:val="20"/>
                        <w:lang w:val="en-GB"/>
                      </w:rPr>
                      <m:t>a</m:t>
                    </m:r>
                  </m:den>
                </m:f>
              </m:oMath>
            </m:oMathPara>
          </w:p>
        </w:tc>
        <w:tc>
          <w:tcPr>
            <w:tcW w:w="368" w:type="pct"/>
            <w:shd w:val="clear" w:color="auto" w:fill="auto"/>
            <w:vAlign w:val="center"/>
          </w:tcPr>
          <w:p w:rsidR="0001670D" w:rsidRPr="00E66184" w:rsidRDefault="0001670D" w:rsidP="000C0220">
            <w:pPr>
              <w:pStyle w:val="DisplayFormula"/>
              <w:jc w:val="right"/>
              <w:rPr>
                <w:szCs w:val="20"/>
                <w:lang w:val="en-GB"/>
              </w:rPr>
            </w:pPr>
            <w:r w:rsidRPr="00E66184">
              <w:rPr>
                <w:szCs w:val="20"/>
                <w:lang w:val="en-GB"/>
              </w:rPr>
              <w:t>(</w:t>
            </w:r>
            <w:bookmarkStart w:id="11" w:name="eqn2"/>
            <w:r w:rsidRPr="00E66184">
              <w:rPr>
                <w:szCs w:val="20"/>
              </w:rPr>
              <w:t>2</w:t>
            </w:r>
            <w:bookmarkEnd w:id="11"/>
            <w:r w:rsidRPr="00E66184">
              <w:rPr>
                <w:szCs w:val="20"/>
                <w:lang w:val="en-GB"/>
              </w:rPr>
              <w:t>)</w:t>
            </w:r>
          </w:p>
        </w:tc>
      </w:tr>
    </w:tbl>
    <w:p w:rsidR="0001670D" w:rsidRPr="00E66184" w:rsidRDefault="0001670D" w:rsidP="0001670D">
      <w:pPr>
        <w:pStyle w:val="Para"/>
        <w:jc w:val="both"/>
      </w:pPr>
      <w:r w:rsidRPr="00E66184">
        <w:t xml:space="preserve">Therefore one can observe either an in-phase (acoustic) or an out-of-phase (optical) character of the modes, with respect to the precession of the in-plane magnetization components in adjacent </w:t>
      </w:r>
      <w:proofErr w:type="spellStart"/>
      <w:r w:rsidRPr="00E66184">
        <w:t>Py</w:t>
      </w:r>
      <w:proofErr w:type="spellEnd"/>
      <w:r w:rsidRPr="00E66184">
        <w:t xml:space="preserve"> and Co dots.</w:t>
      </w:r>
    </w:p>
    <w:p w:rsidR="0001670D" w:rsidRPr="00E66184" w:rsidRDefault="007915E0" w:rsidP="0001670D">
      <w:pPr>
        <w:spacing w:before="240"/>
        <w:jc w:val="center"/>
        <w:rPr>
          <w:rFonts w:ascii="Linux Biolinum" w:hAnsi="Linux Biolinum" w:cs="Linux Biolinum"/>
        </w:rPr>
      </w:pPr>
      <w:r w:rsidRPr="00E66184">
        <w:rPr>
          <w:rFonts w:ascii="Linux Biolinum" w:hAnsi="Linux Biolinum" w:cs="Linux Biolinum"/>
        </w:rPr>
        <w:br w:type="column"/>
      </w:r>
      <w:r w:rsidR="0001670D" w:rsidRPr="00E66184">
        <w:rPr>
          <w:rFonts w:ascii="Linux Biolinum" w:hAnsi="Linux Biolinum" w:cs="Linux Biolinum"/>
          <w:noProof/>
        </w:rPr>
        <w:drawing>
          <wp:inline distT="0" distB="0" distL="0" distR="0" wp14:anchorId="1ED8FEF5" wp14:editId="05B9B92D">
            <wp:extent cx="1238250" cy="12357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png"/>
                    <pic:cNvPicPr/>
                  </pic:nvPicPr>
                  <pic:blipFill>
                    <a:blip r:embed="rId17" cstate="screen">
                      <a:extLst>
                        <a:ext uri="{28A0092B-C50C-407E-A947-70E740481C1C}">
                          <a14:useLocalDpi xmlns:a14="http://schemas.microsoft.com/office/drawing/2010/main"/>
                        </a:ext>
                      </a:extLst>
                    </a:blip>
                    <a:stretch>
                      <a:fillRect/>
                    </a:stretch>
                  </pic:blipFill>
                  <pic:spPr>
                    <a:xfrm>
                      <a:off x="0" y="0"/>
                      <a:ext cx="1245848" cy="1243330"/>
                    </a:xfrm>
                    <a:prstGeom prst="rect">
                      <a:avLst/>
                    </a:prstGeom>
                  </pic:spPr>
                </pic:pic>
              </a:graphicData>
            </a:graphic>
          </wp:inline>
        </w:drawing>
      </w:r>
    </w:p>
    <w:p w:rsidR="0001670D" w:rsidRPr="0052284E" w:rsidRDefault="0001670D" w:rsidP="00543735">
      <w:pPr>
        <w:pStyle w:val="FigureCaption"/>
      </w:pPr>
      <w:bookmarkStart w:id="12" w:name="fig2"/>
      <w:r w:rsidRPr="0052284E">
        <w:rPr>
          <w:rStyle w:val="Label"/>
          <w:szCs w:val="18"/>
        </w:rPr>
        <w:t>Figure 2</w:t>
      </w:r>
      <w:bookmarkEnd w:id="12"/>
      <w:r w:rsidR="00912AF2">
        <w:rPr>
          <w:rStyle w:val="Label"/>
        </w:rPr>
        <w:t xml:space="preserve">: </w:t>
      </w:r>
      <w:r w:rsidR="00912AF2" w:rsidRPr="00912AF2">
        <w:rPr>
          <w:rStyle w:val="Label"/>
        </w:rPr>
        <w:t xml:space="preserve">MFM images of the bi-component </w:t>
      </w:r>
      <w:proofErr w:type="spellStart"/>
      <w:r w:rsidR="00912AF2" w:rsidRPr="00912AF2">
        <w:rPr>
          <w:rStyle w:val="Label"/>
        </w:rPr>
        <w:t>Py</w:t>
      </w:r>
      <w:proofErr w:type="spellEnd"/>
      <w:r w:rsidR="00912AF2" w:rsidRPr="00912AF2">
        <w:rPr>
          <w:rStyle w:val="Label"/>
        </w:rPr>
        <w:t xml:space="preserve">/Co dots for different values of the applied magnetic field which are indicated by </w:t>
      </w:r>
      <w:proofErr w:type="spellStart"/>
      <w:proofErr w:type="gramStart"/>
      <w:r w:rsidR="00912AF2" w:rsidRPr="00912AF2">
        <w:rPr>
          <w:rStyle w:val="Label"/>
        </w:rPr>
        <w:t>greek</w:t>
      </w:r>
      <w:proofErr w:type="spellEnd"/>
      <w:proofErr w:type="gramEnd"/>
      <w:r w:rsidR="00912AF2" w:rsidRPr="00912AF2">
        <w:rPr>
          <w:rStyle w:val="Label"/>
        </w:rPr>
        <w:t xml:space="preserve"> letters along both the major and minor hysteresis loop.</w:t>
      </w:r>
    </w:p>
    <w:p w:rsidR="007915E0" w:rsidRPr="00E66184" w:rsidRDefault="007915E0">
      <w:pPr>
        <w:rPr>
          <w:rFonts w:ascii="Linux Biolinum" w:hAnsi="Linux Biolinum" w:cs="Linux Biolinum"/>
        </w:rPr>
      </w:pPr>
      <w:r w:rsidRPr="00E66184">
        <w:rPr>
          <w:rFonts w:ascii="Linux Biolinum" w:hAnsi="Linux Biolinum" w:cs="Linux Biolinum"/>
        </w:rPr>
        <w:br w:type="column"/>
      </w:r>
    </w:p>
    <w:p w:rsidR="00040AE8" w:rsidRPr="00E66184" w:rsidRDefault="00DF2AA0" w:rsidP="007915E0">
      <w:pPr>
        <w:pStyle w:val="Para"/>
        <w:jc w:val="both"/>
        <w:rPr>
          <w:lang w:val="en-GB"/>
        </w:rPr>
      </w:pPr>
      <w:r w:rsidRPr="00E66184">
        <w:t>We would like to mention that the</w:t>
      </w:r>
      <w:r w:rsidRPr="00E66184">
        <w:rPr>
          <w:lang w:val="en-GB"/>
        </w:rPr>
        <w:t xml:space="preserve"> DMM presents several advantages with respect to OOMMF for calculating the spectrum of magnetic </w:t>
      </w:r>
      <w:proofErr w:type="spellStart"/>
      <w:r w:rsidRPr="00E66184">
        <w:rPr>
          <w:lang w:val="en-GB"/>
        </w:rPr>
        <w:t>eigenmodes</w:t>
      </w:r>
      <w:proofErr w:type="spellEnd"/>
      <w:r w:rsidRPr="00E66184">
        <w:rPr>
          <w:lang w:val="en-GB"/>
        </w:rPr>
        <w:t xml:space="preserve"> for the following reasons: </w:t>
      </w:r>
      <w:r w:rsidRPr="00E66184">
        <w:rPr>
          <w:i/>
          <w:lang w:val="en-GB"/>
        </w:rPr>
        <w:t>a</w:t>
      </w:r>
      <w:r w:rsidRPr="00E66184">
        <w:rPr>
          <w:lang w:val="en-GB"/>
        </w:rPr>
        <w:t xml:space="preserve">) There is no need to excite the system by any magnetic field pulse, </w:t>
      </w:r>
      <w:r w:rsidRPr="00E66184">
        <w:rPr>
          <w:i/>
          <w:lang w:val="en-GB"/>
        </w:rPr>
        <w:t>b)</w:t>
      </w:r>
      <w:r w:rsidRPr="00E66184">
        <w:rPr>
          <w:lang w:val="en-GB"/>
        </w:rPr>
        <w:t xml:space="preserve"> A single calculation </w:t>
      </w:r>
      <w:proofErr w:type="spellStart"/>
      <w:r w:rsidRPr="00E66184">
        <w:rPr>
          <w:lang w:val="en-GB"/>
        </w:rPr>
        <w:t>llows</w:t>
      </w:r>
      <w:proofErr w:type="spellEnd"/>
      <w:r w:rsidRPr="00E66184">
        <w:rPr>
          <w:lang w:val="en-GB"/>
        </w:rPr>
        <w:t xml:space="preserve"> to determine the frequencies and eigenvectors of all spin-wave modes of any symmetry, </w:t>
      </w:r>
      <w:r w:rsidRPr="00E66184">
        <w:rPr>
          <w:i/>
          <w:lang w:val="en-GB"/>
        </w:rPr>
        <w:t>c</w:t>
      </w:r>
      <w:r w:rsidRPr="00E66184">
        <w:rPr>
          <w:lang w:val="en-GB"/>
        </w:rPr>
        <w:t xml:space="preserve">) The spectrum is computed directly in the frequency domain, </w:t>
      </w:r>
      <w:r w:rsidRPr="00E66184">
        <w:rPr>
          <w:i/>
          <w:lang w:val="en-GB"/>
        </w:rPr>
        <w:t>d</w:t>
      </w:r>
      <w:r w:rsidRPr="00E66184">
        <w:rPr>
          <w:lang w:val="en-GB"/>
        </w:rPr>
        <w:t xml:space="preserve">) The mode degeneracy is successfully solved, </w:t>
      </w:r>
      <w:r w:rsidRPr="00E66184">
        <w:rPr>
          <w:i/>
          <w:lang w:val="en-GB"/>
        </w:rPr>
        <w:t>e</w:t>
      </w:r>
      <w:r w:rsidRPr="00E66184">
        <w:rPr>
          <w:lang w:val="en-GB"/>
        </w:rPr>
        <w:t xml:space="preserve">) The spatial profiles of the spin-wave modes are directly determined as eigenvectors and, finally, </w:t>
      </w:r>
      <w:r w:rsidRPr="00E66184">
        <w:rPr>
          <w:i/>
          <w:lang w:val="en-GB"/>
        </w:rPr>
        <w:t>f</w:t>
      </w:r>
      <w:r w:rsidRPr="00E66184">
        <w:rPr>
          <w:lang w:val="en-GB"/>
        </w:rPr>
        <w:t>) The differential scattering cross-section can be calculated accurately from the eigenvectors associated to each spin-wave mode.</w:t>
      </w:r>
      <w:r w:rsidR="002F2580" w:rsidRPr="00E66184">
        <w:rPr>
          <w:lang w:val="en-GB"/>
        </w:rPr>
        <w:t xml:space="preserve"> </w:t>
      </w:r>
      <w:r w:rsidR="002F2580" w:rsidRPr="00E66184">
        <w:t xml:space="preserve">This is a clear indication that both the </w:t>
      </w:r>
      <w:proofErr w:type="spellStart"/>
      <w:r w:rsidR="002F2580" w:rsidRPr="00E66184">
        <w:t>Py</w:t>
      </w:r>
      <w:proofErr w:type="spellEnd"/>
      <w:r w:rsidR="002F2580" w:rsidRPr="00E66184">
        <w:t xml:space="preserve"> and Co sub-elements are in a single domain state where </w:t>
      </w:r>
      <w:proofErr w:type="spellStart"/>
      <w:r w:rsidR="002F2580" w:rsidRPr="00E66184">
        <w:t>Py</w:t>
      </w:r>
      <w:proofErr w:type="spellEnd"/>
      <w:r w:rsidR="002F2580" w:rsidRPr="00E66184">
        <w:t xml:space="preserve"> and Co magnetizations are all oriented with their magnetic moment along the chain and field direction. At point </w:t>
      </w:r>
      <w:r w:rsidR="002F2580" w:rsidRPr="00E772DD">
        <w:rPr>
          <w:rFonts w:ascii="Symbol" w:hAnsi="Symbol"/>
          <w:i/>
        </w:rPr>
        <w:t></w:t>
      </w:r>
      <w:r w:rsidR="002F2580" w:rsidRPr="00E66184">
        <w:t xml:space="preserve"> (</w:t>
      </w:r>
      <w:r w:rsidR="002F2580" w:rsidRPr="00E66184">
        <w:rPr>
          <w:i/>
        </w:rPr>
        <w:t>H</w:t>
      </w:r>
      <w:r w:rsidR="00246F8E" w:rsidRPr="00E66184">
        <w:t> </w:t>
      </w:r>
      <w:r w:rsidR="00246F8E" w:rsidRPr="00E66184">
        <w:sym w:font="Symbol" w:char="F03D"/>
      </w:r>
      <w:r w:rsidR="00246F8E" w:rsidRPr="00E66184">
        <w:t> </w:t>
      </w:r>
      <w:r w:rsidR="009168EB" w:rsidRPr="00E66184">
        <w:sym w:font="Symbol" w:char="F02D"/>
      </w:r>
      <w:r w:rsidR="002F2580" w:rsidRPr="00E66184">
        <w:t xml:space="preserve">372 </w:t>
      </w:r>
      <w:proofErr w:type="spellStart"/>
      <w:r w:rsidR="002F2580" w:rsidRPr="00E66184">
        <w:t>Oe</w:t>
      </w:r>
      <w:proofErr w:type="spellEnd"/>
      <w:r w:rsidR="002F2580" w:rsidRPr="00E66184">
        <w:t xml:space="preserve">) of the hysteresis loop, where the plateau is observed in the </w:t>
      </w:r>
      <w:r w:rsidR="002F2580" w:rsidRPr="00E66184">
        <w:rPr>
          <w:i/>
        </w:rPr>
        <w:t>M</w:t>
      </w:r>
      <w:r w:rsidR="002F2580" w:rsidRPr="00E66184">
        <w:t>-</w:t>
      </w:r>
      <w:r w:rsidR="002F2580" w:rsidRPr="00E66184">
        <w:rPr>
          <w:i/>
        </w:rPr>
        <w:t>H</w:t>
      </w:r>
      <w:r w:rsidR="002F2580" w:rsidRPr="00E66184">
        <w:t xml:space="preserve"> loop, the dark and bright spots of the </w:t>
      </w:r>
      <w:proofErr w:type="spellStart"/>
      <w:r w:rsidR="002F2580" w:rsidRPr="00E66184">
        <w:t>Py</w:t>
      </w:r>
      <w:proofErr w:type="spellEnd"/>
      <w:r w:rsidR="002F2580" w:rsidRPr="00E66184">
        <w:t xml:space="preserve"> dots are reversed with respect to those of Co, accounting for an</w:t>
      </w:r>
      <w:r w:rsidR="002F2580" w:rsidRPr="00E66184">
        <w:rPr>
          <w:szCs w:val="18"/>
        </w:rPr>
        <w:t xml:space="preserve"> antiparallel relative alignment of magnetization.</w:t>
      </w:r>
    </w:p>
    <w:p w:rsidR="00040AE8" w:rsidRPr="00E66184" w:rsidRDefault="00B1718D" w:rsidP="007915E0">
      <w:pPr>
        <w:pStyle w:val="Head1"/>
        <w:rPr>
          <w:rFonts w:cs="Linux Biolinum"/>
        </w:rPr>
      </w:pPr>
      <w:r w:rsidRPr="00E66184">
        <w:rPr>
          <w:rFonts w:cs="Linux Biolinum"/>
        </w:rPr>
        <w:t>3</w:t>
      </w:r>
      <w:r w:rsidR="00FF1AC1" w:rsidRPr="00E66184">
        <w:rPr>
          <w:rFonts w:cs="Linux Biolinum"/>
          <w:szCs w:val="22"/>
        </w:rPr>
        <w:t> </w:t>
      </w:r>
      <w:r w:rsidR="00DF2AA0" w:rsidRPr="00E66184">
        <w:rPr>
          <w:rFonts w:cs="Linux Biolinum"/>
        </w:rPr>
        <w:t>RESULTS AND DISCUSSION</w:t>
      </w:r>
    </w:p>
    <w:p w:rsidR="00040AE8" w:rsidRPr="00E66184" w:rsidRDefault="007915E0" w:rsidP="00BB4DE4">
      <w:pPr>
        <w:pStyle w:val="Head2"/>
        <w:spacing w:before="120"/>
        <w:ind w:left="403" w:hanging="403"/>
        <w:rPr>
          <w:rFonts w:cs="Linux Biolinum"/>
        </w:rPr>
      </w:pPr>
      <w:r w:rsidRPr="00E66184">
        <w:rPr>
          <w:rFonts w:cs="Linux Biolinum"/>
        </w:rPr>
        <w:t>3.1</w:t>
      </w:r>
      <w:r w:rsidR="00FF1AC1" w:rsidRPr="00E66184">
        <w:rPr>
          <w:rFonts w:cs="Linux Biolinum"/>
          <w:szCs w:val="22"/>
        </w:rPr>
        <w:t> </w:t>
      </w:r>
      <w:r w:rsidR="00DF2AA0" w:rsidRPr="00E66184">
        <w:rPr>
          <w:rFonts w:cs="Linux Biolinum"/>
        </w:rPr>
        <w:t>Magnetization</w:t>
      </w:r>
      <w:r w:rsidR="00C77E48" w:rsidRPr="00E66184">
        <w:rPr>
          <w:rFonts w:cs="Linux Biolinum"/>
        </w:rPr>
        <w:t xml:space="preserve"> Curves</w:t>
      </w:r>
      <w:r w:rsidR="00DF2AA0" w:rsidRPr="00E66184">
        <w:rPr>
          <w:rFonts w:cs="Linux Biolinum"/>
        </w:rPr>
        <w:t xml:space="preserve"> </w:t>
      </w:r>
      <w:r w:rsidR="00276BE6">
        <w:rPr>
          <w:rFonts w:cs="Linux Biolinum"/>
        </w:rPr>
        <w:t>a</w:t>
      </w:r>
      <w:r w:rsidRPr="00E66184">
        <w:rPr>
          <w:rFonts w:cs="Linux Biolinum"/>
        </w:rPr>
        <w:t xml:space="preserve">nd </w:t>
      </w:r>
      <w:r w:rsidR="00DF2AA0" w:rsidRPr="00E66184">
        <w:rPr>
          <w:rFonts w:cs="Linux Biolinum"/>
        </w:rPr>
        <w:t>MFM</w:t>
      </w:r>
      <w:r w:rsidR="00C77E48" w:rsidRPr="00E66184">
        <w:rPr>
          <w:rFonts w:cs="Linux Biolinum"/>
        </w:rPr>
        <w:t xml:space="preserve"> </w:t>
      </w:r>
      <w:r w:rsidR="00AE4D68" w:rsidRPr="00E66184">
        <w:rPr>
          <w:rFonts w:cs="Linux Biolinum"/>
        </w:rPr>
        <w:t>Characterizatio</w:t>
      </w:r>
      <w:r w:rsidR="00C77E48" w:rsidRPr="00E66184">
        <w:rPr>
          <w:rFonts w:cs="Linux Biolinum"/>
        </w:rPr>
        <w:t>n</w:t>
      </w:r>
    </w:p>
    <w:p w:rsidR="0001670D" w:rsidRDefault="00DF2AA0" w:rsidP="00BB4DE4">
      <w:pPr>
        <w:pStyle w:val="Para"/>
        <w:ind w:firstLine="0"/>
        <w:jc w:val="both"/>
      </w:pPr>
      <w:r w:rsidRPr="00E66184">
        <w:t xml:space="preserve">The major hysteresis loop measured by MOKE, plotted in </w:t>
      </w:r>
      <w:hyperlink w:anchor="fig1" w:history="1">
        <w:r w:rsidR="007D542C" w:rsidRPr="00E66184">
          <w:rPr>
            <w:rStyle w:val="Hyperlink"/>
            <w:u w:val="none"/>
          </w:rPr>
          <w:t>Fig. 1</w:t>
        </w:r>
      </w:hyperlink>
      <w:r w:rsidRPr="00E66184">
        <w:t xml:space="preserve">, displays a two-step switching process due to the distinct magnetization reversal of the </w:t>
      </w:r>
      <w:proofErr w:type="spellStart"/>
      <w:r w:rsidRPr="00E66184">
        <w:t>Py</w:t>
      </w:r>
      <w:proofErr w:type="spellEnd"/>
      <w:r w:rsidRPr="00E66184">
        <w:t xml:space="preserve"> and Co sub-elements, characterized by a different </w:t>
      </w:r>
      <w:proofErr w:type="spellStart"/>
      <w:r w:rsidRPr="00E66184">
        <w:t>coercivity</w:t>
      </w:r>
      <w:proofErr w:type="spellEnd"/>
      <w:r w:rsidRPr="00E66184">
        <w:t xml:space="preserve">. </w:t>
      </w:r>
      <w:r w:rsidR="00BB4DE4">
        <w:t>W</w:t>
      </w:r>
      <w:r w:rsidRPr="00E66184">
        <w:t xml:space="preserve">e performed a field-dependent MFM analysis whose main results are reported in </w:t>
      </w:r>
      <w:hyperlink w:anchor="fig2" w:history="1">
        <w:r w:rsidR="007D542C" w:rsidRPr="00E66184">
          <w:rPr>
            <w:rStyle w:val="Hyperlink"/>
            <w:u w:val="none"/>
          </w:rPr>
          <w:t>Fig. 2</w:t>
        </w:r>
      </w:hyperlink>
      <w:r w:rsidR="007D542C" w:rsidRPr="00E66184">
        <w:t xml:space="preserve">. </w:t>
      </w:r>
      <w:r w:rsidRPr="00E66184">
        <w:t>At large positive field (</w:t>
      </w:r>
      <w:r w:rsidRPr="00E66184">
        <w:rPr>
          <w:i/>
        </w:rPr>
        <w:t>H</w:t>
      </w:r>
      <w:r w:rsidR="00246F8E" w:rsidRPr="00E66184">
        <w:rPr>
          <w:i/>
        </w:rPr>
        <w:t> </w:t>
      </w:r>
      <w:r w:rsidR="00246F8E" w:rsidRPr="00E66184">
        <w:sym w:font="Symbol" w:char="F03D"/>
      </w:r>
      <w:r w:rsidR="00246F8E" w:rsidRPr="00E66184">
        <w:t> </w:t>
      </w:r>
      <w:r w:rsidR="00BD6F05" w:rsidRPr="00E66184">
        <w:sym w:font="Symbol" w:char="F02B"/>
      </w:r>
      <w:r w:rsidRPr="00E66184">
        <w:t xml:space="preserve">800 </w:t>
      </w:r>
      <w:proofErr w:type="spellStart"/>
      <w:r w:rsidRPr="00E66184">
        <w:t>Oe</w:t>
      </w:r>
      <w:proofErr w:type="spellEnd"/>
      <w:r w:rsidRPr="00E66184">
        <w:t xml:space="preserve">, not shown here) and at </w:t>
      </w:r>
      <w:r w:rsidR="0001670D" w:rsidRPr="00E66184">
        <w:t>remanence (</w:t>
      </w:r>
      <w:r w:rsidR="0001670D" w:rsidRPr="00E772DD">
        <w:rPr>
          <w:rFonts w:ascii="Symbol" w:hAnsi="Symbol"/>
          <w:i/>
        </w:rPr>
        <w:t></w:t>
      </w:r>
      <w:r w:rsidR="0001670D" w:rsidRPr="00E66184">
        <w:t xml:space="preserve"> point of the hysteresis loop of </w:t>
      </w:r>
      <w:hyperlink w:anchor="fig1" w:history="1">
        <w:r w:rsidR="0001670D" w:rsidRPr="00E66184">
          <w:rPr>
            <w:rStyle w:val="Hyperlink"/>
            <w:u w:val="none"/>
          </w:rPr>
          <w:t>Fig. 1</w:t>
        </w:r>
      </w:hyperlink>
      <w:r w:rsidR="0001670D" w:rsidRPr="00E66184">
        <w:t>), the structures are characterized by</w:t>
      </w:r>
      <w:r w:rsidR="0001670D" w:rsidRPr="00E66184">
        <w:rPr>
          <w:szCs w:val="20"/>
        </w:rPr>
        <w:t xml:space="preserve"> a strong dipolar contrast due to the stray fields emanated from both the </w:t>
      </w:r>
      <w:proofErr w:type="spellStart"/>
      <w:r w:rsidR="0001670D" w:rsidRPr="00E66184">
        <w:rPr>
          <w:szCs w:val="20"/>
        </w:rPr>
        <w:t>Py</w:t>
      </w:r>
      <w:proofErr w:type="spellEnd"/>
      <w:r w:rsidR="0001670D" w:rsidRPr="00E66184">
        <w:rPr>
          <w:szCs w:val="20"/>
        </w:rPr>
        <w:t xml:space="preserve"> and Co dots</w:t>
      </w:r>
      <w:r w:rsidR="0001670D" w:rsidRPr="00E66184">
        <w:t>.</w:t>
      </w:r>
    </w:p>
    <w:p w:rsidR="00BB4DE4" w:rsidRPr="00E66184" w:rsidRDefault="00BB4DE4" w:rsidP="00BB4DE4">
      <w:pPr>
        <w:pStyle w:val="Para"/>
        <w:jc w:val="both"/>
      </w:pPr>
      <w:r w:rsidRPr="00E66184">
        <w:t xml:space="preserve">We have also used MFM to measure the magnetic configurations along the minor hysteresis loop, described above. Once the AP ground state has been generated at </w:t>
      </w:r>
      <w:r w:rsidRPr="00E66184">
        <w:rPr>
          <w:i/>
        </w:rPr>
        <w:t>H </w:t>
      </w:r>
      <w:r w:rsidRPr="00E66184">
        <w:sym w:font="Symbol" w:char="F03D"/>
      </w:r>
      <w:r w:rsidRPr="00E66184">
        <w:t> </w:t>
      </w:r>
      <w:r w:rsidRPr="00E66184">
        <w:sym w:font="Symbol" w:char="F02D"/>
      </w:r>
      <w:r w:rsidRPr="00E66184">
        <w:t xml:space="preserve">500 </w:t>
      </w:r>
      <w:proofErr w:type="spellStart"/>
      <w:r w:rsidRPr="00E66184">
        <w:t>Oe</w:t>
      </w:r>
      <w:proofErr w:type="spellEnd"/>
      <w:r w:rsidRPr="00E66184">
        <w:t xml:space="preserve">, the applied field is increased in the positive direction. The MFM image taken at point of </w:t>
      </w:r>
      <w:hyperlink w:anchor="fig2" w:history="1">
        <w:r w:rsidRPr="00E66184">
          <w:rPr>
            <w:rStyle w:val="Hyperlink"/>
            <w:u w:val="none"/>
          </w:rPr>
          <w:t>Fig. 2</w:t>
        </w:r>
      </w:hyperlink>
      <w:r w:rsidRPr="00E66184">
        <w:t xml:space="preserve">, </w:t>
      </w:r>
      <w:proofErr w:type="spellStart"/>
      <w:r w:rsidRPr="00E66184">
        <w:t>remanent</w:t>
      </w:r>
      <w:proofErr w:type="spellEnd"/>
      <w:r w:rsidRPr="00E66184">
        <w:t xml:space="preserve"> state of the minor loop (</w:t>
      </w:r>
      <w:r w:rsidRPr="00E66184">
        <w:rPr>
          <w:i/>
        </w:rPr>
        <w:t>H</w:t>
      </w:r>
      <w:r w:rsidRPr="00E66184">
        <w:t> </w:t>
      </w:r>
      <w:r w:rsidRPr="00E66184">
        <w:sym w:font="Symbol" w:char="F03D"/>
      </w:r>
      <w:r w:rsidRPr="00E66184">
        <w:t xml:space="preserve"> 0), shows that the AP state is stable and remains unchanged until the magnetic field is increased up to </w:t>
      </w:r>
      <w:r w:rsidRPr="00E66184">
        <w:sym w:font="Symbol" w:char="F02B"/>
      </w:r>
      <w:r w:rsidRPr="00E66184">
        <w:t xml:space="preserve">300 </w:t>
      </w:r>
      <w:proofErr w:type="spellStart"/>
      <w:r w:rsidRPr="00E66184">
        <w:t>Oe</w:t>
      </w:r>
      <w:proofErr w:type="spellEnd"/>
      <w:r w:rsidRPr="00E66184">
        <w:t xml:space="preserve"> where the </w:t>
      </w:r>
      <w:proofErr w:type="spellStart"/>
      <w:r w:rsidRPr="00E66184">
        <w:t>Py</w:t>
      </w:r>
      <w:proofErr w:type="spellEnd"/>
      <w:r w:rsidRPr="00E66184">
        <w:t xml:space="preserve"> magnetization reverses its orientation and returns to be aligned with that of Co dots. On the basis of the above MFM investigation, one can say that the structures are always in a single domain state, while the relative magnetization orientation between the adjacent </w:t>
      </w:r>
      <w:proofErr w:type="spellStart"/>
      <w:r w:rsidRPr="00E66184">
        <w:t>Py</w:t>
      </w:r>
      <w:proofErr w:type="spellEnd"/>
      <w:r w:rsidRPr="00E66184">
        <w:t xml:space="preserve"> and Co elements depends on both the field value and the sample history.</w:t>
      </w:r>
    </w:p>
    <w:p w:rsidR="00BB4DE4" w:rsidRPr="00E66184" w:rsidRDefault="00BB4DE4" w:rsidP="00BB4DE4">
      <w:pPr>
        <w:pStyle w:val="Para"/>
        <w:ind w:firstLine="0"/>
        <w:jc w:val="both"/>
      </w:pPr>
    </w:p>
    <w:p w:rsidR="007915E0" w:rsidRPr="00E66184" w:rsidRDefault="007915E0" w:rsidP="0001670D">
      <w:pPr>
        <w:pStyle w:val="Para"/>
        <w:jc w:val="both"/>
      </w:pPr>
    </w:p>
    <w:p w:rsidR="0001670D" w:rsidRPr="00E66184" w:rsidRDefault="007915E0" w:rsidP="0001670D">
      <w:pPr>
        <w:spacing w:before="240"/>
        <w:jc w:val="center"/>
        <w:rPr>
          <w:rFonts w:ascii="Linux Biolinum" w:hAnsi="Linux Biolinum" w:cs="Linux Biolinum"/>
        </w:rPr>
      </w:pPr>
      <w:r w:rsidRPr="00E66184">
        <w:rPr>
          <w:rFonts w:ascii="Linux Biolinum" w:hAnsi="Linux Biolinum" w:cs="Linux Biolinum"/>
        </w:rPr>
        <w:br w:type="column"/>
      </w:r>
      <w:r w:rsidR="0001670D" w:rsidRPr="00E66184">
        <w:rPr>
          <w:rFonts w:ascii="Linux Biolinum" w:hAnsi="Linux Biolinum" w:cs="Linux Biolinum"/>
          <w:noProof/>
        </w:rPr>
        <w:drawing>
          <wp:inline distT="0" distB="0" distL="0" distR="0" wp14:anchorId="4101A15B" wp14:editId="7697E7C3">
            <wp:extent cx="2243470" cy="82484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254891" cy="829048"/>
                    </a:xfrm>
                    <a:prstGeom prst="rect">
                      <a:avLst/>
                    </a:prstGeom>
                    <a:noFill/>
                    <a:ln>
                      <a:noFill/>
                    </a:ln>
                  </pic:spPr>
                </pic:pic>
              </a:graphicData>
            </a:graphic>
          </wp:inline>
        </w:drawing>
      </w:r>
    </w:p>
    <w:p w:rsidR="0001670D" w:rsidRPr="0024011F" w:rsidRDefault="0001670D" w:rsidP="00543735">
      <w:pPr>
        <w:pStyle w:val="FigureCaption"/>
      </w:pPr>
      <w:bookmarkStart w:id="13" w:name="fig3"/>
      <w:r w:rsidRPr="0024011F">
        <w:rPr>
          <w:rStyle w:val="Label"/>
          <w:color w:val="000000" w:themeColor="text1"/>
        </w:rPr>
        <w:t>Figure 3</w:t>
      </w:r>
      <w:bookmarkEnd w:id="13"/>
      <w:r w:rsidR="00912AF2">
        <w:rPr>
          <w:rStyle w:val="Label"/>
          <w:color w:val="000000" w:themeColor="text1"/>
        </w:rPr>
        <w:t xml:space="preserve">: </w:t>
      </w:r>
      <w:r w:rsidR="00912AF2" w:rsidRPr="00912AF2">
        <w:rPr>
          <w:rStyle w:val="Label"/>
          <w:color w:val="000000" w:themeColor="text1"/>
        </w:rPr>
        <w:t xml:space="preserve">Dependence of the magnetic </w:t>
      </w:r>
      <w:proofErr w:type="spellStart"/>
      <w:r w:rsidR="00912AF2" w:rsidRPr="00912AF2">
        <w:rPr>
          <w:rStyle w:val="Label"/>
          <w:color w:val="000000" w:themeColor="text1"/>
        </w:rPr>
        <w:t>eigeinmode</w:t>
      </w:r>
      <w:proofErr w:type="spellEnd"/>
      <w:r w:rsidR="00912AF2" w:rsidRPr="00912AF2">
        <w:rPr>
          <w:rStyle w:val="Label"/>
          <w:color w:val="000000" w:themeColor="text1"/>
        </w:rPr>
        <w:t xml:space="preserve"> wave frequency on the applied field strength.</w:t>
      </w:r>
    </w:p>
    <w:p w:rsidR="0001670D" w:rsidRPr="0024011F" w:rsidRDefault="0001670D" w:rsidP="0001670D">
      <w:pPr>
        <w:spacing w:before="240"/>
        <w:jc w:val="center"/>
        <w:rPr>
          <w:rFonts w:ascii="Linux Biolinum" w:hAnsi="Linux Biolinum" w:cs="Linux Biolinum"/>
          <w:color w:val="000000" w:themeColor="text1"/>
        </w:rPr>
      </w:pPr>
      <w:r w:rsidRPr="0024011F">
        <w:rPr>
          <w:rFonts w:ascii="Linux Biolinum" w:hAnsi="Linux Biolinum" w:cs="Linux Biolinum"/>
          <w:noProof/>
          <w:color w:val="000000" w:themeColor="text1"/>
        </w:rPr>
        <w:drawing>
          <wp:inline distT="0" distB="0" distL="0" distR="0" wp14:anchorId="3CA31D86" wp14:editId="58B076EB">
            <wp:extent cx="2447593" cy="11589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a:blip r:embed="rId19" cstate="screen">
                      <a:extLst>
                        <a:ext uri="{28A0092B-C50C-407E-A947-70E740481C1C}">
                          <a14:useLocalDpi xmlns:a14="http://schemas.microsoft.com/office/drawing/2010/main"/>
                        </a:ext>
                      </a:extLst>
                    </a:blip>
                    <a:stretch>
                      <a:fillRect/>
                    </a:stretch>
                  </pic:blipFill>
                  <pic:spPr>
                    <a:xfrm>
                      <a:off x="0" y="0"/>
                      <a:ext cx="2450403" cy="1160280"/>
                    </a:xfrm>
                    <a:prstGeom prst="rect">
                      <a:avLst/>
                    </a:prstGeom>
                  </pic:spPr>
                </pic:pic>
              </a:graphicData>
            </a:graphic>
          </wp:inline>
        </w:drawing>
      </w:r>
    </w:p>
    <w:p w:rsidR="0001670D" w:rsidRPr="0024011F" w:rsidRDefault="0001670D" w:rsidP="00543735">
      <w:pPr>
        <w:pStyle w:val="FigureCaption"/>
      </w:pPr>
      <w:bookmarkStart w:id="14" w:name="fig4"/>
      <w:r w:rsidRPr="0024011F">
        <w:rPr>
          <w:rStyle w:val="Label"/>
          <w:color w:val="000000" w:themeColor="text1"/>
        </w:rPr>
        <w:t>Figure 4</w:t>
      </w:r>
      <w:bookmarkEnd w:id="14"/>
      <w:r w:rsidR="00912AF2">
        <w:rPr>
          <w:rStyle w:val="Label"/>
          <w:color w:val="000000" w:themeColor="text1"/>
        </w:rPr>
        <w:t xml:space="preserve">: </w:t>
      </w:r>
      <w:r w:rsidR="00912AF2" w:rsidRPr="00912AF2">
        <w:rPr>
          <w:rStyle w:val="Label"/>
          <w:color w:val="000000" w:themeColor="text1"/>
        </w:rPr>
        <w:t>Calculated spatial distribution of the in-plane dynamic magnetization.</w:t>
      </w:r>
    </w:p>
    <w:p w:rsidR="0001670D" w:rsidRPr="00E66184" w:rsidRDefault="007915E0" w:rsidP="0001670D">
      <w:pPr>
        <w:spacing w:before="240"/>
        <w:jc w:val="center"/>
        <w:rPr>
          <w:rFonts w:ascii="Linux Biolinum" w:hAnsi="Linux Biolinum" w:cs="Linux Biolinum"/>
        </w:rPr>
      </w:pPr>
      <w:r w:rsidRPr="00E66184">
        <w:rPr>
          <w:rFonts w:ascii="Linux Biolinum" w:hAnsi="Linux Biolinum" w:cs="Linux Biolinum"/>
        </w:rPr>
        <w:br w:type="column"/>
      </w:r>
    </w:p>
    <w:p w:rsidR="00040AE8" w:rsidRPr="00E66184" w:rsidRDefault="007915E0" w:rsidP="007915E0">
      <w:pPr>
        <w:pStyle w:val="Head2"/>
        <w:rPr>
          <w:rFonts w:cs="Linux Biolinum"/>
        </w:rPr>
      </w:pPr>
      <w:r w:rsidRPr="00E66184">
        <w:rPr>
          <w:rFonts w:cs="Linux Biolinum"/>
        </w:rPr>
        <w:t>3.2</w:t>
      </w:r>
      <w:r w:rsidR="00FF1AC1" w:rsidRPr="00E66184">
        <w:rPr>
          <w:rFonts w:cs="Linux Biolinum"/>
          <w:szCs w:val="22"/>
        </w:rPr>
        <w:t> </w:t>
      </w:r>
      <w:r w:rsidR="00DF2AA0" w:rsidRPr="00E66184">
        <w:rPr>
          <w:rFonts w:cs="Linux Biolinum"/>
        </w:rPr>
        <w:t xml:space="preserve">Field </w:t>
      </w:r>
      <w:r w:rsidR="00AE4D68" w:rsidRPr="00E66184">
        <w:rPr>
          <w:rFonts w:cs="Linux Biolinum"/>
        </w:rPr>
        <w:t>Dependent</w:t>
      </w:r>
      <w:r w:rsidR="00DF2AA0" w:rsidRPr="00E66184">
        <w:rPr>
          <w:rFonts w:cs="Linux Biolinum"/>
        </w:rPr>
        <w:t xml:space="preserve"> BLS </w:t>
      </w:r>
      <w:r w:rsidR="00AE4D68" w:rsidRPr="00E66184">
        <w:rPr>
          <w:rFonts w:cs="Linux Biolinum"/>
        </w:rPr>
        <w:t>Measurements</w:t>
      </w:r>
      <w:r w:rsidR="00DF2AA0" w:rsidRPr="00E66184">
        <w:rPr>
          <w:rFonts w:cs="Linux Biolinum"/>
        </w:rPr>
        <w:t xml:space="preserve"> </w:t>
      </w:r>
      <w:r w:rsidR="00912AF2">
        <w:rPr>
          <w:rFonts w:cs="Linux Biolinum"/>
        </w:rPr>
        <w:t>a</w:t>
      </w:r>
      <w:r w:rsidRPr="00E66184">
        <w:rPr>
          <w:rFonts w:cs="Linux Biolinum"/>
        </w:rPr>
        <w:t xml:space="preserve">nd </w:t>
      </w:r>
      <w:r w:rsidR="00DF2AA0" w:rsidRPr="00E66184">
        <w:rPr>
          <w:rFonts w:cs="Linux Biolinum"/>
        </w:rPr>
        <w:t xml:space="preserve">DMM </w:t>
      </w:r>
      <w:r w:rsidR="00AE4D68" w:rsidRPr="00E66184">
        <w:rPr>
          <w:rFonts w:cs="Linux Biolinum"/>
        </w:rPr>
        <w:t>Calculation</w:t>
      </w:r>
      <w:r w:rsidR="00DF2AA0" w:rsidRPr="00E66184">
        <w:rPr>
          <w:rFonts w:cs="Linux Biolinum"/>
        </w:rPr>
        <w:t>s</w:t>
      </w:r>
    </w:p>
    <w:p w:rsidR="0001670D" w:rsidRPr="00E66184" w:rsidRDefault="00D413EF" w:rsidP="0001670D">
      <w:pPr>
        <w:pStyle w:val="Para"/>
        <w:ind w:firstLine="0"/>
        <w:jc w:val="both"/>
      </w:pPr>
      <w:hyperlink w:anchor="fig3" w:history="1">
        <w:r w:rsidR="0001670D" w:rsidRPr="00E66184">
          <w:rPr>
            <w:rStyle w:val="Hyperlink"/>
            <w:u w:val="none"/>
          </w:rPr>
          <w:t>Fig. 3</w:t>
        </w:r>
      </w:hyperlink>
      <w:r w:rsidR="0001670D" w:rsidRPr="00E66184">
        <w:t xml:space="preserve"> displays the frequencies of BLS peaks plotted as a function of the applied field magnitude starting from positive values. The field is then decreased and reversed following the upper branch of the hysteresis loop, shown in the same figure. Up to five peaks are measured in the spectra, as shown in spectrum measured at H </w:t>
      </w:r>
      <w:r w:rsidR="0001670D" w:rsidRPr="00E66184">
        <w:sym w:font="Symbol" w:char="F03D"/>
      </w:r>
      <w:r w:rsidR="0001670D" w:rsidRPr="00E66184">
        <w:t xml:space="preserve"> 0 </w:t>
      </w:r>
      <w:proofErr w:type="spellStart"/>
      <w:r w:rsidR="0001670D" w:rsidRPr="00E66184">
        <w:t>Oe</w:t>
      </w:r>
      <w:proofErr w:type="spellEnd"/>
      <w:r w:rsidR="0001670D" w:rsidRPr="00E66184">
        <w:t xml:space="preserve"> in the </w:t>
      </w:r>
      <w:hyperlink w:anchor="fig3" w:history="1">
        <w:r w:rsidR="0001670D" w:rsidRPr="00E66184">
          <w:rPr>
            <w:rStyle w:val="Hyperlink"/>
            <w:u w:val="none"/>
          </w:rPr>
          <w:t>Fig. 3</w:t>
        </w:r>
      </w:hyperlink>
      <w:r w:rsidR="0001670D" w:rsidRPr="00E66184">
        <w:t xml:space="preserve"> inset, and their field evolution analyzed over the whole field range investigated. The detected modes are identified and labeled on the basis of their calculated spatial profiles, shown in </w:t>
      </w:r>
      <w:hyperlink w:anchor="fig4" w:history="1">
        <w:r w:rsidR="0001670D" w:rsidRPr="00E66184">
          <w:rPr>
            <w:rStyle w:val="Hyperlink"/>
            <w:u w:val="none"/>
          </w:rPr>
          <w:t>Fig. 4</w:t>
        </w:r>
      </w:hyperlink>
      <w:r w:rsidR="0001670D" w:rsidRPr="00E66184">
        <w:t xml:space="preserve"> for </w:t>
      </w:r>
      <w:r w:rsidR="0001670D" w:rsidRPr="00E66184">
        <w:rPr>
          <w:i/>
        </w:rPr>
        <w:t>H </w:t>
      </w:r>
      <w:r w:rsidR="0001670D" w:rsidRPr="00E66184">
        <w:sym w:font="Symbol" w:char="F03D"/>
      </w:r>
      <w:r w:rsidR="0001670D" w:rsidRPr="00E66184">
        <w:t> </w:t>
      </w:r>
      <w:r w:rsidR="0001670D" w:rsidRPr="00E66184">
        <w:rPr>
          <w:color w:val="000000"/>
        </w:rPr>
        <w:t xml:space="preserve">500 and </w:t>
      </w:r>
      <w:r w:rsidR="0001670D" w:rsidRPr="00E66184">
        <w:sym w:font="Symbol" w:char="F02D"/>
      </w:r>
      <w:r w:rsidR="0001670D" w:rsidRPr="00E66184">
        <w:rPr>
          <w:color w:val="000000"/>
        </w:rPr>
        <w:t xml:space="preserve">500 </w:t>
      </w:r>
      <w:proofErr w:type="spellStart"/>
      <w:r w:rsidR="0001670D" w:rsidRPr="00E66184">
        <w:rPr>
          <w:color w:val="000000"/>
        </w:rPr>
        <w:t>Oe</w:t>
      </w:r>
      <w:proofErr w:type="spellEnd"/>
      <w:r w:rsidR="0001670D" w:rsidRPr="00E66184">
        <w:rPr>
          <w:color w:val="000000"/>
        </w:rPr>
        <w:t xml:space="preserve">. They exhibit marked localization into either the Co or the </w:t>
      </w:r>
      <w:proofErr w:type="spellStart"/>
      <w:r w:rsidR="0001670D" w:rsidRPr="00E66184">
        <w:rPr>
          <w:color w:val="000000"/>
        </w:rPr>
        <w:t>Py</w:t>
      </w:r>
      <w:proofErr w:type="spellEnd"/>
      <w:r w:rsidR="0001670D" w:rsidRPr="00E66184">
        <w:rPr>
          <w:color w:val="000000"/>
        </w:rPr>
        <w:t xml:space="preserve"> dots, as stated at the end of the previous Section, were it was introduced the labelling notation containing the dominant localization region (either </w:t>
      </w:r>
      <w:proofErr w:type="spellStart"/>
      <w:r w:rsidR="0001670D" w:rsidRPr="00E66184">
        <w:rPr>
          <w:color w:val="000000"/>
        </w:rPr>
        <w:t>Py</w:t>
      </w:r>
      <w:proofErr w:type="spellEnd"/>
      <w:r w:rsidR="0001670D" w:rsidRPr="00E66184">
        <w:rPr>
          <w:color w:val="000000"/>
        </w:rPr>
        <w:t xml:space="preserve"> or Co) and the spatial symmetry (EM, F, DE, </w:t>
      </w:r>
      <w:proofErr w:type="spellStart"/>
      <w:r w:rsidR="0001670D" w:rsidRPr="00E66184">
        <w:rPr>
          <w:color w:val="000000"/>
        </w:rPr>
        <w:t>etc</w:t>
      </w:r>
      <w:proofErr w:type="spellEnd"/>
      <w:r w:rsidR="0001670D" w:rsidRPr="00E66184">
        <w:rPr>
          <w:color w:val="000000"/>
        </w:rPr>
        <w:t>).</w:t>
      </w:r>
    </w:p>
    <w:p w:rsidR="0001670D" w:rsidRPr="00E66184" w:rsidRDefault="0001670D" w:rsidP="0001670D">
      <w:pPr>
        <w:pStyle w:val="Para"/>
        <w:jc w:val="both"/>
      </w:pPr>
      <w:r w:rsidRPr="00E66184">
        <w:t xml:space="preserve">When the dots are in the P state, up to five modes were detected in BLS spectra. On the basis of the calculated profiles (right panel of </w:t>
      </w:r>
      <w:hyperlink w:anchor="fig4" w:history="1">
        <w:r w:rsidRPr="00E66184">
          <w:rPr>
            <w:rStyle w:val="Hyperlink"/>
            <w:u w:val="none"/>
          </w:rPr>
          <w:t>Fig. 4</w:t>
        </w:r>
      </w:hyperlink>
      <w:r w:rsidRPr="00E66184">
        <w:t>), we identified in the P state the two modes at lowest frequencies as the EM(</w:t>
      </w:r>
      <w:proofErr w:type="spellStart"/>
      <w:r w:rsidRPr="00E66184">
        <w:t>Py</w:t>
      </w:r>
      <w:proofErr w:type="spellEnd"/>
      <w:r w:rsidRPr="00E66184">
        <w:t>) and the F(</w:t>
      </w:r>
      <w:proofErr w:type="spellStart"/>
      <w:r w:rsidRPr="00E66184">
        <w:t>Py</w:t>
      </w:r>
      <w:proofErr w:type="spellEnd"/>
      <w:r w:rsidRPr="00E66184">
        <w:t xml:space="preserve">), with a very small spin precession amplitude into the Co dot. This is because for this material we are below the frequency threshold for the existence of spin waves. A similar effect has been observed in periodic array of alternating </w:t>
      </w:r>
      <w:proofErr w:type="spellStart"/>
      <w:r w:rsidRPr="00E66184">
        <w:t>Permalloy</w:t>
      </w:r>
      <w:proofErr w:type="spellEnd"/>
      <w:r w:rsidRPr="00E66184">
        <w:t xml:space="preserve"> and Co </w:t>
      </w:r>
      <w:proofErr w:type="spellStart"/>
      <w:r w:rsidRPr="00E66184">
        <w:t>nanostripes</w:t>
      </w:r>
      <w:proofErr w:type="spellEnd"/>
    </w:p>
    <w:p w:rsidR="0001670D" w:rsidRDefault="0001670D" w:rsidP="0001670D">
      <w:pPr>
        <w:pStyle w:val="Para"/>
        <w:jc w:val="both"/>
        <w:rPr>
          <w:color w:val="000000"/>
        </w:rPr>
      </w:pPr>
      <w:r w:rsidRPr="00E66184">
        <w:rPr>
          <w:lang w:val="en-GB"/>
        </w:rPr>
        <w:t>Note that the nodal lines present in the spatial profile of the F (Co) mode perpendicular to the long axis of the ellipse do not correspond to a real change of sign of the dynamic magnetization and are due to the partial hybridization of the F mode with higher-order modes having frequencies close to the one of the F mode.</w:t>
      </w:r>
      <w:r w:rsidRPr="00E66184">
        <w:rPr>
          <w:rStyle w:val="EndnoteReference"/>
          <w:vertAlign w:val="baseline"/>
        </w:rPr>
        <w:t xml:space="preserve"> </w:t>
      </w:r>
      <w:r w:rsidRPr="00E66184">
        <w:rPr>
          <w:szCs w:val="20"/>
        </w:rPr>
        <w:t xml:space="preserve">Interestingly, the frequency slope of modes localized into the Co dots is larger than that of </w:t>
      </w:r>
      <w:proofErr w:type="spellStart"/>
      <w:r w:rsidRPr="00E66184">
        <w:rPr>
          <w:szCs w:val="20"/>
        </w:rPr>
        <w:t>Py</w:t>
      </w:r>
      <w:proofErr w:type="spellEnd"/>
      <w:r w:rsidRPr="00E66184">
        <w:rPr>
          <w:szCs w:val="20"/>
        </w:rPr>
        <w:t xml:space="preserve"> modes, due to</w:t>
      </w:r>
      <w:r w:rsidRPr="00E66184">
        <w:t xml:space="preserve"> larger values of the Co magnetization and gyromagnetic ratio. An overall good agreement </w:t>
      </w:r>
      <w:r w:rsidRPr="00E66184">
        <w:rPr>
          <w:color w:val="000000"/>
        </w:rPr>
        <w:t xml:space="preserve">between the calculated (dotted curves) and measured frequency (full points) has been achieved (see </w:t>
      </w:r>
      <w:hyperlink w:anchor="fig3" w:history="1">
        <w:r w:rsidRPr="00E66184">
          <w:rPr>
            <w:rStyle w:val="Hyperlink"/>
            <w:u w:val="none"/>
          </w:rPr>
          <w:t>Fig. 3</w:t>
        </w:r>
      </w:hyperlink>
      <w:r w:rsidRPr="00E66184">
        <w:rPr>
          <w:color w:val="000000"/>
        </w:rPr>
        <w:t>) even if some discrepancies are observed for the frequency of the EM and 1DE (</w:t>
      </w:r>
      <w:proofErr w:type="spellStart"/>
      <w:r w:rsidRPr="00E66184">
        <w:rPr>
          <w:color w:val="000000"/>
        </w:rPr>
        <w:t>Py</w:t>
      </w:r>
      <w:proofErr w:type="spellEnd"/>
      <w:r w:rsidRPr="00E66184">
        <w:rPr>
          <w:color w:val="000000"/>
        </w:rPr>
        <w:t>) modes.</w:t>
      </w:r>
    </w:p>
    <w:p w:rsidR="00BB4DE4" w:rsidRPr="00E66184" w:rsidRDefault="00BB4DE4" w:rsidP="0001670D">
      <w:pPr>
        <w:pStyle w:val="Para"/>
        <w:jc w:val="both"/>
      </w:pPr>
      <w:r w:rsidRPr="00E66184">
        <w:t xml:space="preserve">The corresponding spatial profiles of the modes are shown in the left panels of </w:t>
      </w:r>
      <w:hyperlink w:anchor="fig4" w:history="1">
        <w:r w:rsidRPr="00E66184">
          <w:rPr>
            <w:rStyle w:val="Hyperlink"/>
            <w:u w:val="none"/>
          </w:rPr>
          <w:t>Fig. 4</w:t>
        </w:r>
      </w:hyperlink>
      <w:r w:rsidRPr="00E66184">
        <w:t xml:space="preserve">. Here one can see that the only mode which is purely localized in one dot is the EM of Co, because now it is sub-threshold for </w:t>
      </w:r>
      <w:proofErr w:type="spellStart"/>
      <w:r w:rsidRPr="00E66184">
        <w:t>Py</w:t>
      </w:r>
      <w:proofErr w:type="spellEnd"/>
      <w:r w:rsidRPr="00E66184">
        <w:t xml:space="preserve">. A further reduction of </w:t>
      </w:r>
      <w:r w:rsidRPr="00E66184">
        <w:rPr>
          <w:i/>
        </w:rPr>
        <w:t>H</w:t>
      </w:r>
      <w:r w:rsidRPr="00E66184">
        <w:t xml:space="preserve">, which is sufficient to cause the Co magnetization reversal, produces a P state at negative fields and the frequency starts to increase again </w:t>
      </w:r>
      <w:r w:rsidRPr="00E66184">
        <w:rPr>
          <w:color w:val="000000"/>
        </w:rPr>
        <w:t xml:space="preserve">as a function of the applied field. In this field range the frequencies of modes in the </w:t>
      </w:r>
      <w:proofErr w:type="spellStart"/>
      <w:r w:rsidRPr="00E66184">
        <w:rPr>
          <w:color w:val="000000"/>
        </w:rPr>
        <w:t>Py</w:t>
      </w:r>
      <w:proofErr w:type="spellEnd"/>
      <w:r w:rsidRPr="00E66184">
        <w:rPr>
          <w:color w:val="000000"/>
        </w:rPr>
        <w:t xml:space="preserve"> dots monotonously increase in a way similar to that measured in the P state for positive field values while an abrupt chan</w:t>
      </w:r>
      <w:r w:rsidRPr="00E66184">
        <w:t>ge in the frequency of Co modes occurs.</w:t>
      </w:r>
    </w:p>
    <w:p w:rsidR="0001670D" w:rsidRPr="00E66184" w:rsidRDefault="007915E0" w:rsidP="0001670D">
      <w:pPr>
        <w:pStyle w:val="Para"/>
        <w:ind w:firstLine="0"/>
        <w:jc w:val="both"/>
      </w:pPr>
      <w:r w:rsidRPr="00E66184">
        <w:br w:type="column"/>
      </w:r>
      <w:r w:rsidR="0001670D" w:rsidRPr="00E66184">
        <w:rPr>
          <w:noProof/>
        </w:rPr>
        <w:drawing>
          <wp:inline distT="0" distB="0" distL="0" distR="0" wp14:anchorId="04CEFC07" wp14:editId="13A7462D">
            <wp:extent cx="2274256" cy="520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chi-logo.png"/>
                    <pic:cNvPicPr/>
                  </pic:nvPicPr>
                  <pic:blipFill>
                    <a:blip r:embed="rId20" cstate="screen">
                      <a:extLst>
                        <a:ext uri="{28A0092B-C50C-407E-A947-70E740481C1C}">
                          <a14:useLocalDpi xmlns:a14="http://schemas.microsoft.com/office/drawing/2010/main"/>
                        </a:ext>
                      </a:extLst>
                    </a:blip>
                    <a:stretch>
                      <a:fillRect/>
                    </a:stretch>
                  </pic:blipFill>
                  <pic:spPr>
                    <a:xfrm>
                      <a:off x="0" y="0"/>
                      <a:ext cx="2272594" cy="520614"/>
                    </a:xfrm>
                    <a:prstGeom prst="rect">
                      <a:avLst/>
                    </a:prstGeom>
                  </pic:spPr>
                </pic:pic>
              </a:graphicData>
            </a:graphic>
          </wp:inline>
        </w:drawing>
      </w:r>
    </w:p>
    <w:p w:rsidR="0001670D" w:rsidRDefault="0001670D" w:rsidP="00543735">
      <w:pPr>
        <w:pStyle w:val="FigureCaption"/>
        <w:rPr>
          <w:rStyle w:val="Label"/>
        </w:rPr>
      </w:pPr>
      <w:bookmarkStart w:id="15" w:name="fig5"/>
      <w:r w:rsidRPr="0024011F">
        <w:rPr>
          <w:rStyle w:val="Label"/>
          <w:szCs w:val="18"/>
        </w:rPr>
        <w:t>Figure 5</w:t>
      </w:r>
      <w:bookmarkEnd w:id="15"/>
      <w:r w:rsidR="00912AF2">
        <w:rPr>
          <w:rStyle w:val="Label"/>
        </w:rPr>
        <w:t xml:space="preserve">: </w:t>
      </w:r>
      <w:proofErr w:type="gramStart"/>
      <w:r w:rsidR="00912AF2" w:rsidRPr="00912AF2">
        <w:rPr>
          <w:rStyle w:val="Label"/>
        </w:rPr>
        <w:t>Full point are</w:t>
      </w:r>
      <w:proofErr w:type="gramEnd"/>
      <w:r w:rsidR="00912AF2" w:rsidRPr="00912AF2">
        <w:rPr>
          <w:rStyle w:val="Label"/>
        </w:rPr>
        <w:t xml:space="preserve"> the frequencies measured along the minor hysteresis</w:t>
      </w:r>
      <w:r w:rsidR="00912AF2">
        <w:rPr>
          <w:rStyle w:val="Label"/>
        </w:rPr>
        <w:t>.</w:t>
      </w:r>
    </w:p>
    <w:p w:rsidR="00912AF2" w:rsidRDefault="00912AF2" w:rsidP="00543735">
      <w:pPr>
        <w:pStyle w:val="FigureCaption"/>
        <w:rPr>
          <w:rStyle w:val="Label"/>
        </w:rPr>
      </w:pPr>
    </w:p>
    <w:p w:rsidR="001824D0" w:rsidRPr="0063581E" w:rsidRDefault="00912AF2" w:rsidP="00543735">
      <w:pPr>
        <w:pStyle w:val="FigureCaption"/>
      </w:pPr>
      <w:r>
        <w:rPr>
          <w:rStyle w:val="Label"/>
        </w:rPr>
        <w:t>Table 2: Comparison of Coefficients from Atomistic</w:t>
      </w:r>
    </w:p>
    <w:tbl>
      <w:tblPr>
        <w:tblW w:w="0" w:type="auto"/>
        <w:jc w:val="center"/>
        <w:tblBorders>
          <w:top w:val="single" w:sz="2" w:space="0" w:color="auto"/>
          <w:bottom w:val="single" w:sz="2" w:space="0" w:color="auto"/>
        </w:tblBorders>
        <w:shd w:val="clear" w:color="000000" w:fill="auto"/>
        <w:tblLayout w:type="fixed"/>
        <w:tblLook w:val="0000" w:firstRow="0" w:lastRow="0" w:firstColumn="0" w:lastColumn="0" w:noHBand="0" w:noVBand="0"/>
      </w:tblPr>
      <w:tblGrid>
        <w:gridCol w:w="948"/>
        <w:gridCol w:w="1080"/>
        <w:gridCol w:w="1800"/>
      </w:tblGrid>
      <w:tr w:rsidR="001824D0" w:rsidRPr="00E66184" w:rsidTr="000C0220">
        <w:trPr>
          <w:jc w:val="center"/>
        </w:trPr>
        <w:tc>
          <w:tcPr>
            <w:tcW w:w="948" w:type="dxa"/>
            <w:tcBorders>
              <w:top w:val="single" w:sz="2" w:space="0" w:color="auto"/>
              <w:bottom w:val="single" w:sz="2" w:space="0" w:color="auto"/>
            </w:tcBorders>
            <w:shd w:val="clear" w:color="000000" w:fill="auto"/>
          </w:tcPr>
          <w:p w:rsidR="001824D0" w:rsidRPr="00E66184" w:rsidRDefault="001824D0" w:rsidP="000C0220">
            <w:pPr>
              <w:rPr>
                <w:rFonts w:ascii="Linux Biolinum" w:hAnsi="Linux Biolinum" w:cs="Linux Biolinum"/>
                <w:i/>
              </w:rPr>
            </w:pPr>
            <w:proofErr w:type="spellStart"/>
            <w:r w:rsidRPr="00E66184">
              <w:rPr>
                <w:rFonts w:ascii="Linux Biolinum" w:hAnsi="Linux Biolinum" w:cs="Linux Biolinum"/>
                <w:i/>
              </w:rPr>
              <w:t>Atm</w:t>
            </w:r>
            <w:proofErr w:type="spellEnd"/>
          </w:p>
        </w:tc>
        <w:tc>
          <w:tcPr>
            <w:tcW w:w="1080" w:type="dxa"/>
            <w:tcBorders>
              <w:top w:val="single" w:sz="2" w:space="0" w:color="auto"/>
              <w:bottom w:val="single" w:sz="2" w:space="0" w:color="auto"/>
            </w:tcBorders>
            <w:shd w:val="clear" w:color="000000" w:fill="auto"/>
          </w:tcPr>
          <w:p w:rsidR="001824D0" w:rsidRPr="00E66184" w:rsidRDefault="001824D0" w:rsidP="000C0220">
            <w:pPr>
              <w:jc w:val="center"/>
              <w:rPr>
                <w:rFonts w:ascii="Linux Biolinum" w:hAnsi="Linux Biolinum" w:cs="Linux Biolinum"/>
                <w:i/>
              </w:rPr>
            </w:pPr>
            <w:r w:rsidRPr="00E66184">
              <w:rPr>
                <w:rFonts w:ascii="Linux Biolinum" w:hAnsi="Linux Biolinum" w:cs="Linux Biolinum"/>
                <w:i/>
              </w:rPr>
              <w:t>MS-CG</w:t>
            </w:r>
          </w:p>
        </w:tc>
        <w:tc>
          <w:tcPr>
            <w:tcW w:w="1800" w:type="dxa"/>
            <w:tcBorders>
              <w:top w:val="single" w:sz="2" w:space="0" w:color="auto"/>
              <w:bottom w:val="single" w:sz="2" w:space="0" w:color="auto"/>
            </w:tcBorders>
            <w:shd w:val="clear" w:color="000000" w:fill="auto"/>
          </w:tcPr>
          <w:p w:rsidR="001824D0" w:rsidRPr="00E66184" w:rsidRDefault="001824D0" w:rsidP="000C0220">
            <w:pPr>
              <w:jc w:val="center"/>
              <w:rPr>
                <w:rFonts w:ascii="Linux Biolinum" w:hAnsi="Linux Biolinum" w:cs="Linux Biolinum"/>
                <w:i/>
              </w:rPr>
            </w:pPr>
            <w:r w:rsidRPr="00E66184">
              <w:rPr>
                <w:rFonts w:ascii="Linux Biolinum" w:hAnsi="Linux Biolinum" w:cs="Linux Biolinum"/>
                <w:i/>
              </w:rPr>
              <w:t>MS-CG</w:t>
            </w:r>
            <w:r w:rsidRPr="00E66184">
              <w:rPr>
                <w:rFonts w:ascii="Linux Biolinum" w:hAnsi="Linux Biolinum" w:cs="Linux Biolinum"/>
                <w:i/>
              </w:rPr>
              <w:sym w:font="Symbol" w:char="F02F"/>
            </w:r>
            <w:r w:rsidRPr="00E66184">
              <w:rPr>
                <w:rFonts w:ascii="Linux Biolinum" w:hAnsi="Linux Biolinum" w:cs="Linux Biolinum"/>
                <w:i/>
              </w:rPr>
              <w:t>DPD</w:t>
            </w:r>
          </w:p>
        </w:tc>
      </w:tr>
      <w:tr w:rsidR="001824D0" w:rsidRPr="00E66184" w:rsidTr="000C0220">
        <w:trPr>
          <w:jc w:val="center"/>
        </w:trPr>
        <w:tc>
          <w:tcPr>
            <w:tcW w:w="948" w:type="dxa"/>
            <w:tcBorders>
              <w:top w:val="single" w:sz="2" w:space="0" w:color="auto"/>
            </w:tcBorders>
            <w:shd w:val="clear" w:color="000000" w:fill="auto"/>
          </w:tcPr>
          <w:p w:rsidR="001824D0" w:rsidRPr="00E66184" w:rsidRDefault="001824D0" w:rsidP="000C0220">
            <w:pPr>
              <w:rPr>
                <w:rFonts w:ascii="Linux Biolinum" w:hAnsi="Linux Biolinum" w:cs="Linux Biolinum"/>
              </w:rPr>
            </w:pPr>
            <w:r w:rsidRPr="00E66184">
              <w:rPr>
                <w:rFonts w:ascii="Linux Biolinum" w:hAnsi="Linux Biolinum" w:cs="Linux Biolinum"/>
              </w:rPr>
              <w:t>1.78</w:t>
            </w:r>
          </w:p>
        </w:tc>
        <w:tc>
          <w:tcPr>
            <w:tcW w:w="1080" w:type="dxa"/>
            <w:tcBorders>
              <w:top w:val="single" w:sz="2" w:space="0" w:color="auto"/>
            </w:tcBorders>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14.32</w:t>
            </w:r>
          </w:p>
        </w:tc>
        <w:tc>
          <w:tcPr>
            <w:tcW w:w="1800" w:type="dxa"/>
            <w:tcBorders>
              <w:top w:val="single" w:sz="2" w:space="0" w:color="auto"/>
            </w:tcBorders>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1.74 (</w:t>
            </w:r>
            <w:r w:rsidRPr="00E66184">
              <w:rPr>
                <w:rFonts w:ascii="Linux Biolinum" w:hAnsi="Linux Biolinum" w:cs="Linux Biolinum"/>
              </w:rPr>
              <w:sym w:font="Symbol" w:char="F02D"/>
            </w:r>
            <w:r w:rsidRPr="00E66184">
              <w:rPr>
                <w:rFonts w:ascii="Linux Biolinum" w:hAnsi="Linux Biolinum" w:cs="Linux Biolinum"/>
              </w:rPr>
              <w:t>2%)</w:t>
            </w:r>
          </w:p>
        </w:tc>
      </w:tr>
      <w:tr w:rsidR="001824D0" w:rsidRPr="00E66184" w:rsidTr="000C0220">
        <w:trPr>
          <w:jc w:val="center"/>
        </w:trPr>
        <w:tc>
          <w:tcPr>
            <w:tcW w:w="948" w:type="dxa"/>
            <w:shd w:val="clear" w:color="000000" w:fill="auto"/>
          </w:tcPr>
          <w:p w:rsidR="001824D0" w:rsidRPr="00E66184" w:rsidRDefault="001824D0" w:rsidP="000C0220">
            <w:pPr>
              <w:rPr>
                <w:rFonts w:ascii="Linux Biolinum" w:hAnsi="Linux Biolinum" w:cs="Linux Biolinum"/>
              </w:rPr>
            </w:pPr>
            <w:r w:rsidRPr="00E66184">
              <w:rPr>
                <w:rFonts w:ascii="Linux Biolinum" w:hAnsi="Linux Biolinum" w:cs="Linux Biolinum"/>
              </w:rPr>
              <w:t>0.43</w:t>
            </w:r>
          </w:p>
        </w:tc>
        <w:tc>
          <w:tcPr>
            <w:tcW w:w="1080" w:type="dxa"/>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31.00</w:t>
            </w:r>
          </w:p>
        </w:tc>
        <w:tc>
          <w:tcPr>
            <w:tcW w:w="1800" w:type="dxa"/>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0.40 (</w:t>
            </w:r>
            <w:r w:rsidRPr="00E66184">
              <w:rPr>
                <w:rFonts w:ascii="Linux Biolinum" w:hAnsi="Linux Biolinum" w:cs="Linux Biolinum"/>
              </w:rPr>
              <w:sym w:font="Symbol" w:char="F02D"/>
            </w:r>
            <w:r w:rsidRPr="00E66184">
              <w:rPr>
                <w:rFonts w:ascii="Linux Biolinum" w:hAnsi="Linux Biolinum" w:cs="Linux Biolinum"/>
              </w:rPr>
              <w:t>7%)</w:t>
            </w:r>
          </w:p>
        </w:tc>
      </w:tr>
      <w:tr w:rsidR="001824D0" w:rsidRPr="00E66184" w:rsidTr="000C0220">
        <w:trPr>
          <w:jc w:val="center"/>
        </w:trPr>
        <w:tc>
          <w:tcPr>
            <w:tcW w:w="948" w:type="dxa"/>
            <w:shd w:val="clear" w:color="000000" w:fill="auto"/>
          </w:tcPr>
          <w:p w:rsidR="001824D0" w:rsidRPr="00E66184" w:rsidRDefault="001824D0" w:rsidP="000C0220">
            <w:pPr>
              <w:rPr>
                <w:rFonts w:ascii="Linux Biolinum" w:hAnsi="Linux Biolinum" w:cs="Linux Biolinum"/>
              </w:rPr>
            </w:pPr>
            <w:r w:rsidRPr="00E66184">
              <w:rPr>
                <w:rFonts w:ascii="Linux Biolinum" w:hAnsi="Linux Biolinum" w:cs="Linux Biolinum"/>
              </w:rPr>
              <w:t>0.062</w:t>
            </w:r>
          </w:p>
        </w:tc>
        <w:tc>
          <w:tcPr>
            <w:tcW w:w="1080" w:type="dxa"/>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15.61</w:t>
            </w:r>
          </w:p>
        </w:tc>
        <w:tc>
          <w:tcPr>
            <w:tcW w:w="1800" w:type="dxa"/>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0.048 (</w:t>
            </w:r>
            <w:r w:rsidRPr="00E66184">
              <w:rPr>
                <w:rFonts w:ascii="Linux Biolinum" w:hAnsi="Linux Biolinum" w:cs="Linux Biolinum"/>
              </w:rPr>
              <w:sym w:font="Symbol" w:char="F02D"/>
            </w:r>
            <w:r w:rsidRPr="00E66184">
              <w:rPr>
                <w:rFonts w:ascii="Linux Biolinum" w:hAnsi="Linux Biolinum" w:cs="Linux Biolinum"/>
              </w:rPr>
              <w:t>23%)</w:t>
            </w:r>
          </w:p>
        </w:tc>
      </w:tr>
      <w:tr w:rsidR="001824D0" w:rsidRPr="00E66184" w:rsidTr="000C0220">
        <w:trPr>
          <w:jc w:val="center"/>
        </w:trPr>
        <w:tc>
          <w:tcPr>
            <w:tcW w:w="948" w:type="dxa"/>
            <w:shd w:val="clear" w:color="000000" w:fill="auto"/>
          </w:tcPr>
          <w:p w:rsidR="001824D0" w:rsidRPr="00E66184" w:rsidRDefault="001824D0" w:rsidP="000C0220">
            <w:pPr>
              <w:rPr>
                <w:rFonts w:ascii="Linux Biolinum" w:hAnsi="Linux Biolinum" w:cs="Linux Biolinum"/>
              </w:rPr>
            </w:pPr>
            <w:r w:rsidRPr="00E66184">
              <w:rPr>
                <w:rFonts w:ascii="Linux Biolinum" w:hAnsi="Linux Biolinum" w:cs="Linux Biolinum"/>
              </w:rPr>
              <w:t>0.032</w:t>
            </w:r>
          </w:p>
        </w:tc>
        <w:tc>
          <w:tcPr>
            <w:tcW w:w="1080" w:type="dxa"/>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9.76</w:t>
            </w:r>
          </w:p>
        </w:tc>
        <w:tc>
          <w:tcPr>
            <w:tcW w:w="1800" w:type="dxa"/>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0.024 (</w:t>
            </w:r>
            <w:r w:rsidRPr="00E66184">
              <w:rPr>
                <w:rFonts w:ascii="Linux Biolinum" w:hAnsi="Linux Biolinum" w:cs="Linux Biolinum"/>
              </w:rPr>
              <w:sym w:font="Symbol" w:char="F02D"/>
            </w:r>
            <w:r w:rsidRPr="00E66184">
              <w:rPr>
                <w:rFonts w:ascii="Linux Biolinum" w:hAnsi="Linux Biolinum" w:cs="Linux Biolinum"/>
              </w:rPr>
              <w:t>24%)</w:t>
            </w:r>
          </w:p>
        </w:tc>
      </w:tr>
      <w:tr w:rsidR="001824D0" w:rsidRPr="00E66184" w:rsidTr="000C0220">
        <w:trPr>
          <w:jc w:val="center"/>
        </w:trPr>
        <w:tc>
          <w:tcPr>
            <w:tcW w:w="948" w:type="dxa"/>
            <w:shd w:val="clear" w:color="000000" w:fill="auto"/>
          </w:tcPr>
          <w:p w:rsidR="001824D0" w:rsidRPr="00E66184" w:rsidRDefault="001824D0" w:rsidP="000C0220">
            <w:pPr>
              <w:rPr>
                <w:rFonts w:ascii="Linux Biolinum" w:hAnsi="Linux Biolinum" w:cs="Linux Biolinum"/>
              </w:rPr>
            </w:pPr>
            <w:r w:rsidRPr="00E66184">
              <w:rPr>
                <w:rFonts w:ascii="Linux Biolinum" w:hAnsi="Linux Biolinum" w:cs="Linux Biolinum"/>
              </w:rPr>
              <w:t>0.020</w:t>
            </w:r>
          </w:p>
        </w:tc>
        <w:tc>
          <w:tcPr>
            <w:tcW w:w="1080" w:type="dxa"/>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4.66</w:t>
            </w:r>
          </w:p>
        </w:tc>
        <w:tc>
          <w:tcPr>
            <w:tcW w:w="1800" w:type="dxa"/>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0.015 (</w:t>
            </w:r>
            <w:r w:rsidRPr="00E66184">
              <w:rPr>
                <w:rFonts w:ascii="Linux Biolinum" w:hAnsi="Linux Biolinum" w:cs="Linux Biolinum"/>
              </w:rPr>
              <w:sym w:font="Symbol" w:char="F02D"/>
            </w:r>
            <w:r w:rsidRPr="00E66184">
              <w:rPr>
                <w:rFonts w:ascii="Linux Biolinum" w:hAnsi="Linux Biolinum" w:cs="Linux Biolinum"/>
              </w:rPr>
              <w:t>25%)</w:t>
            </w:r>
          </w:p>
        </w:tc>
      </w:tr>
      <w:tr w:rsidR="001824D0" w:rsidRPr="00E66184" w:rsidTr="000C0220">
        <w:trPr>
          <w:jc w:val="center"/>
        </w:trPr>
        <w:tc>
          <w:tcPr>
            <w:tcW w:w="948" w:type="dxa"/>
            <w:shd w:val="clear" w:color="000000" w:fill="auto"/>
          </w:tcPr>
          <w:p w:rsidR="001824D0" w:rsidRPr="00E66184" w:rsidRDefault="001824D0" w:rsidP="000C0220">
            <w:pPr>
              <w:rPr>
                <w:rFonts w:ascii="Linux Biolinum" w:hAnsi="Linux Biolinum" w:cs="Linux Biolinum"/>
              </w:rPr>
            </w:pPr>
            <w:r w:rsidRPr="00E66184">
              <w:rPr>
                <w:rFonts w:ascii="Linux Biolinum" w:hAnsi="Linux Biolinum" w:cs="Linux Biolinum"/>
              </w:rPr>
              <w:t>0.012</w:t>
            </w:r>
          </w:p>
        </w:tc>
        <w:tc>
          <w:tcPr>
            <w:tcW w:w="1080" w:type="dxa"/>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2.32</w:t>
            </w:r>
          </w:p>
        </w:tc>
        <w:tc>
          <w:tcPr>
            <w:tcW w:w="1800" w:type="dxa"/>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w:t>
            </w:r>
          </w:p>
        </w:tc>
      </w:tr>
      <w:tr w:rsidR="001824D0" w:rsidRPr="00E66184" w:rsidTr="000C0220">
        <w:trPr>
          <w:jc w:val="center"/>
        </w:trPr>
        <w:tc>
          <w:tcPr>
            <w:tcW w:w="948" w:type="dxa"/>
            <w:tcBorders>
              <w:bottom w:val="single" w:sz="2" w:space="0" w:color="auto"/>
            </w:tcBorders>
            <w:shd w:val="clear" w:color="000000" w:fill="auto"/>
          </w:tcPr>
          <w:p w:rsidR="001824D0" w:rsidRPr="00E66184" w:rsidRDefault="001824D0" w:rsidP="000C0220">
            <w:pPr>
              <w:rPr>
                <w:rFonts w:ascii="Linux Biolinum" w:hAnsi="Linux Biolinum" w:cs="Linux Biolinum"/>
              </w:rPr>
            </w:pPr>
            <w:r w:rsidRPr="00E66184">
              <w:rPr>
                <w:rFonts w:ascii="Linux Biolinum" w:hAnsi="Linux Biolinum" w:cs="Linux Biolinum"/>
              </w:rPr>
              <w:t>0.0076</w:t>
            </w:r>
          </w:p>
        </w:tc>
        <w:tc>
          <w:tcPr>
            <w:tcW w:w="1080" w:type="dxa"/>
            <w:tcBorders>
              <w:bottom w:val="single" w:sz="2" w:space="0" w:color="auto"/>
            </w:tcBorders>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0.016</w:t>
            </w:r>
          </w:p>
        </w:tc>
        <w:tc>
          <w:tcPr>
            <w:tcW w:w="1800" w:type="dxa"/>
            <w:tcBorders>
              <w:bottom w:val="single" w:sz="2" w:space="0" w:color="auto"/>
            </w:tcBorders>
            <w:shd w:val="clear" w:color="000000" w:fill="auto"/>
          </w:tcPr>
          <w:p w:rsidR="001824D0" w:rsidRPr="00E66184" w:rsidRDefault="001824D0" w:rsidP="000C0220">
            <w:pPr>
              <w:jc w:val="center"/>
              <w:rPr>
                <w:rFonts w:ascii="Linux Biolinum" w:hAnsi="Linux Biolinum" w:cs="Linux Biolinum"/>
              </w:rPr>
            </w:pPr>
            <w:r w:rsidRPr="00E66184">
              <w:rPr>
                <w:rFonts w:ascii="Linux Biolinum" w:hAnsi="Linux Biolinum" w:cs="Linux Biolinum"/>
              </w:rPr>
              <w:t>-"-</w:t>
            </w:r>
          </w:p>
        </w:tc>
      </w:tr>
    </w:tbl>
    <w:p w:rsidR="0001670D" w:rsidRPr="00E66184" w:rsidRDefault="007915E0" w:rsidP="005050ED">
      <w:pPr>
        <w:pStyle w:val="Para"/>
      </w:pPr>
      <w:r w:rsidRPr="00E66184">
        <w:br w:type="column"/>
      </w:r>
    </w:p>
    <w:p w:rsidR="0001670D" w:rsidRDefault="0001670D" w:rsidP="0001670D">
      <w:pPr>
        <w:pStyle w:val="Para"/>
        <w:jc w:val="both"/>
      </w:pPr>
      <w:r w:rsidRPr="00E66184">
        <w:t xml:space="preserve">In </w:t>
      </w:r>
      <w:hyperlink w:anchor="fig5" w:history="1">
        <w:r w:rsidRPr="00E66184">
          <w:rPr>
            <w:rStyle w:val="Hyperlink"/>
            <w:u w:val="none"/>
          </w:rPr>
          <w:t>Fig. 5</w:t>
        </w:r>
      </w:hyperlink>
      <w:r w:rsidRPr="00E66184">
        <w:t xml:space="preserve"> we show the modes frequency measured along the minor loop (full points) and compare them with values measured along the major M-H loop (open points).</w:t>
      </w:r>
    </w:p>
    <w:p w:rsidR="00567B9B" w:rsidRPr="00E66184" w:rsidRDefault="00567B9B" w:rsidP="0001670D">
      <w:pPr>
        <w:pStyle w:val="Para"/>
        <w:jc w:val="both"/>
      </w:pPr>
      <w:r w:rsidRPr="00E66184">
        <w:t xml:space="preserve">The reason of this complex behavior will be addressed in the following, analyzing the interplay of both static and dynamic dipolar coupling between the adjacent </w:t>
      </w:r>
      <w:proofErr w:type="spellStart"/>
      <w:r w:rsidRPr="00E66184">
        <w:t>Py</w:t>
      </w:r>
      <w:proofErr w:type="spellEnd"/>
      <w:r w:rsidRPr="00E66184">
        <w:t xml:space="preserve"> and Co dots </w:t>
      </w:r>
      <w:hyperlink w:anchor="tb2" w:history="1">
        <w:r w:rsidRPr="00E66184">
          <w:rPr>
            <w:color w:val="0000FF"/>
          </w:rPr>
          <w:t>Table 2</w:t>
        </w:r>
      </w:hyperlink>
      <w:r w:rsidRPr="00E66184">
        <w:t>.</w:t>
      </w:r>
    </w:p>
    <w:p w:rsidR="0052284E" w:rsidRPr="00E66184" w:rsidRDefault="0052284E" w:rsidP="0052284E">
      <w:pPr>
        <w:pStyle w:val="Head1"/>
        <w:ind w:left="0" w:firstLine="0"/>
        <w:rPr>
          <w:rFonts w:cs="Linux Biolinum"/>
        </w:rPr>
      </w:pPr>
      <w:r w:rsidRPr="00E66184">
        <w:rPr>
          <w:rFonts w:cs="Linux Biolinum"/>
        </w:rPr>
        <w:t>4</w:t>
      </w:r>
      <w:r w:rsidRPr="00E66184">
        <w:rPr>
          <w:rFonts w:cs="Linux Biolinum"/>
          <w:szCs w:val="22"/>
        </w:rPr>
        <w:t> </w:t>
      </w:r>
      <w:r w:rsidRPr="00E66184">
        <w:rPr>
          <w:rFonts w:cs="Linux Biolinum"/>
        </w:rPr>
        <w:t>CONCLUSIONS</w:t>
      </w:r>
    </w:p>
    <w:p w:rsidR="0052284E" w:rsidRPr="00E66184" w:rsidRDefault="0052284E" w:rsidP="0052284E">
      <w:pPr>
        <w:pStyle w:val="Para"/>
        <w:ind w:firstLine="0"/>
        <w:jc w:val="both"/>
      </w:pPr>
      <w:r w:rsidRPr="00E66184">
        <w:t xml:space="preserve">In summary, we have performed both an experimental and theoretical study of the spin </w:t>
      </w:r>
      <w:proofErr w:type="spellStart"/>
      <w:r w:rsidRPr="00E66184">
        <w:t>eigenmodes</w:t>
      </w:r>
      <w:proofErr w:type="spellEnd"/>
      <w:r w:rsidRPr="00E66184">
        <w:t xml:space="preserve"> in </w:t>
      </w:r>
      <w:proofErr w:type="spellStart"/>
      <w:r w:rsidRPr="00E66184">
        <w:t>dipolarly</w:t>
      </w:r>
      <w:proofErr w:type="spellEnd"/>
      <w:r w:rsidRPr="00E66184">
        <w:t xml:space="preserve"> coupled bi-component cobalt and </w:t>
      </w:r>
      <w:proofErr w:type="spellStart"/>
      <w:proofErr w:type="gramStart"/>
      <w:r w:rsidRPr="00E66184">
        <w:t>permalloy</w:t>
      </w:r>
      <w:proofErr w:type="spellEnd"/>
      <w:proofErr w:type="gramEnd"/>
      <w:r w:rsidRPr="00E66184">
        <w:t xml:space="preserve"> elliptical </w:t>
      </w:r>
      <w:proofErr w:type="spellStart"/>
      <w:r w:rsidRPr="00E66184">
        <w:t>nanodots</w:t>
      </w:r>
      <w:proofErr w:type="spellEnd"/>
      <w:r w:rsidRPr="00E66184">
        <w:t xml:space="preserve">. Several </w:t>
      </w:r>
      <w:proofErr w:type="spellStart"/>
      <w:r w:rsidRPr="00E66184">
        <w:t>eigenmodes</w:t>
      </w:r>
      <w:proofErr w:type="spellEnd"/>
      <w:r w:rsidRPr="00E66184">
        <w:t xml:space="preserve"> have been identified and their frequency evolution as a function of the intensity of the applied magnetic field has been measured by Brillouin light scattering technique, encompassing the ground states where the cobalt and </w:t>
      </w:r>
      <w:proofErr w:type="spellStart"/>
      <w:proofErr w:type="gramStart"/>
      <w:r w:rsidRPr="00E66184">
        <w:t>permalloy</w:t>
      </w:r>
      <w:proofErr w:type="spellEnd"/>
      <w:proofErr w:type="gramEnd"/>
      <w:r w:rsidRPr="00E66184">
        <w:t xml:space="preserve"> dots magnetizations are parallel or anti-parallel, respectively. </w:t>
      </w:r>
    </w:p>
    <w:p w:rsidR="00567B9B" w:rsidRPr="00E66184" w:rsidRDefault="00567B9B" w:rsidP="00567B9B">
      <w:pPr>
        <w:pStyle w:val="AckHead"/>
      </w:pPr>
      <w:r w:rsidRPr="00E66184">
        <w:t>ACKNOWLEDGMENTS</w:t>
      </w:r>
    </w:p>
    <w:p w:rsidR="00567B9B" w:rsidRPr="00E66184" w:rsidRDefault="00567B9B" w:rsidP="00567B9B">
      <w:pPr>
        <w:pStyle w:val="AckPara"/>
      </w:pPr>
      <w:r w:rsidRPr="00E66184">
        <w:t>This work was partially supported by the MIUR-PRIN 2010–11 Project 2010ECA8P3 “</w:t>
      </w:r>
      <w:proofErr w:type="spellStart"/>
      <w:r w:rsidRPr="00E66184">
        <w:t>DyNanoMag</w:t>
      </w:r>
      <w:proofErr w:type="spellEnd"/>
      <w:r w:rsidRPr="00E66184">
        <w:t xml:space="preserve">” and by the National Research Foundation, Prime Minister's office, Singapore under its Competitive Research </w:t>
      </w:r>
      <w:proofErr w:type="spellStart"/>
      <w:r w:rsidRPr="00E66184">
        <w:t>Programme</w:t>
      </w:r>
      <w:proofErr w:type="spellEnd"/>
      <w:r w:rsidRPr="00E66184">
        <w:t xml:space="preserve"> (CRP Award No. NRF-CRP 10-2012-03).</w:t>
      </w:r>
    </w:p>
    <w:p w:rsidR="00567B9B" w:rsidRDefault="00567B9B" w:rsidP="00567B9B">
      <w:pPr>
        <w:rPr>
          <w:rFonts w:ascii="Linux Biolinum" w:hAnsi="Linux Biolinum" w:cs="Linux Biolinum"/>
        </w:rPr>
      </w:pPr>
    </w:p>
    <w:p w:rsidR="00567B9B" w:rsidRPr="00BB4DE4" w:rsidRDefault="00567B9B" w:rsidP="00567B9B">
      <w:pPr>
        <w:rPr>
          <w:rFonts w:ascii="Linux Biolinum" w:hAnsi="Linux Biolinum" w:cs="Linux Biolinum"/>
        </w:rPr>
      </w:pPr>
      <w:r w:rsidRPr="00E66184">
        <w:rPr>
          <w:rFonts w:ascii="Linux Biolinum" w:hAnsi="Linux Biolinum" w:cs="Linux Biolinum"/>
          <w:b/>
          <w:sz w:val="20"/>
          <w:szCs w:val="20"/>
        </w:rPr>
        <w:t>REFERENCES</w:t>
      </w:r>
    </w:p>
    <w:p w:rsidR="00567B9B" w:rsidRPr="00DB33AC" w:rsidRDefault="00567B9B" w:rsidP="00567B9B">
      <w:pPr>
        <w:pStyle w:val="References"/>
        <w:ind w:left="432" w:hanging="432"/>
        <w:rPr>
          <w:rFonts w:ascii="Linux Biolinum" w:hAnsi="Linux Biolinum" w:cs="Linux Biolinum"/>
          <w:sz w:val="16"/>
          <w:szCs w:val="16"/>
        </w:rPr>
      </w:pPr>
      <w:bookmarkStart w:id="16" w:name="bib1"/>
      <w:bookmarkEnd w:id="16"/>
      <w:r w:rsidRPr="00DB33AC">
        <w:rPr>
          <w:rFonts w:ascii="Linux Biolinum" w:hAnsi="Linux Biolinum" w:cs="Linux Biolinum"/>
          <w:sz w:val="16"/>
          <w:szCs w:val="16"/>
        </w:rPr>
        <w:t xml:space="preserve">Patricia S. Abril and Robert Plant. 2007. </w:t>
      </w:r>
      <w:r w:rsidRPr="0052284E">
        <w:rPr>
          <w:rFonts w:ascii="Linux Biolinum" w:hAnsi="Linux Biolinum" w:cs="Linux Biolinum"/>
          <w:b/>
          <w:color w:val="FF0000"/>
          <w:sz w:val="16"/>
          <w:szCs w:val="16"/>
        </w:rPr>
        <w:t xml:space="preserve">Note the numbering of the references include the square brackets to the left and use the WORD document numbered list setup.  Do not use a table setup for the reference numbering. Text should be justified (flush left and right), 8 pt. Linux </w:t>
      </w:r>
      <w:proofErr w:type="spellStart"/>
      <w:r w:rsidRPr="0052284E">
        <w:rPr>
          <w:rFonts w:ascii="Linux Biolinum" w:hAnsi="Linux Biolinum" w:cs="Linux Biolinum"/>
          <w:b/>
          <w:color w:val="FF0000"/>
          <w:sz w:val="16"/>
          <w:szCs w:val="16"/>
        </w:rPr>
        <w:t>Biolinum</w:t>
      </w:r>
      <w:proofErr w:type="spellEnd"/>
      <w:r w:rsidRPr="0052284E">
        <w:rPr>
          <w:rFonts w:ascii="Linux Biolinum" w:hAnsi="Linux Biolinum" w:cs="Linux Biolinum"/>
          <w:b/>
          <w:color w:val="FF0000"/>
          <w:sz w:val="16"/>
          <w:szCs w:val="16"/>
        </w:rPr>
        <w:t>.</w:t>
      </w:r>
      <w:r w:rsidRPr="0052284E">
        <w:rPr>
          <w:rFonts w:ascii="Linux Biolinum" w:hAnsi="Linux Biolinum" w:cs="Linux Biolinum"/>
          <w:color w:val="FF0000"/>
          <w:sz w:val="16"/>
          <w:szCs w:val="16"/>
        </w:rPr>
        <w:t xml:space="preserve"> </w:t>
      </w:r>
      <w:proofErr w:type="spellStart"/>
      <w:r w:rsidRPr="00DB33AC">
        <w:rPr>
          <w:rFonts w:ascii="Linux Biolinum" w:hAnsi="Linux Biolinum" w:cs="Linux Biolinum"/>
          <w:i/>
          <w:sz w:val="16"/>
          <w:szCs w:val="16"/>
        </w:rPr>
        <w:t>Commun</w:t>
      </w:r>
      <w:proofErr w:type="spellEnd"/>
      <w:r w:rsidRPr="00DB33AC">
        <w:rPr>
          <w:rFonts w:ascii="Linux Biolinum" w:hAnsi="Linux Biolinum" w:cs="Linux Biolinum"/>
          <w:i/>
          <w:sz w:val="16"/>
          <w:szCs w:val="16"/>
        </w:rPr>
        <w:t>.</w:t>
      </w:r>
      <w:r w:rsidRPr="00DB33AC">
        <w:rPr>
          <w:rFonts w:ascii="Linux Biolinum" w:hAnsi="Linux Biolinum" w:cs="Linux Biolinum"/>
          <w:sz w:val="16"/>
          <w:szCs w:val="16"/>
        </w:rPr>
        <w:t xml:space="preserve"> ACM 50, 1 (Jan. 2007), 36–44. DOI: </w:t>
      </w:r>
      <w:hyperlink r:id="rId21" w:history="1">
        <w:r w:rsidRPr="00DB33AC">
          <w:rPr>
            <w:rStyle w:val="Hyperlink"/>
            <w:rFonts w:ascii="Linux Biolinum" w:hAnsi="Linux Biolinum" w:cs="Linux Biolinum"/>
            <w:sz w:val="16"/>
            <w:szCs w:val="16"/>
            <w:u w:val="none"/>
          </w:rPr>
          <w:t>http://dx.doi.org/10.1145/1188913.1188915</w:t>
        </w:r>
      </w:hyperlink>
      <w:r w:rsidRPr="00DB33AC">
        <w:rPr>
          <w:rFonts w:ascii="Linux Biolinum" w:hAnsi="Linux Biolinum" w:cs="Linux Biolinum"/>
          <w:sz w:val="16"/>
          <w:szCs w:val="16"/>
        </w:rPr>
        <w:t xml:space="preserve">  </w:t>
      </w:r>
    </w:p>
    <w:p w:rsidR="00567B9B" w:rsidRPr="00DB33AC" w:rsidRDefault="00567B9B" w:rsidP="00567B9B">
      <w:pPr>
        <w:pStyle w:val="References"/>
        <w:ind w:left="432" w:hanging="432"/>
        <w:rPr>
          <w:rFonts w:ascii="Linux Biolinum" w:hAnsi="Linux Biolinum" w:cs="Linux Biolinum"/>
          <w:sz w:val="16"/>
          <w:szCs w:val="16"/>
        </w:rPr>
      </w:pPr>
      <w:r w:rsidRPr="00DB33AC">
        <w:rPr>
          <w:rFonts w:ascii="Linux Biolinum" w:hAnsi="Linux Biolinum" w:cs="Linux Biolinum"/>
          <w:sz w:val="16"/>
          <w:szCs w:val="16"/>
        </w:rPr>
        <w:t xml:space="preserve">F. </w:t>
      </w:r>
      <w:proofErr w:type="spellStart"/>
      <w:r w:rsidRPr="00DB33AC">
        <w:rPr>
          <w:rFonts w:ascii="Linux Biolinum" w:hAnsi="Linux Biolinum" w:cs="Linux Biolinum"/>
          <w:sz w:val="16"/>
          <w:szCs w:val="16"/>
        </w:rPr>
        <w:t>Akyildiz</w:t>
      </w:r>
      <w:proofErr w:type="spellEnd"/>
      <w:r w:rsidRPr="00DB33AC">
        <w:rPr>
          <w:rFonts w:ascii="Linux Biolinum" w:hAnsi="Linux Biolinum" w:cs="Linux Biolinum"/>
          <w:sz w:val="16"/>
          <w:szCs w:val="16"/>
        </w:rPr>
        <w:t xml:space="preserve">, W. Su, Y. </w:t>
      </w:r>
      <w:proofErr w:type="spellStart"/>
      <w:r w:rsidRPr="00DB33AC">
        <w:rPr>
          <w:rFonts w:ascii="Linux Biolinum" w:hAnsi="Linux Biolinum" w:cs="Linux Biolinum"/>
          <w:sz w:val="16"/>
          <w:szCs w:val="16"/>
        </w:rPr>
        <w:t>Sankarasubramaniam</w:t>
      </w:r>
      <w:proofErr w:type="spellEnd"/>
      <w:r w:rsidRPr="00DB33AC">
        <w:rPr>
          <w:rFonts w:ascii="Linux Biolinum" w:hAnsi="Linux Biolinum" w:cs="Linux Biolinum"/>
          <w:sz w:val="16"/>
          <w:szCs w:val="16"/>
        </w:rPr>
        <w:t xml:space="preserve">, and E. </w:t>
      </w:r>
      <w:proofErr w:type="spellStart"/>
      <w:r w:rsidRPr="00DB33AC">
        <w:rPr>
          <w:rFonts w:ascii="Linux Biolinum" w:hAnsi="Linux Biolinum" w:cs="Linux Biolinum"/>
          <w:sz w:val="16"/>
          <w:szCs w:val="16"/>
        </w:rPr>
        <w:t>Cayirci</w:t>
      </w:r>
      <w:proofErr w:type="spellEnd"/>
      <w:r w:rsidRPr="00DB33AC">
        <w:rPr>
          <w:rFonts w:ascii="Linux Biolinum" w:hAnsi="Linux Biolinum" w:cs="Linux Biolinum"/>
          <w:sz w:val="16"/>
          <w:szCs w:val="16"/>
        </w:rPr>
        <w:t xml:space="preserve">. 2002. Wireless Sensor Networks: A Survey. </w:t>
      </w:r>
      <w:r w:rsidRPr="00DB33AC">
        <w:rPr>
          <w:rFonts w:ascii="Linux Biolinum" w:hAnsi="Linux Biolinum" w:cs="Linux Biolinum"/>
          <w:i/>
          <w:sz w:val="16"/>
          <w:szCs w:val="16"/>
        </w:rPr>
        <w:t>Comm.</w:t>
      </w:r>
      <w:r w:rsidRPr="00DB33AC">
        <w:rPr>
          <w:rFonts w:ascii="Linux Biolinum" w:hAnsi="Linux Biolinum" w:cs="Linux Biolinum"/>
          <w:sz w:val="16"/>
          <w:szCs w:val="16"/>
        </w:rPr>
        <w:t xml:space="preserve"> ACM 38, 4 (2002), 393–422.</w:t>
      </w:r>
    </w:p>
    <w:p w:rsidR="00567B9B" w:rsidRPr="00DB33AC" w:rsidRDefault="00567B9B" w:rsidP="00567B9B">
      <w:pPr>
        <w:pStyle w:val="References"/>
        <w:ind w:left="432" w:hanging="432"/>
        <w:rPr>
          <w:rFonts w:ascii="Linux Biolinum" w:hAnsi="Linux Biolinum" w:cs="Linux Biolinum"/>
          <w:sz w:val="16"/>
          <w:szCs w:val="16"/>
        </w:rPr>
      </w:pPr>
      <w:r w:rsidRPr="00DB33AC">
        <w:rPr>
          <w:rFonts w:ascii="Linux Biolinum" w:hAnsi="Linux Biolinum" w:cs="Linux Biolinum"/>
          <w:sz w:val="16"/>
          <w:szCs w:val="16"/>
        </w:rPr>
        <w:t xml:space="preserve">David A. </w:t>
      </w:r>
      <w:proofErr w:type="spellStart"/>
      <w:r w:rsidRPr="00DB33AC">
        <w:rPr>
          <w:rFonts w:ascii="Linux Biolinum" w:hAnsi="Linux Biolinum" w:cs="Linux Biolinum"/>
          <w:sz w:val="16"/>
          <w:szCs w:val="16"/>
        </w:rPr>
        <w:t>Anisi</w:t>
      </w:r>
      <w:proofErr w:type="spellEnd"/>
      <w:r w:rsidRPr="00DB33AC">
        <w:rPr>
          <w:rFonts w:ascii="Linux Biolinum" w:hAnsi="Linux Biolinum" w:cs="Linux Biolinum"/>
          <w:sz w:val="16"/>
          <w:szCs w:val="16"/>
        </w:rPr>
        <w:t>. 2003. Optimal Motion Control of a Ground Vehicle. Master’s thesis. Royal Institute of Technology (KTH), Stockholm, Sweden.</w:t>
      </w:r>
    </w:p>
    <w:p w:rsidR="00567B9B" w:rsidRPr="00DB33AC" w:rsidRDefault="00567B9B" w:rsidP="00567B9B">
      <w:pPr>
        <w:pStyle w:val="References"/>
        <w:ind w:left="432" w:hanging="432"/>
        <w:rPr>
          <w:rFonts w:ascii="Linux Biolinum" w:hAnsi="Linux Biolinum" w:cs="Linux Biolinum"/>
          <w:sz w:val="16"/>
          <w:szCs w:val="16"/>
        </w:rPr>
      </w:pPr>
      <w:r w:rsidRPr="00DB33AC">
        <w:rPr>
          <w:rFonts w:ascii="Linux Biolinum" w:hAnsi="Linux Biolinum" w:cs="Linux Biolinum"/>
          <w:sz w:val="16"/>
          <w:szCs w:val="16"/>
        </w:rPr>
        <w:t xml:space="preserve">P. Bahl, R. Chancre, and J. Dungeon. 2004. SSCH: Slotted Seeded Channel Hopping for Capacity Improvement in IEEE 802.11 Ad-Hoc Wireless Networks. In </w:t>
      </w:r>
      <w:r w:rsidRPr="00DB33AC">
        <w:rPr>
          <w:rFonts w:ascii="Linux Biolinum" w:hAnsi="Linux Biolinum" w:cs="Linux Biolinum"/>
          <w:i/>
          <w:sz w:val="16"/>
          <w:szCs w:val="16"/>
        </w:rPr>
        <w:t xml:space="preserve">Proceeding of the 10th International Conference on Mobile Computing and Networking (MobiCom’04). </w:t>
      </w:r>
      <w:r w:rsidRPr="00DB33AC">
        <w:rPr>
          <w:rFonts w:ascii="Linux Biolinum" w:hAnsi="Linux Biolinum" w:cs="Linux Biolinum"/>
          <w:sz w:val="16"/>
          <w:szCs w:val="16"/>
        </w:rPr>
        <w:t>ACM, New York, NY, 112–117.</w:t>
      </w:r>
    </w:p>
    <w:p w:rsidR="00567B9B" w:rsidRPr="00DB33AC" w:rsidRDefault="00567B9B" w:rsidP="00567B9B">
      <w:pPr>
        <w:pStyle w:val="References"/>
        <w:ind w:left="432" w:hanging="432"/>
        <w:rPr>
          <w:rFonts w:ascii="Linux Biolinum" w:hAnsi="Linux Biolinum" w:cs="Linux Biolinum"/>
          <w:sz w:val="16"/>
          <w:szCs w:val="16"/>
        </w:rPr>
      </w:pPr>
      <w:r w:rsidRPr="00DB33AC">
        <w:rPr>
          <w:rFonts w:ascii="Linux Biolinum" w:hAnsi="Linux Biolinum" w:cs="Linux Biolinum"/>
          <w:sz w:val="16"/>
          <w:szCs w:val="16"/>
        </w:rPr>
        <w:t>Kenneth L. Clarkson. 1985. Algorithms for Closest-Point Problems (Computational Geometry). Ph.D. Dissertation. Stanford University, Palo Alto, CA. UMI Order Number: AAT 8506171.</w:t>
      </w:r>
    </w:p>
    <w:p w:rsidR="00567B9B" w:rsidRPr="00567B9B" w:rsidRDefault="00567B9B" w:rsidP="00567B9B">
      <w:pPr>
        <w:pStyle w:val="References"/>
        <w:ind w:left="432" w:hanging="432"/>
        <w:rPr>
          <w:rFonts w:ascii="Linux Biolinum" w:hAnsi="Linux Biolinum" w:cs="Linux Biolinum"/>
          <w:sz w:val="16"/>
          <w:szCs w:val="16"/>
        </w:rPr>
      </w:pPr>
      <w:r w:rsidRPr="00DB33AC">
        <w:rPr>
          <w:rFonts w:ascii="Linux Biolinum" w:hAnsi="Linux Biolinum" w:cs="Linux Biolinum"/>
          <w:sz w:val="16"/>
          <w:szCs w:val="16"/>
        </w:rPr>
        <w:t xml:space="preserve">Jacques Cohen (Ed.). 1996. Special Issue: Digital Libraries. </w:t>
      </w:r>
      <w:proofErr w:type="spellStart"/>
      <w:r w:rsidRPr="00DB33AC">
        <w:rPr>
          <w:rFonts w:ascii="Linux Biolinum" w:hAnsi="Linux Biolinum" w:cs="Linux Biolinum"/>
          <w:i/>
          <w:sz w:val="16"/>
          <w:szCs w:val="16"/>
        </w:rPr>
        <w:t>Commun</w:t>
      </w:r>
      <w:proofErr w:type="spellEnd"/>
      <w:r w:rsidRPr="00DB33AC">
        <w:rPr>
          <w:rFonts w:ascii="Linux Biolinum" w:hAnsi="Linux Biolinum" w:cs="Linux Biolinum"/>
          <w:i/>
          <w:sz w:val="16"/>
          <w:szCs w:val="16"/>
        </w:rPr>
        <w:t>.</w:t>
      </w:r>
      <w:r w:rsidRPr="00DB33AC">
        <w:rPr>
          <w:rFonts w:ascii="Linux Biolinum" w:hAnsi="Linux Biolinum" w:cs="Linux Biolinum"/>
          <w:sz w:val="16"/>
          <w:szCs w:val="16"/>
        </w:rPr>
        <w:t xml:space="preserve"> ACM 39, 11 (Nov. 1996).</w:t>
      </w:r>
    </w:p>
    <w:p w:rsidR="0001670D" w:rsidRPr="00567B9B" w:rsidRDefault="0001670D" w:rsidP="00567B9B">
      <w:pPr>
        <w:pStyle w:val="Para"/>
        <w:ind w:firstLine="0"/>
        <w:jc w:val="both"/>
        <w:rPr>
          <w:b/>
        </w:rPr>
      </w:pPr>
    </w:p>
    <w:sectPr w:rsidR="0001670D" w:rsidRPr="00567B9B" w:rsidSect="00D85EBE">
      <w:headerReference w:type="even" r:id="rId22"/>
      <w:headerReference w:type="default" r:id="rId23"/>
      <w:footerReference w:type="even" r:id="rId24"/>
      <w:footerReference w:type="default" r:id="rId25"/>
      <w:endnotePr>
        <w:numFmt w:val="decimal"/>
      </w:endnotePr>
      <w:type w:val="continuous"/>
      <w:pgSz w:w="15840" w:h="12240" w:orient="landscape" w:code="9"/>
      <w:pgMar w:top="1440" w:right="1440" w:bottom="1440" w:left="1440" w:header="1080" w:footer="1123" w:gutter="0"/>
      <w:pgNumType w:start="1"/>
      <w:cols w:num="2" w:space="720" w:equalWidth="0">
        <w:col w:w="3360" w:space="1440"/>
        <w:col w:w="816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08" w:rsidRDefault="00067008" w:rsidP="00842867">
      <w:r>
        <w:separator/>
      </w:r>
    </w:p>
  </w:endnote>
  <w:endnote w:type="continuationSeparator" w:id="0">
    <w:p w:rsidR="00067008" w:rsidRDefault="00067008" w:rsidP="00842867">
      <w:r>
        <w:continuationSeparator/>
      </w:r>
    </w:p>
  </w:endnote>
  <w:endnote w:type="continuationNotice" w:id="1">
    <w:p w:rsidR="00067008" w:rsidRDefault="00067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Linux Libertine">
    <w:altName w:val="Times New Roman"/>
    <w:panose1 w:val="02000503000000000000"/>
    <w:charset w:val="00"/>
    <w:family w:val="auto"/>
    <w:pitch w:val="variable"/>
    <w:sig w:usb0="E0000AFF" w:usb1="5200E5FB" w:usb2="0200002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panose1 w:val="02000503000000000000"/>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0" w:rsidRPr="007915E0" w:rsidRDefault="007915E0" w:rsidP="007915E0">
    <w:pPr>
      <w:pStyle w:val="Footer"/>
      <w:ind w:right="360"/>
      <w:rPr>
        <w:rFonts w:ascii="Linux Biolinum" w:hAnsi="Linux Biolinum" w:cs="Linux Biolinu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8" w:rsidRPr="007915E0" w:rsidRDefault="00AE4D68" w:rsidP="00AE4D68">
    <w:pPr>
      <w:pStyle w:val="Footer"/>
      <w:ind w:right="360"/>
      <w:rPr>
        <w:rFonts w:ascii="Linux Biolinum" w:hAnsi="Linux Biolinum" w:cs="Linux Biolinu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08" w:rsidRDefault="00067008" w:rsidP="00C24563">
      <w:r>
        <w:separator/>
      </w:r>
    </w:p>
  </w:footnote>
  <w:footnote w:type="continuationSeparator" w:id="0">
    <w:p w:rsidR="00067008" w:rsidRDefault="00067008" w:rsidP="00842867">
      <w:r>
        <w:continuationSeparator/>
      </w:r>
    </w:p>
  </w:footnote>
  <w:footnote w:type="continuationNotice" w:id="1">
    <w:p w:rsidR="00067008" w:rsidRDefault="00067008"/>
  </w:footnote>
  <w:footnote w:id="2">
    <w:p w:rsidR="00DA021E" w:rsidRDefault="00DA719A" w:rsidP="00DA021E">
      <w:pPr>
        <w:pStyle w:val="FootnoteText"/>
        <w:rPr>
          <w:color w:val="FF0000"/>
        </w:rPr>
      </w:pPr>
      <w:r>
        <w:t>*</w:t>
      </w:r>
      <w:r w:rsidRPr="00DA719A">
        <w:t>Produces the permission block, and copyright information</w:t>
      </w:r>
      <w:r w:rsidR="00694938">
        <w:t xml:space="preserve">. </w:t>
      </w:r>
      <w:r w:rsidR="00694938" w:rsidRPr="00694938">
        <w:rPr>
          <w:color w:val="FF0000"/>
        </w:rPr>
        <w:t>See the specific order to use the table cells to include the authors in the order you want yourself and your co-authors to be listed.</w:t>
      </w:r>
    </w:p>
    <w:p w:rsidR="0059286B" w:rsidRPr="00DA021E" w:rsidRDefault="00DA021E" w:rsidP="00DA021E">
      <w:pPr>
        <w:pStyle w:val="FootnoteText"/>
      </w:pPr>
      <w:r w:rsidRPr="00543735">
        <w:rPr>
          <w:szCs w:val="16"/>
          <w:vertAlign w:val="superscript"/>
        </w:rPr>
        <w:t>1</w:t>
      </w:r>
      <w:r w:rsidRPr="00543735">
        <w:rPr>
          <w:szCs w:val="16"/>
        </w:rPr>
        <w:t>Use footnotes sparingly, if at all</w:t>
      </w:r>
      <w:r w:rsidR="00F077DD">
        <w:rPr>
          <w:szCs w:val="16"/>
        </w:rPr>
        <w:t xml:space="preserve"> (avoid using them)</w:t>
      </w:r>
      <w:r w:rsidRPr="00543735">
        <w:rPr>
          <w:szCs w:val="16"/>
        </w:rPr>
        <w:t>.</w:t>
      </w:r>
    </w:p>
    <w:p w:rsidR="0059286B" w:rsidRPr="00106601" w:rsidRDefault="0059286B" w:rsidP="00D85EBE">
      <w:pPr>
        <w:pStyle w:val="PermissionBlock"/>
        <w:spacing w:before="120"/>
        <w:rPr>
          <w:lang w:eastAsia="it-IT"/>
        </w:rPr>
      </w:pPr>
      <w:r w:rsidRPr="00106601">
        <w:rPr>
          <w:lang w:eastAsia="it-IT"/>
        </w:rPr>
        <w:t>Permission to make digital or hard copies of part or all of this work for personal or</w:t>
      </w:r>
      <w:r w:rsidR="00CA1FFB">
        <w:rPr>
          <w:lang w:eastAsia="it-IT"/>
        </w:rPr>
        <w:t xml:space="preserve"> </w:t>
      </w:r>
      <w:r w:rsidRPr="00106601">
        <w:rPr>
          <w:lang w:eastAsia="it-IT"/>
        </w:rPr>
        <w:t>classroom use is granted without fee provided that copies are no</w:t>
      </w:r>
      <w:bookmarkStart w:id="7" w:name="_GoBack"/>
      <w:bookmarkEnd w:id="7"/>
      <w:r w:rsidRPr="00106601">
        <w:rPr>
          <w:lang w:eastAsia="it-IT"/>
        </w:rPr>
        <w:t>t made or distributed</w:t>
      </w:r>
      <w:r w:rsidR="00CA1FFB">
        <w:rPr>
          <w:lang w:eastAsia="it-IT"/>
        </w:rPr>
        <w:t xml:space="preserve"> </w:t>
      </w:r>
      <w:r w:rsidRPr="00106601">
        <w:rPr>
          <w:lang w:eastAsia="it-IT"/>
        </w:rPr>
        <w:t>for pro</w:t>
      </w:r>
      <w:r>
        <w:rPr>
          <w:lang w:eastAsia="it-IT"/>
        </w:rPr>
        <w:t>fi</w:t>
      </w:r>
      <w:r w:rsidRPr="00106601">
        <w:rPr>
          <w:lang w:eastAsia="it-IT"/>
        </w:rPr>
        <w:t>t or commercial advantage and that copies bear this notice and the full citation</w:t>
      </w:r>
      <w:r w:rsidR="00CA1FFB">
        <w:rPr>
          <w:lang w:eastAsia="it-IT"/>
        </w:rPr>
        <w:t xml:space="preserve"> </w:t>
      </w:r>
      <w:r>
        <w:rPr>
          <w:lang w:eastAsia="it-IT"/>
        </w:rPr>
        <w:t>on the fi</w:t>
      </w:r>
      <w:r w:rsidRPr="00106601">
        <w:rPr>
          <w:lang w:eastAsia="it-IT"/>
        </w:rPr>
        <w:t>rst page. Copyrights for third-party components of this work must be honored.</w:t>
      </w:r>
      <w:r w:rsidR="00CA1FFB">
        <w:rPr>
          <w:lang w:eastAsia="it-IT"/>
        </w:rPr>
        <w:t xml:space="preserve"> </w:t>
      </w:r>
      <w:r w:rsidRPr="00106601">
        <w:rPr>
          <w:lang w:eastAsia="it-IT"/>
        </w:rPr>
        <w:t>For all other uses, contact the owner/author(s).</w:t>
      </w:r>
    </w:p>
    <w:p w:rsidR="0059286B" w:rsidRPr="00E31869" w:rsidRDefault="00D85EBE" w:rsidP="00E31869">
      <w:pPr>
        <w:pStyle w:val="VersoLRH"/>
      </w:pPr>
      <w:r>
        <w:t xml:space="preserve">CHI’19 Extended Abstracts, May 4-9, 2019, </w:t>
      </w:r>
      <w:proofErr w:type="spellStart"/>
      <w:r>
        <w:t>Glagsgow</w:t>
      </w:r>
      <w:proofErr w:type="spellEnd"/>
      <w:r>
        <w:t>, Scotland, UK.</w:t>
      </w:r>
    </w:p>
    <w:p w:rsidR="0059286B" w:rsidRDefault="00E97A2F" w:rsidP="00E97A2F">
      <w:pPr>
        <w:pStyle w:val="FootnoteText"/>
        <w:rPr>
          <w:lang w:eastAsia="it-IT"/>
        </w:rPr>
      </w:pPr>
      <w:r>
        <w:rPr>
          <w:lang w:eastAsia="it-IT"/>
        </w:rPr>
        <w:t>© 201</w:t>
      </w:r>
      <w:r w:rsidR="00D85EBE">
        <w:rPr>
          <w:lang w:eastAsia="it-IT"/>
        </w:rPr>
        <w:t>9 Copyright is held by the author/owner(s)</w:t>
      </w:r>
      <w:r w:rsidRPr="00E97A2F">
        <w:rPr>
          <w:lang w:eastAsia="it-IT"/>
        </w:rPr>
        <w:t>.</w:t>
      </w:r>
    </w:p>
    <w:p w:rsidR="00D85EBE" w:rsidRDefault="00D85EBE" w:rsidP="00E97A2F">
      <w:pPr>
        <w:pStyle w:val="FootnoteText"/>
        <w:rPr>
          <w:lang w:eastAsia="it-IT"/>
        </w:rPr>
      </w:pPr>
      <w:proofErr w:type="gramStart"/>
      <w:r>
        <w:rPr>
          <w:lang w:eastAsia="it-IT"/>
        </w:rPr>
        <w:t xml:space="preserve">ACM ISBN </w:t>
      </w:r>
      <w:r w:rsidRPr="00D85EBE">
        <w:rPr>
          <w:lang w:eastAsia="it-IT"/>
        </w:rPr>
        <w:t>978-1-4503-5971-9</w:t>
      </w:r>
      <w:r w:rsidR="002E6136">
        <w:rPr>
          <w:lang w:eastAsia="it-IT"/>
        </w:rPr>
        <w:t>/19/05</w:t>
      </w:r>
      <w:r>
        <w:rPr>
          <w:lang w:eastAsia="it-IT"/>
        </w:rPr>
        <w:t>.</w:t>
      </w:r>
      <w:proofErr w:type="gramEnd"/>
    </w:p>
    <w:p w:rsidR="00D85EBE" w:rsidRDefault="00D85EBE" w:rsidP="00E97A2F">
      <w:pPr>
        <w:pStyle w:val="FootnoteText"/>
      </w:pPr>
      <w:r>
        <w:rPr>
          <w:lang w:eastAsia="it-IT"/>
        </w:rPr>
        <w:t xml:space="preserve">DOI: </w:t>
      </w:r>
      <w:r w:rsidRPr="00D85EBE">
        <w:rPr>
          <w:lang w:eastAsia="it-IT"/>
        </w:rPr>
        <w:t>https://doi.org/10.1145/3290607.</w:t>
      </w:r>
      <w:r w:rsidRPr="00FA3C22">
        <w:rPr>
          <w:color w:val="FF0000"/>
          <w:lang w:eastAsia="it-IT"/>
        </w:rPr>
        <w:t>XXXXXXX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588"/>
      <w:gridCol w:w="6588"/>
    </w:tblGrid>
    <w:tr w:rsidR="00D85EBE" w:rsidRPr="00DB33AC" w:rsidTr="003718DE">
      <w:tc>
        <w:tcPr>
          <w:tcW w:w="2500" w:type="pct"/>
          <w:vAlign w:val="center"/>
        </w:tcPr>
        <w:p w:rsidR="00D85EBE" w:rsidRPr="00DB33AC" w:rsidRDefault="00D85EBE" w:rsidP="003718DE">
          <w:pPr>
            <w:pStyle w:val="Header"/>
            <w:tabs>
              <w:tab w:val="clear" w:pos="4320"/>
              <w:tab w:val="clear" w:pos="8640"/>
            </w:tabs>
            <w:jc w:val="left"/>
            <w:rPr>
              <w:rFonts w:ascii="Linux Biolinum" w:hAnsi="Linux Biolinum" w:cs="Linux Biolinum"/>
              <w:color w:val="FF0000"/>
              <w:szCs w:val="18"/>
            </w:rPr>
          </w:pPr>
          <w:r w:rsidRPr="00DB33AC">
            <w:rPr>
              <w:rFonts w:ascii="Linux Biolinum" w:hAnsi="Linux Biolinum" w:cs="Linux Biolinum"/>
              <w:color w:val="FF0000"/>
              <w:szCs w:val="18"/>
            </w:rPr>
            <w:t>Remove headers &amp; page numbers in the footers from your final version</w:t>
          </w:r>
        </w:p>
      </w:tc>
      <w:tc>
        <w:tcPr>
          <w:tcW w:w="2500" w:type="pct"/>
          <w:vAlign w:val="center"/>
        </w:tcPr>
        <w:p w:rsidR="00D85EBE" w:rsidRPr="00DB33AC" w:rsidRDefault="00D85EBE" w:rsidP="003718DE">
          <w:pPr>
            <w:pStyle w:val="Header"/>
            <w:tabs>
              <w:tab w:val="clear" w:pos="4320"/>
              <w:tab w:val="clear" w:pos="8640"/>
            </w:tabs>
            <w:jc w:val="right"/>
            <w:rPr>
              <w:rFonts w:ascii="Linux Biolinum" w:hAnsi="Linux Biolinum" w:cs="Linux Biolinum"/>
              <w:color w:val="FF0000"/>
              <w:szCs w:val="18"/>
            </w:rPr>
          </w:pPr>
          <w:r w:rsidRPr="00DB33AC">
            <w:rPr>
              <w:rFonts w:ascii="Linux Biolinum" w:hAnsi="Linux Biolinum" w:cs="Linux Biolinum"/>
              <w:color w:val="FF0000"/>
              <w:szCs w:val="18"/>
            </w:rPr>
            <w:t>Remove headers &amp; page numbers in the footers from your final version</w:t>
          </w:r>
        </w:p>
      </w:tc>
    </w:tr>
  </w:tbl>
  <w:p w:rsidR="007915E0" w:rsidRPr="00DB33AC" w:rsidRDefault="007915E0" w:rsidP="00D85EBE">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588"/>
      <w:gridCol w:w="6588"/>
    </w:tblGrid>
    <w:tr w:rsidR="00D85EBE" w:rsidRPr="00DB33AC" w:rsidTr="003718DE">
      <w:tc>
        <w:tcPr>
          <w:tcW w:w="2500" w:type="pct"/>
          <w:vAlign w:val="center"/>
        </w:tcPr>
        <w:p w:rsidR="00D85EBE" w:rsidRPr="00DB33AC" w:rsidRDefault="00D85EBE" w:rsidP="003718DE">
          <w:pPr>
            <w:pStyle w:val="Header"/>
            <w:tabs>
              <w:tab w:val="clear" w:pos="4320"/>
              <w:tab w:val="clear" w:pos="8640"/>
            </w:tabs>
            <w:jc w:val="left"/>
            <w:rPr>
              <w:rFonts w:ascii="Linux Biolinum" w:hAnsi="Linux Biolinum" w:cs="Linux Biolinum"/>
              <w:color w:val="FF0000"/>
              <w:szCs w:val="18"/>
            </w:rPr>
          </w:pPr>
          <w:r w:rsidRPr="00DB33AC">
            <w:rPr>
              <w:rFonts w:ascii="Linux Biolinum" w:hAnsi="Linux Biolinum" w:cs="Linux Biolinum"/>
              <w:color w:val="FF0000"/>
              <w:szCs w:val="18"/>
            </w:rPr>
            <w:t>Remove headers &amp; page numbers in the footers from your final version</w:t>
          </w:r>
        </w:p>
      </w:tc>
      <w:tc>
        <w:tcPr>
          <w:tcW w:w="2500" w:type="pct"/>
          <w:vAlign w:val="center"/>
        </w:tcPr>
        <w:p w:rsidR="00D85EBE" w:rsidRPr="00DB33AC" w:rsidRDefault="00D85EBE" w:rsidP="003718DE">
          <w:pPr>
            <w:pStyle w:val="Header"/>
            <w:tabs>
              <w:tab w:val="clear" w:pos="4320"/>
              <w:tab w:val="clear" w:pos="8640"/>
            </w:tabs>
            <w:jc w:val="right"/>
            <w:rPr>
              <w:rFonts w:ascii="Linux Biolinum" w:hAnsi="Linux Biolinum" w:cs="Linux Biolinum"/>
              <w:color w:val="FF0000"/>
              <w:szCs w:val="18"/>
            </w:rPr>
          </w:pPr>
          <w:r w:rsidRPr="00DB33AC">
            <w:rPr>
              <w:rFonts w:ascii="Linux Biolinum" w:hAnsi="Linux Biolinum" w:cs="Linux Biolinum"/>
              <w:color w:val="FF0000"/>
              <w:szCs w:val="18"/>
            </w:rPr>
            <w:t>Remove headers &amp; page numbers in the footers from your final version</w:t>
          </w:r>
        </w:p>
      </w:tc>
    </w:tr>
  </w:tbl>
  <w:p w:rsidR="007915E0" w:rsidRPr="00DB33AC" w:rsidRDefault="007915E0" w:rsidP="00D85EBE">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C8A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12D008"/>
    <w:lvl w:ilvl="0">
      <w:start w:val="1"/>
      <w:numFmt w:val="decimal"/>
      <w:lvlText w:val="%1."/>
      <w:lvlJc w:val="left"/>
      <w:pPr>
        <w:tabs>
          <w:tab w:val="num" w:pos="1800"/>
        </w:tabs>
        <w:ind w:left="1800" w:hanging="360"/>
      </w:pPr>
    </w:lvl>
  </w:abstractNum>
  <w:abstractNum w:abstractNumId="2">
    <w:nsid w:val="FFFFFF7D"/>
    <w:multiLevelType w:val="singleLevel"/>
    <w:tmpl w:val="CBBA3ADA"/>
    <w:lvl w:ilvl="0">
      <w:start w:val="1"/>
      <w:numFmt w:val="decimal"/>
      <w:lvlText w:val="%1."/>
      <w:lvlJc w:val="left"/>
      <w:pPr>
        <w:tabs>
          <w:tab w:val="num" w:pos="1440"/>
        </w:tabs>
        <w:ind w:left="1440" w:hanging="360"/>
      </w:pPr>
    </w:lvl>
  </w:abstractNum>
  <w:abstractNum w:abstractNumId="3">
    <w:nsid w:val="FFFFFF7E"/>
    <w:multiLevelType w:val="singleLevel"/>
    <w:tmpl w:val="151E9BF6"/>
    <w:lvl w:ilvl="0">
      <w:start w:val="1"/>
      <w:numFmt w:val="decimal"/>
      <w:lvlText w:val="%1."/>
      <w:lvlJc w:val="left"/>
      <w:pPr>
        <w:tabs>
          <w:tab w:val="num" w:pos="1080"/>
        </w:tabs>
        <w:ind w:left="1080" w:hanging="360"/>
      </w:pPr>
    </w:lvl>
  </w:abstractNum>
  <w:abstractNum w:abstractNumId="4">
    <w:nsid w:val="FFFFFF7F"/>
    <w:multiLevelType w:val="singleLevel"/>
    <w:tmpl w:val="C8EED19E"/>
    <w:lvl w:ilvl="0">
      <w:start w:val="1"/>
      <w:numFmt w:val="decimal"/>
      <w:lvlText w:val="%1."/>
      <w:lvlJc w:val="left"/>
      <w:pPr>
        <w:tabs>
          <w:tab w:val="num" w:pos="720"/>
        </w:tabs>
        <w:ind w:left="720" w:hanging="360"/>
      </w:pPr>
    </w:lvl>
  </w:abstractNum>
  <w:abstractNum w:abstractNumId="5">
    <w:nsid w:val="FFFFFF80"/>
    <w:multiLevelType w:val="singleLevel"/>
    <w:tmpl w:val="468E30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FB4961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99E17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BD66BF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AAAAF70"/>
    <w:lvl w:ilvl="0">
      <w:start w:val="1"/>
      <w:numFmt w:val="decimal"/>
      <w:lvlText w:val="%1."/>
      <w:lvlJc w:val="left"/>
      <w:pPr>
        <w:tabs>
          <w:tab w:val="num" w:pos="360"/>
        </w:tabs>
        <w:ind w:left="360" w:hanging="360"/>
      </w:pPr>
    </w:lvl>
  </w:abstractNum>
  <w:abstractNum w:abstractNumId="10">
    <w:nsid w:val="FFFFFF89"/>
    <w:multiLevelType w:val="singleLevel"/>
    <w:tmpl w:val="5D7CCC8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A196819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03186DE2"/>
    <w:multiLevelType w:val="hybridMultilevel"/>
    <w:tmpl w:val="42703B26"/>
    <w:lvl w:ilvl="0" w:tplc="8D86C98E">
      <w:start w:val="1"/>
      <w:numFmt w:val="decimal"/>
      <w:lvlText w:val="%1."/>
      <w:lvlJc w:val="left"/>
      <w:pPr>
        <w:tabs>
          <w:tab w:val="num" w:pos="1008"/>
        </w:tabs>
        <w:ind w:left="1008"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511EB4"/>
    <w:multiLevelType w:val="hybridMultilevel"/>
    <w:tmpl w:val="9954A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086183"/>
    <w:multiLevelType w:val="hybridMultilevel"/>
    <w:tmpl w:val="59C2EC3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0CFC57E0"/>
    <w:multiLevelType w:val="hybridMultilevel"/>
    <w:tmpl w:val="5C2C7784"/>
    <w:lvl w:ilvl="0" w:tplc="F44810E4">
      <w:start w:val="14"/>
      <w:numFmt w:val="bullet"/>
      <w:lvlText w:val=""/>
      <w:lvlJc w:val="left"/>
      <w:pPr>
        <w:ind w:left="720" w:hanging="360"/>
      </w:pPr>
      <w:rPr>
        <w:rFonts w:ascii="Symbol" w:eastAsia="PMingLiU"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47E4EC5"/>
    <w:multiLevelType w:val="hybridMultilevel"/>
    <w:tmpl w:val="C310B6E0"/>
    <w:lvl w:ilvl="0" w:tplc="D350608E">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ADD4A11"/>
    <w:multiLevelType w:val="hybridMultilevel"/>
    <w:tmpl w:val="211477C6"/>
    <w:lvl w:ilvl="0" w:tplc="4E1CD5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1BC510FB"/>
    <w:multiLevelType w:val="hybridMultilevel"/>
    <w:tmpl w:val="2AEAD4CE"/>
    <w:lvl w:ilvl="0" w:tplc="3C62CB0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1CF5090C"/>
    <w:multiLevelType w:val="multilevel"/>
    <w:tmpl w:val="2264B596"/>
    <w:lvl w:ilvl="0">
      <w:start w:val="1"/>
      <w:numFmt w:val="decimal"/>
      <w:lvlRestart w:val="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nsid w:val="23B06034"/>
    <w:multiLevelType w:val="hybridMultilevel"/>
    <w:tmpl w:val="0EA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F21E3E"/>
    <w:multiLevelType w:val="hybridMultilevel"/>
    <w:tmpl w:val="2AEAD4CE"/>
    <w:lvl w:ilvl="0" w:tplc="3C62CB0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2C4A519C"/>
    <w:multiLevelType w:val="hybridMultilevel"/>
    <w:tmpl w:val="50BCC850"/>
    <w:lvl w:ilvl="0" w:tplc="297A9708">
      <w:start w:val="1"/>
      <w:numFmt w:val="decimal"/>
      <w:lvlText w:val="%1."/>
      <w:lvlJc w:val="left"/>
      <w:pPr>
        <w:tabs>
          <w:tab w:val="num" w:pos="864"/>
        </w:tabs>
        <w:ind w:left="864"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E216CEF"/>
    <w:multiLevelType w:val="hybridMultilevel"/>
    <w:tmpl w:val="179AAC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17E58F0"/>
    <w:multiLevelType w:val="multilevel"/>
    <w:tmpl w:val="6EF40410"/>
    <w:lvl w:ilvl="0">
      <w:start w:val="1"/>
      <w:numFmt w:val="decimal"/>
      <w:lvlText w:val="%1."/>
      <w:lvlJc w:val="left"/>
      <w:pPr>
        <w:tabs>
          <w:tab w:val="num" w:pos="360"/>
        </w:tabs>
        <w:ind w:left="360" w:hanging="360"/>
      </w:pPr>
      <w:rPr>
        <w:rFonts w:ascii="Book Antiqua" w:hAnsi="Book Antiqua" w:hint="default"/>
        <w:b w:val="0"/>
        <w:i w:val="0"/>
        <w:sz w:val="20"/>
      </w:rPr>
    </w:lvl>
    <w:lvl w:ilvl="1">
      <w:start w:val="1"/>
      <w:numFmt w:val="bullet"/>
      <w:lvlText w:val=""/>
      <w:lvlJc w:val="left"/>
      <w:pPr>
        <w:tabs>
          <w:tab w:val="num" w:pos="720"/>
        </w:tabs>
        <w:ind w:left="720" w:hanging="360"/>
      </w:pPr>
      <w:rPr>
        <w:rFonts w:ascii="Wingdings" w:hAnsi="Wingdings" w:hint="default"/>
        <w:b w:val="0"/>
        <w:i w:val="0"/>
        <w:color w:val="auto"/>
      </w:rPr>
    </w:lvl>
    <w:lvl w:ilvl="2">
      <w:start w:val="1"/>
      <w:numFmt w:val="lowerLetter"/>
      <w:lvlText w:val="%3)"/>
      <w:lvlJc w:val="left"/>
      <w:pPr>
        <w:tabs>
          <w:tab w:val="num" w:pos="1080"/>
        </w:tabs>
        <w:ind w:left="1080" w:hanging="360"/>
      </w:pPr>
      <w:rPr>
        <w:rFonts w:ascii="Book Antiqua" w:hAnsi="Book Antiqua" w:hint="default"/>
        <w:b w:val="0"/>
        <w:i w:val="0"/>
        <w:sz w:val="20"/>
      </w:rPr>
    </w:lvl>
    <w:lvl w:ilvl="3">
      <w:start w:val="1"/>
      <w:numFmt w:val="lowerRoman"/>
      <w:lvlText w:val="%4)"/>
      <w:lvlJc w:val="left"/>
      <w:pPr>
        <w:tabs>
          <w:tab w:val="num" w:pos="1800"/>
        </w:tabs>
        <w:ind w:left="1440" w:hanging="360"/>
      </w:pPr>
      <w:rPr>
        <w:rFonts w:ascii="Book Antiqua" w:hAnsi="Book Antiqua" w:hint="default"/>
        <w:b w:val="0"/>
        <w:i w:val="0"/>
        <w:sz w:val="20"/>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8">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29">
    <w:nsid w:val="370201BA"/>
    <w:multiLevelType w:val="hybridMultilevel"/>
    <w:tmpl w:val="011A852E"/>
    <w:lvl w:ilvl="0" w:tplc="26F00BF6">
      <w:start w:val="1"/>
      <w:numFmt w:val="decimal"/>
      <w:pStyle w:val="References"/>
      <w:lvlText w:val="[%1]"/>
      <w:lvlJc w:val="left"/>
      <w:pPr>
        <w:ind w:left="720" w:hanging="360"/>
      </w:pPr>
      <w:rPr>
        <w:rFonts w:ascii="Linux Libertine" w:hAnsi="Linux Libertine" w:hint="default"/>
        <w:sz w:val="16"/>
      </w:rPr>
    </w:lvl>
    <w:lvl w:ilvl="1" w:tplc="BA2226C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D922D9"/>
    <w:multiLevelType w:val="hybridMultilevel"/>
    <w:tmpl w:val="9B48C8EC"/>
    <w:lvl w:ilvl="0" w:tplc="78E2D246">
      <w:start w:val="1"/>
      <w:numFmt w:val="bullet"/>
      <w:lvlText w:val="-"/>
      <w:lvlJc w:val="left"/>
      <w:pPr>
        <w:tabs>
          <w:tab w:val="num" w:pos="504"/>
        </w:tabs>
        <w:ind w:left="504" w:hanging="50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C406E1"/>
    <w:multiLevelType w:val="hybridMultilevel"/>
    <w:tmpl w:val="289C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52448F"/>
    <w:multiLevelType w:val="hybridMultilevel"/>
    <w:tmpl w:val="E0E44CEE"/>
    <w:lvl w:ilvl="0" w:tplc="A2BC6D68">
      <w:start w:val="1"/>
      <w:numFmt w:val="bullet"/>
      <w:lvlRestart w:val="0"/>
      <w:lvlText w:val=""/>
      <w:lvlJc w:val="left"/>
      <w:pPr>
        <w:tabs>
          <w:tab w:val="num" w:pos="10"/>
        </w:tabs>
        <w:ind w:left="10" w:hanging="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34">
    <w:nsid w:val="4A2A02E9"/>
    <w:multiLevelType w:val="hybridMultilevel"/>
    <w:tmpl w:val="8F2AA114"/>
    <w:lvl w:ilvl="0" w:tplc="59A0AD2A">
      <w:start w:val="1"/>
      <w:numFmt w:val="decimal"/>
      <w:lvlText w:val="%1."/>
      <w:lvlJc w:val="left"/>
      <w:pPr>
        <w:tabs>
          <w:tab w:val="num" w:pos="365"/>
        </w:tabs>
        <w:ind w:left="3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4C0907"/>
    <w:multiLevelType w:val="hybridMultilevel"/>
    <w:tmpl w:val="211477C6"/>
    <w:lvl w:ilvl="0" w:tplc="4E1CD5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37">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39">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4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42">
    <w:nsid w:val="6DAB1946"/>
    <w:multiLevelType w:val="hybridMultilevel"/>
    <w:tmpl w:val="821A8960"/>
    <w:lvl w:ilvl="0" w:tplc="AE4083F0">
      <w:start w:val="1"/>
      <w:numFmt w:val="upperRoman"/>
      <w:lvlText w:val="%1."/>
      <w:lvlJc w:val="left"/>
      <w:pPr>
        <w:tabs>
          <w:tab w:val="num" w:pos="72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E11E14"/>
    <w:multiLevelType w:val="hybridMultilevel"/>
    <w:tmpl w:val="B022BC02"/>
    <w:lvl w:ilvl="0" w:tplc="CDCEE99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583A02"/>
    <w:multiLevelType w:val="hybridMultilevel"/>
    <w:tmpl w:val="9CACFF9A"/>
    <w:lvl w:ilvl="0" w:tplc="4AA86FB4">
      <w:start w:val="1"/>
      <w:numFmt w:val="bullet"/>
      <w:lvlText w:val="-"/>
      <w:lvlJc w:val="left"/>
      <w:pPr>
        <w:tabs>
          <w:tab w:val="num" w:pos="1008"/>
        </w:tabs>
        <w:ind w:left="1008" w:hanging="50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7"/>
  </w:num>
  <w:num w:numId="2">
    <w:abstractNumId w:val="16"/>
  </w:num>
  <w:num w:numId="3">
    <w:abstractNumId w:val="14"/>
  </w:num>
  <w:num w:numId="4">
    <w:abstractNumId w:val="19"/>
  </w:num>
  <w:num w:numId="5">
    <w:abstractNumId w:val="23"/>
  </w:num>
  <w:num w:numId="6">
    <w:abstractNumId w:val="26"/>
  </w:num>
  <w:num w:numId="7">
    <w:abstractNumId w:val="13"/>
  </w:num>
  <w:num w:numId="8">
    <w:abstractNumId w:val="18"/>
  </w:num>
  <w:num w:numId="9">
    <w:abstractNumId w:val="35"/>
  </w:num>
  <w:num w:numId="10">
    <w:abstractNumId w:val="0"/>
  </w:num>
  <w:num w:numId="11">
    <w:abstractNumId w:val="2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2"/>
  </w:num>
  <w:num w:numId="15">
    <w:abstractNumId w:val="30"/>
  </w:num>
  <w:num w:numId="16">
    <w:abstractNumId w:val="44"/>
  </w:num>
  <w:num w:numId="17">
    <w:abstractNumId w:val="27"/>
  </w:num>
  <w:num w:numId="18">
    <w:abstractNumId w:val="12"/>
  </w:num>
  <w:num w:numId="19">
    <w:abstractNumId w:val="34"/>
  </w:num>
  <w:num w:numId="20">
    <w:abstractNumId w:val="42"/>
  </w:num>
  <w:num w:numId="21">
    <w:abstractNumId w:val="4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45"/>
  </w:num>
  <w:num w:numId="35">
    <w:abstractNumId w:val="25"/>
  </w:num>
  <w:num w:numId="36">
    <w:abstractNumId w:val="15"/>
  </w:num>
  <w:num w:numId="37">
    <w:abstractNumId w:val="41"/>
  </w:num>
  <w:num w:numId="38">
    <w:abstractNumId w:val="33"/>
  </w:num>
  <w:num w:numId="39">
    <w:abstractNumId w:val="28"/>
  </w:num>
  <w:num w:numId="40">
    <w:abstractNumId w:val="39"/>
  </w:num>
  <w:num w:numId="41">
    <w:abstractNumId w:val="36"/>
  </w:num>
  <w:num w:numId="42">
    <w:abstractNumId w:val="38"/>
  </w:num>
  <w:num w:numId="43">
    <w:abstractNumId w:val="11"/>
  </w:num>
  <w:num w:numId="44">
    <w:abstractNumId w:val="31"/>
  </w:num>
  <w:num w:numId="45">
    <w:abstractNumId w:val="22"/>
  </w:num>
  <w:num w:numId="46">
    <w:abstractNumId w:val="40"/>
  </w:num>
  <w:num w:numId="47">
    <w:abstractNumId w:val="37"/>
  </w:num>
  <w:num w:numId="48">
    <w:abstractNumId w:val="2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linkStyles/>
  <w:revisionView w:markup="0"/>
  <w:defaultTabStop w:val="708"/>
  <w:hyphenationZone w:val="283"/>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88"/>
    <w:rsid w:val="00000A8D"/>
    <w:rsid w:val="00000EF0"/>
    <w:rsid w:val="00004201"/>
    <w:rsid w:val="000044FA"/>
    <w:rsid w:val="00006511"/>
    <w:rsid w:val="000066AF"/>
    <w:rsid w:val="000070DA"/>
    <w:rsid w:val="00007C21"/>
    <w:rsid w:val="00007C69"/>
    <w:rsid w:val="00012C05"/>
    <w:rsid w:val="00012D5F"/>
    <w:rsid w:val="00013BE7"/>
    <w:rsid w:val="00014137"/>
    <w:rsid w:val="00014CEA"/>
    <w:rsid w:val="0001670D"/>
    <w:rsid w:val="000174F2"/>
    <w:rsid w:val="00017FF0"/>
    <w:rsid w:val="0002038E"/>
    <w:rsid w:val="00020429"/>
    <w:rsid w:val="00020650"/>
    <w:rsid w:val="00023D9B"/>
    <w:rsid w:val="000244DF"/>
    <w:rsid w:val="000247FF"/>
    <w:rsid w:val="000258FC"/>
    <w:rsid w:val="00026091"/>
    <w:rsid w:val="00027190"/>
    <w:rsid w:val="00027801"/>
    <w:rsid w:val="00030831"/>
    <w:rsid w:val="0003187C"/>
    <w:rsid w:val="0003195F"/>
    <w:rsid w:val="00031AF2"/>
    <w:rsid w:val="00032184"/>
    <w:rsid w:val="0003260F"/>
    <w:rsid w:val="000326A4"/>
    <w:rsid w:val="00032F77"/>
    <w:rsid w:val="000348C2"/>
    <w:rsid w:val="00036811"/>
    <w:rsid w:val="000374FC"/>
    <w:rsid w:val="00040AE8"/>
    <w:rsid w:val="000410AA"/>
    <w:rsid w:val="0004197E"/>
    <w:rsid w:val="00041E90"/>
    <w:rsid w:val="0004466F"/>
    <w:rsid w:val="00045680"/>
    <w:rsid w:val="0004577A"/>
    <w:rsid w:val="00046400"/>
    <w:rsid w:val="00053441"/>
    <w:rsid w:val="00053ABE"/>
    <w:rsid w:val="0005498A"/>
    <w:rsid w:val="00056EED"/>
    <w:rsid w:val="00057958"/>
    <w:rsid w:val="000604A7"/>
    <w:rsid w:val="00060AF3"/>
    <w:rsid w:val="00060B6D"/>
    <w:rsid w:val="00060EB3"/>
    <w:rsid w:val="0006138F"/>
    <w:rsid w:val="00061A45"/>
    <w:rsid w:val="00062B01"/>
    <w:rsid w:val="000641DE"/>
    <w:rsid w:val="000644CD"/>
    <w:rsid w:val="0006452F"/>
    <w:rsid w:val="000667A7"/>
    <w:rsid w:val="00066835"/>
    <w:rsid w:val="00067008"/>
    <w:rsid w:val="0007007A"/>
    <w:rsid w:val="00070961"/>
    <w:rsid w:val="000717BB"/>
    <w:rsid w:val="00072607"/>
    <w:rsid w:val="0007542C"/>
    <w:rsid w:val="000756A5"/>
    <w:rsid w:val="00075744"/>
    <w:rsid w:val="000758C1"/>
    <w:rsid w:val="000763B7"/>
    <w:rsid w:val="00076893"/>
    <w:rsid w:val="00076B89"/>
    <w:rsid w:val="00077C80"/>
    <w:rsid w:val="000800B0"/>
    <w:rsid w:val="00082976"/>
    <w:rsid w:val="00082C71"/>
    <w:rsid w:val="00083E23"/>
    <w:rsid w:val="000842C3"/>
    <w:rsid w:val="000845E5"/>
    <w:rsid w:val="000862F5"/>
    <w:rsid w:val="00086346"/>
    <w:rsid w:val="000868C0"/>
    <w:rsid w:val="0008733E"/>
    <w:rsid w:val="0008738F"/>
    <w:rsid w:val="000876D9"/>
    <w:rsid w:val="0009079D"/>
    <w:rsid w:val="00090E42"/>
    <w:rsid w:val="00090FFD"/>
    <w:rsid w:val="00092D86"/>
    <w:rsid w:val="0009383D"/>
    <w:rsid w:val="00094069"/>
    <w:rsid w:val="0009566C"/>
    <w:rsid w:val="000957F4"/>
    <w:rsid w:val="00095C2E"/>
    <w:rsid w:val="00096274"/>
    <w:rsid w:val="00096970"/>
    <w:rsid w:val="00097CAB"/>
    <w:rsid w:val="00097F6D"/>
    <w:rsid w:val="000A0097"/>
    <w:rsid w:val="000A30E3"/>
    <w:rsid w:val="000A44AD"/>
    <w:rsid w:val="000A50FD"/>
    <w:rsid w:val="000A6F21"/>
    <w:rsid w:val="000A7316"/>
    <w:rsid w:val="000A78A4"/>
    <w:rsid w:val="000A7C56"/>
    <w:rsid w:val="000B07AB"/>
    <w:rsid w:val="000B1908"/>
    <w:rsid w:val="000B21D4"/>
    <w:rsid w:val="000B2918"/>
    <w:rsid w:val="000B35A7"/>
    <w:rsid w:val="000B3862"/>
    <w:rsid w:val="000B441E"/>
    <w:rsid w:val="000B4491"/>
    <w:rsid w:val="000B4D9A"/>
    <w:rsid w:val="000B5017"/>
    <w:rsid w:val="000B606D"/>
    <w:rsid w:val="000B61BA"/>
    <w:rsid w:val="000B7DDE"/>
    <w:rsid w:val="000C0EAA"/>
    <w:rsid w:val="000C1FE4"/>
    <w:rsid w:val="000C2A6D"/>
    <w:rsid w:val="000C37D8"/>
    <w:rsid w:val="000C5E18"/>
    <w:rsid w:val="000C5EED"/>
    <w:rsid w:val="000C60F0"/>
    <w:rsid w:val="000D4809"/>
    <w:rsid w:val="000D5460"/>
    <w:rsid w:val="000D6AB0"/>
    <w:rsid w:val="000D6C0E"/>
    <w:rsid w:val="000D6C71"/>
    <w:rsid w:val="000E0230"/>
    <w:rsid w:val="000E17DE"/>
    <w:rsid w:val="000E2138"/>
    <w:rsid w:val="000E3602"/>
    <w:rsid w:val="000E3CBF"/>
    <w:rsid w:val="000E53EB"/>
    <w:rsid w:val="000E5EAC"/>
    <w:rsid w:val="000E64A8"/>
    <w:rsid w:val="000E72CD"/>
    <w:rsid w:val="000F14CC"/>
    <w:rsid w:val="000F20DC"/>
    <w:rsid w:val="000F21B9"/>
    <w:rsid w:val="000F235E"/>
    <w:rsid w:val="000F2621"/>
    <w:rsid w:val="000F3559"/>
    <w:rsid w:val="000F4570"/>
    <w:rsid w:val="000F519B"/>
    <w:rsid w:val="000F5526"/>
    <w:rsid w:val="000F5753"/>
    <w:rsid w:val="000F5A61"/>
    <w:rsid w:val="000F7743"/>
    <w:rsid w:val="000F7B49"/>
    <w:rsid w:val="001000AD"/>
    <w:rsid w:val="0010086E"/>
    <w:rsid w:val="0010144B"/>
    <w:rsid w:val="001014A0"/>
    <w:rsid w:val="00102927"/>
    <w:rsid w:val="0010313B"/>
    <w:rsid w:val="00103C4A"/>
    <w:rsid w:val="001042AD"/>
    <w:rsid w:val="001048DD"/>
    <w:rsid w:val="00106601"/>
    <w:rsid w:val="00107033"/>
    <w:rsid w:val="0010708C"/>
    <w:rsid w:val="00107344"/>
    <w:rsid w:val="001073B2"/>
    <w:rsid w:val="00107686"/>
    <w:rsid w:val="00107DC7"/>
    <w:rsid w:val="00110C36"/>
    <w:rsid w:val="001110B6"/>
    <w:rsid w:val="00111DB8"/>
    <w:rsid w:val="00112747"/>
    <w:rsid w:val="001137CF"/>
    <w:rsid w:val="0011416E"/>
    <w:rsid w:val="001160F4"/>
    <w:rsid w:val="00116991"/>
    <w:rsid w:val="00116CA1"/>
    <w:rsid w:val="00116F24"/>
    <w:rsid w:val="00120ADE"/>
    <w:rsid w:val="001215EB"/>
    <w:rsid w:val="00121DD0"/>
    <w:rsid w:val="001220FD"/>
    <w:rsid w:val="0012241C"/>
    <w:rsid w:val="001230CD"/>
    <w:rsid w:val="001233C4"/>
    <w:rsid w:val="00123E65"/>
    <w:rsid w:val="00124293"/>
    <w:rsid w:val="00124F8E"/>
    <w:rsid w:val="00125E38"/>
    <w:rsid w:val="0012651A"/>
    <w:rsid w:val="001270C8"/>
    <w:rsid w:val="00127107"/>
    <w:rsid w:val="001278ED"/>
    <w:rsid w:val="00127CF1"/>
    <w:rsid w:val="0013076B"/>
    <w:rsid w:val="001350DC"/>
    <w:rsid w:val="0013680B"/>
    <w:rsid w:val="00137187"/>
    <w:rsid w:val="00140395"/>
    <w:rsid w:val="00141063"/>
    <w:rsid w:val="001410BE"/>
    <w:rsid w:val="00141362"/>
    <w:rsid w:val="00141508"/>
    <w:rsid w:val="001434EE"/>
    <w:rsid w:val="0014389F"/>
    <w:rsid w:val="00144FC3"/>
    <w:rsid w:val="00145D7A"/>
    <w:rsid w:val="001460E9"/>
    <w:rsid w:val="001467C7"/>
    <w:rsid w:val="00150EBA"/>
    <w:rsid w:val="00150EDD"/>
    <w:rsid w:val="00151434"/>
    <w:rsid w:val="0015231F"/>
    <w:rsid w:val="00152655"/>
    <w:rsid w:val="00152D3C"/>
    <w:rsid w:val="00154A72"/>
    <w:rsid w:val="00154ABE"/>
    <w:rsid w:val="00155C08"/>
    <w:rsid w:val="00155DC3"/>
    <w:rsid w:val="00155EA8"/>
    <w:rsid w:val="00155EEA"/>
    <w:rsid w:val="001566FA"/>
    <w:rsid w:val="00157EBF"/>
    <w:rsid w:val="00157FB6"/>
    <w:rsid w:val="001612BA"/>
    <w:rsid w:val="001614DF"/>
    <w:rsid w:val="00161771"/>
    <w:rsid w:val="00162398"/>
    <w:rsid w:val="00162528"/>
    <w:rsid w:val="00162FB7"/>
    <w:rsid w:val="00163120"/>
    <w:rsid w:val="001634A7"/>
    <w:rsid w:val="0016353E"/>
    <w:rsid w:val="00165C2A"/>
    <w:rsid w:val="0016765C"/>
    <w:rsid w:val="00167F5B"/>
    <w:rsid w:val="00170D66"/>
    <w:rsid w:val="00173BFD"/>
    <w:rsid w:val="00174586"/>
    <w:rsid w:val="00174CD4"/>
    <w:rsid w:val="00175431"/>
    <w:rsid w:val="001755FF"/>
    <w:rsid w:val="00175643"/>
    <w:rsid w:val="001756C8"/>
    <w:rsid w:val="001768E8"/>
    <w:rsid w:val="001778FA"/>
    <w:rsid w:val="00177D77"/>
    <w:rsid w:val="00180907"/>
    <w:rsid w:val="00181104"/>
    <w:rsid w:val="001816D1"/>
    <w:rsid w:val="00181BDB"/>
    <w:rsid w:val="00181BE3"/>
    <w:rsid w:val="001824D0"/>
    <w:rsid w:val="00184017"/>
    <w:rsid w:val="00184089"/>
    <w:rsid w:val="00184C5B"/>
    <w:rsid w:val="001870D4"/>
    <w:rsid w:val="00187AD6"/>
    <w:rsid w:val="0019067E"/>
    <w:rsid w:val="001929AE"/>
    <w:rsid w:val="00192F56"/>
    <w:rsid w:val="00194126"/>
    <w:rsid w:val="00194D69"/>
    <w:rsid w:val="00194EF4"/>
    <w:rsid w:val="0019523C"/>
    <w:rsid w:val="00195A39"/>
    <w:rsid w:val="00196716"/>
    <w:rsid w:val="00196DB6"/>
    <w:rsid w:val="00196FDF"/>
    <w:rsid w:val="001A0008"/>
    <w:rsid w:val="001A2821"/>
    <w:rsid w:val="001A2920"/>
    <w:rsid w:val="001A2FDA"/>
    <w:rsid w:val="001A304B"/>
    <w:rsid w:val="001A4D49"/>
    <w:rsid w:val="001A4FF3"/>
    <w:rsid w:val="001A66CF"/>
    <w:rsid w:val="001A72A9"/>
    <w:rsid w:val="001A7AF5"/>
    <w:rsid w:val="001A7B37"/>
    <w:rsid w:val="001A7CF8"/>
    <w:rsid w:val="001B0E5D"/>
    <w:rsid w:val="001B1BD1"/>
    <w:rsid w:val="001B23BC"/>
    <w:rsid w:val="001B32A5"/>
    <w:rsid w:val="001B3C53"/>
    <w:rsid w:val="001B5F13"/>
    <w:rsid w:val="001B63C7"/>
    <w:rsid w:val="001B6B01"/>
    <w:rsid w:val="001B7543"/>
    <w:rsid w:val="001B7B14"/>
    <w:rsid w:val="001C0DE6"/>
    <w:rsid w:val="001C139B"/>
    <w:rsid w:val="001C1B01"/>
    <w:rsid w:val="001C2203"/>
    <w:rsid w:val="001C4027"/>
    <w:rsid w:val="001C5492"/>
    <w:rsid w:val="001C5652"/>
    <w:rsid w:val="001C6110"/>
    <w:rsid w:val="001C6526"/>
    <w:rsid w:val="001C68AB"/>
    <w:rsid w:val="001C704F"/>
    <w:rsid w:val="001D07D8"/>
    <w:rsid w:val="001D0CFD"/>
    <w:rsid w:val="001D2D8D"/>
    <w:rsid w:val="001D3868"/>
    <w:rsid w:val="001D40EE"/>
    <w:rsid w:val="001D4295"/>
    <w:rsid w:val="001D6268"/>
    <w:rsid w:val="001D6618"/>
    <w:rsid w:val="001D7BAD"/>
    <w:rsid w:val="001D7F94"/>
    <w:rsid w:val="001E0D6A"/>
    <w:rsid w:val="001E0FB8"/>
    <w:rsid w:val="001E1973"/>
    <w:rsid w:val="001E1CCF"/>
    <w:rsid w:val="001E2468"/>
    <w:rsid w:val="001E2A70"/>
    <w:rsid w:val="001E36F8"/>
    <w:rsid w:val="001E4FC3"/>
    <w:rsid w:val="001E5DE3"/>
    <w:rsid w:val="001E7084"/>
    <w:rsid w:val="001E7337"/>
    <w:rsid w:val="001E74A6"/>
    <w:rsid w:val="001E79B4"/>
    <w:rsid w:val="001F0204"/>
    <w:rsid w:val="001F0621"/>
    <w:rsid w:val="001F38C1"/>
    <w:rsid w:val="001F4541"/>
    <w:rsid w:val="001F49D2"/>
    <w:rsid w:val="001F4CA6"/>
    <w:rsid w:val="001F653E"/>
    <w:rsid w:val="00201A14"/>
    <w:rsid w:val="002029AE"/>
    <w:rsid w:val="00202B0A"/>
    <w:rsid w:val="00202BC0"/>
    <w:rsid w:val="002039F6"/>
    <w:rsid w:val="002049C5"/>
    <w:rsid w:val="002058E6"/>
    <w:rsid w:val="00205AA5"/>
    <w:rsid w:val="00205D25"/>
    <w:rsid w:val="00206857"/>
    <w:rsid w:val="00206CF4"/>
    <w:rsid w:val="00207061"/>
    <w:rsid w:val="002107AE"/>
    <w:rsid w:val="00211DA3"/>
    <w:rsid w:val="002129FD"/>
    <w:rsid w:val="00214124"/>
    <w:rsid w:val="002143F2"/>
    <w:rsid w:val="002148F7"/>
    <w:rsid w:val="00216CD7"/>
    <w:rsid w:val="00216EAA"/>
    <w:rsid w:val="002171C3"/>
    <w:rsid w:val="00217A8B"/>
    <w:rsid w:val="00217BE8"/>
    <w:rsid w:val="002213B4"/>
    <w:rsid w:val="002214F5"/>
    <w:rsid w:val="00221EB3"/>
    <w:rsid w:val="0022321D"/>
    <w:rsid w:val="00223636"/>
    <w:rsid w:val="00223F2A"/>
    <w:rsid w:val="00225AD9"/>
    <w:rsid w:val="00230247"/>
    <w:rsid w:val="00230BFF"/>
    <w:rsid w:val="00231344"/>
    <w:rsid w:val="00231AF6"/>
    <w:rsid w:val="002329E0"/>
    <w:rsid w:val="00233095"/>
    <w:rsid w:val="00233702"/>
    <w:rsid w:val="002341FE"/>
    <w:rsid w:val="00234BFD"/>
    <w:rsid w:val="0023508E"/>
    <w:rsid w:val="002351D6"/>
    <w:rsid w:val="00235710"/>
    <w:rsid w:val="00236DD0"/>
    <w:rsid w:val="0024011F"/>
    <w:rsid w:val="002402EC"/>
    <w:rsid w:val="00240418"/>
    <w:rsid w:val="0024054C"/>
    <w:rsid w:val="00241FD1"/>
    <w:rsid w:val="00243BC7"/>
    <w:rsid w:val="00243D33"/>
    <w:rsid w:val="00246A01"/>
    <w:rsid w:val="00246F8E"/>
    <w:rsid w:val="00253E69"/>
    <w:rsid w:val="002548BF"/>
    <w:rsid w:val="00254AB8"/>
    <w:rsid w:val="002550F9"/>
    <w:rsid w:val="002575AC"/>
    <w:rsid w:val="00260986"/>
    <w:rsid w:val="00260D00"/>
    <w:rsid w:val="00260F76"/>
    <w:rsid w:val="002617CA"/>
    <w:rsid w:val="002637A2"/>
    <w:rsid w:val="00264511"/>
    <w:rsid w:val="002646DD"/>
    <w:rsid w:val="00264D40"/>
    <w:rsid w:val="00265626"/>
    <w:rsid w:val="002660C5"/>
    <w:rsid w:val="00266D94"/>
    <w:rsid w:val="00267027"/>
    <w:rsid w:val="002702FC"/>
    <w:rsid w:val="002708D9"/>
    <w:rsid w:val="002711B6"/>
    <w:rsid w:val="002733D2"/>
    <w:rsid w:val="0027350A"/>
    <w:rsid w:val="002737BC"/>
    <w:rsid w:val="00274C49"/>
    <w:rsid w:val="00276514"/>
    <w:rsid w:val="00276BE6"/>
    <w:rsid w:val="0027797D"/>
    <w:rsid w:val="00277D1C"/>
    <w:rsid w:val="002800AF"/>
    <w:rsid w:val="00282196"/>
    <w:rsid w:val="002824FD"/>
    <w:rsid w:val="00282721"/>
    <w:rsid w:val="00283C2A"/>
    <w:rsid w:val="00283D18"/>
    <w:rsid w:val="002842E9"/>
    <w:rsid w:val="002849D7"/>
    <w:rsid w:val="00286930"/>
    <w:rsid w:val="0028797E"/>
    <w:rsid w:val="00287A90"/>
    <w:rsid w:val="00290963"/>
    <w:rsid w:val="00290B02"/>
    <w:rsid w:val="00291150"/>
    <w:rsid w:val="00291529"/>
    <w:rsid w:val="0029246F"/>
    <w:rsid w:val="002942DE"/>
    <w:rsid w:val="002943E1"/>
    <w:rsid w:val="002948EF"/>
    <w:rsid w:val="00294C14"/>
    <w:rsid w:val="00296F52"/>
    <w:rsid w:val="00297444"/>
    <w:rsid w:val="002A036F"/>
    <w:rsid w:val="002A1499"/>
    <w:rsid w:val="002A15CB"/>
    <w:rsid w:val="002A1919"/>
    <w:rsid w:val="002A1A50"/>
    <w:rsid w:val="002A1DF2"/>
    <w:rsid w:val="002A1F04"/>
    <w:rsid w:val="002A277D"/>
    <w:rsid w:val="002A2FA5"/>
    <w:rsid w:val="002A30AA"/>
    <w:rsid w:val="002A316D"/>
    <w:rsid w:val="002A31B6"/>
    <w:rsid w:val="002A385C"/>
    <w:rsid w:val="002A3C86"/>
    <w:rsid w:val="002A3E7B"/>
    <w:rsid w:val="002A4136"/>
    <w:rsid w:val="002A433A"/>
    <w:rsid w:val="002A47D6"/>
    <w:rsid w:val="002A4F1F"/>
    <w:rsid w:val="002A584F"/>
    <w:rsid w:val="002A5AAC"/>
    <w:rsid w:val="002A5C16"/>
    <w:rsid w:val="002A6C3A"/>
    <w:rsid w:val="002A6DA8"/>
    <w:rsid w:val="002A7C07"/>
    <w:rsid w:val="002B07AA"/>
    <w:rsid w:val="002B34FB"/>
    <w:rsid w:val="002B3C91"/>
    <w:rsid w:val="002B4B4C"/>
    <w:rsid w:val="002B5809"/>
    <w:rsid w:val="002B63B2"/>
    <w:rsid w:val="002B6E7C"/>
    <w:rsid w:val="002B6F65"/>
    <w:rsid w:val="002B734C"/>
    <w:rsid w:val="002B7712"/>
    <w:rsid w:val="002C016C"/>
    <w:rsid w:val="002C0AB0"/>
    <w:rsid w:val="002C132C"/>
    <w:rsid w:val="002C1AE2"/>
    <w:rsid w:val="002C1FD4"/>
    <w:rsid w:val="002C25E3"/>
    <w:rsid w:val="002C3115"/>
    <w:rsid w:val="002C36DF"/>
    <w:rsid w:val="002C68B3"/>
    <w:rsid w:val="002C6D20"/>
    <w:rsid w:val="002C6F41"/>
    <w:rsid w:val="002C700A"/>
    <w:rsid w:val="002D0D41"/>
    <w:rsid w:val="002D1492"/>
    <w:rsid w:val="002D2129"/>
    <w:rsid w:val="002D3C4F"/>
    <w:rsid w:val="002D3CF9"/>
    <w:rsid w:val="002D40F6"/>
    <w:rsid w:val="002D6134"/>
    <w:rsid w:val="002D654C"/>
    <w:rsid w:val="002D6BBB"/>
    <w:rsid w:val="002D7064"/>
    <w:rsid w:val="002D7634"/>
    <w:rsid w:val="002D7BA0"/>
    <w:rsid w:val="002E0016"/>
    <w:rsid w:val="002E05E6"/>
    <w:rsid w:val="002E0AEF"/>
    <w:rsid w:val="002E15BC"/>
    <w:rsid w:val="002E194A"/>
    <w:rsid w:val="002E1C61"/>
    <w:rsid w:val="002E3AD5"/>
    <w:rsid w:val="002E3CDD"/>
    <w:rsid w:val="002E49C1"/>
    <w:rsid w:val="002E4F1D"/>
    <w:rsid w:val="002E502C"/>
    <w:rsid w:val="002E5309"/>
    <w:rsid w:val="002E53E0"/>
    <w:rsid w:val="002E5987"/>
    <w:rsid w:val="002E59AE"/>
    <w:rsid w:val="002E6136"/>
    <w:rsid w:val="002E71FE"/>
    <w:rsid w:val="002E736B"/>
    <w:rsid w:val="002E7AD6"/>
    <w:rsid w:val="002E7AEA"/>
    <w:rsid w:val="002F2580"/>
    <w:rsid w:val="002F26CA"/>
    <w:rsid w:val="002F34F7"/>
    <w:rsid w:val="002F406B"/>
    <w:rsid w:val="002F42C6"/>
    <w:rsid w:val="002F4B70"/>
    <w:rsid w:val="002F6B04"/>
    <w:rsid w:val="00300407"/>
    <w:rsid w:val="00300D0E"/>
    <w:rsid w:val="003017B9"/>
    <w:rsid w:val="00302151"/>
    <w:rsid w:val="0030357E"/>
    <w:rsid w:val="00304C88"/>
    <w:rsid w:val="00306220"/>
    <w:rsid w:val="003063B5"/>
    <w:rsid w:val="0030745D"/>
    <w:rsid w:val="00310313"/>
    <w:rsid w:val="003105E2"/>
    <w:rsid w:val="00312A6C"/>
    <w:rsid w:val="0031311B"/>
    <w:rsid w:val="00313D82"/>
    <w:rsid w:val="003147EF"/>
    <w:rsid w:val="00320A65"/>
    <w:rsid w:val="0032310D"/>
    <w:rsid w:val="003232A0"/>
    <w:rsid w:val="0032419E"/>
    <w:rsid w:val="0032587E"/>
    <w:rsid w:val="003279F6"/>
    <w:rsid w:val="0033021C"/>
    <w:rsid w:val="00330340"/>
    <w:rsid w:val="00330993"/>
    <w:rsid w:val="0033271D"/>
    <w:rsid w:val="00332837"/>
    <w:rsid w:val="003334E0"/>
    <w:rsid w:val="003340F8"/>
    <w:rsid w:val="003355B2"/>
    <w:rsid w:val="0033587E"/>
    <w:rsid w:val="003376A6"/>
    <w:rsid w:val="00340313"/>
    <w:rsid w:val="003413DC"/>
    <w:rsid w:val="0034158E"/>
    <w:rsid w:val="00342F57"/>
    <w:rsid w:val="00342F6B"/>
    <w:rsid w:val="003430E8"/>
    <w:rsid w:val="00343942"/>
    <w:rsid w:val="00344381"/>
    <w:rsid w:val="00344D3E"/>
    <w:rsid w:val="00346222"/>
    <w:rsid w:val="003462D1"/>
    <w:rsid w:val="00346B65"/>
    <w:rsid w:val="00347651"/>
    <w:rsid w:val="00347A01"/>
    <w:rsid w:val="00347C7C"/>
    <w:rsid w:val="003502DE"/>
    <w:rsid w:val="00350762"/>
    <w:rsid w:val="00351305"/>
    <w:rsid w:val="00352CFE"/>
    <w:rsid w:val="003533B3"/>
    <w:rsid w:val="00354AD2"/>
    <w:rsid w:val="00355609"/>
    <w:rsid w:val="00355BC6"/>
    <w:rsid w:val="00356AF7"/>
    <w:rsid w:val="00356F38"/>
    <w:rsid w:val="00357B0B"/>
    <w:rsid w:val="00360593"/>
    <w:rsid w:val="00360E8D"/>
    <w:rsid w:val="003617B3"/>
    <w:rsid w:val="00361C0D"/>
    <w:rsid w:val="00363F4F"/>
    <w:rsid w:val="00364219"/>
    <w:rsid w:val="00365C52"/>
    <w:rsid w:val="00365D19"/>
    <w:rsid w:val="0037127D"/>
    <w:rsid w:val="00372173"/>
    <w:rsid w:val="00372B18"/>
    <w:rsid w:val="00374076"/>
    <w:rsid w:val="003767D7"/>
    <w:rsid w:val="003768BF"/>
    <w:rsid w:val="0037690C"/>
    <w:rsid w:val="00376CCD"/>
    <w:rsid w:val="00377B72"/>
    <w:rsid w:val="003808AD"/>
    <w:rsid w:val="00381BE4"/>
    <w:rsid w:val="00382C54"/>
    <w:rsid w:val="003832B0"/>
    <w:rsid w:val="00383D19"/>
    <w:rsid w:val="003843D9"/>
    <w:rsid w:val="003859C7"/>
    <w:rsid w:val="00386490"/>
    <w:rsid w:val="00386E0D"/>
    <w:rsid w:val="0038735E"/>
    <w:rsid w:val="003901D6"/>
    <w:rsid w:val="0039139A"/>
    <w:rsid w:val="00391701"/>
    <w:rsid w:val="003918F7"/>
    <w:rsid w:val="00394790"/>
    <w:rsid w:val="00394AB9"/>
    <w:rsid w:val="00394ED2"/>
    <w:rsid w:val="00395D22"/>
    <w:rsid w:val="003971D2"/>
    <w:rsid w:val="00397536"/>
    <w:rsid w:val="00397950"/>
    <w:rsid w:val="003A1FBB"/>
    <w:rsid w:val="003A44AC"/>
    <w:rsid w:val="003A47ED"/>
    <w:rsid w:val="003A5085"/>
    <w:rsid w:val="003A5E91"/>
    <w:rsid w:val="003A7D21"/>
    <w:rsid w:val="003B00F1"/>
    <w:rsid w:val="003B24AE"/>
    <w:rsid w:val="003B2A16"/>
    <w:rsid w:val="003B3A32"/>
    <w:rsid w:val="003B406A"/>
    <w:rsid w:val="003B4B5C"/>
    <w:rsid w:val="003B59D1"/>
    <w:rsid w:val="003B6271"/>
    <w:rsid w:val="003B6D8B"/>
    <w:rsid w:val="003C3A05"/>
    <w:rsid w:val="003C4895"/>
    <w:rsid w:val="003C498E"/>
    <w:rsid w:val="003C5241"/>
    <w:rsid w:val="003C5FAB"/>
    <w:rsid w:val="003C6E1C"/>
    <w:rsid w:val="003C6F68"/>
    <w:rsid w:val="003C798F"/>
    <w:rsid w:val="003D06FD"/>
    <w:rsid w:val="003D09B3"/>
    <w:rsid w:val="003D12C6"/>
    <w:rsid w:val="003D2901"/>
    <w:rsid w:val="003D45C8"/>
    <w:rsid w:val="003D4721"/>
    <w:rsid w:val="003D4FDD"/>
    <w:rsid w:val="003D75A0"/>
    <w:rsid w:val="003E0CFC"/>
    <w:rsid w:val="003E4206"/>
    <w:rsid w:val="003E4470"/>
    <w:rsid w:val="003E4488"/>
    <w:rsid w:val="003E50A1"/>
    <w:rsid w:val="003E51BD"/>
    <w:rsid w:val="003E5B04"/>
    <w:rsid w:val="003E60E7"/>
    <w:rsid w:val="003E6AD6"/>
    <w:rsid w:val="003E78BA"/>
    <w:rsid w:val="003E78FC"/>
    <w:rsid w:val="003F04FB"/>
    <w:rsid w:val="003F0E65"/>
    <w:rsid w:val="003F2437"/>
    <w:rsid w:val="003F3E82"/>
    <w:rsid w:val="003F3EA8"/>
    <w:rsid w:val="003F3F57"/>
    <w:rsid w:val="003F4168"/>
    <w:rsid w:val="003F61D8"/>
    <w:rsid w:val="003F66F9"/>
    <w:rsid w:val="003F70A5"/>
    <w:rsid w:val="003F72F5"/>
    <w:rsid w:val="004005AF"/>
    <w:rsid w:val="0040122C"/>
    <w:rsid w:val="004022BA"/>
    <w:rsid w:val="00404124"/>
    <w:rsid w:val="004049AF"/>
    <w:rsid w:val="00404BC3"/>
    <w:rsid w:val="0040520C"/>
    <w:rsid w:val="004057BA"/>
    <w:rsid w:val="00405B5E"/>
    <w:rsid w:val="0041043E"/>
    <w:rsid w:val="00412D91"/>
    <w:rsid w:val="004132E6"/>
    <w:rsid w:val="004141C1"/>
    <w:rsid w:val="004146B8"/>
    <w:rsid w:val="0041538C"/>
    <w:rsid w:val="004157C5"/>
    <w:rsid w:val="00415D6F"/>
    <w:rsid w:val="00415D8D"/>
    <w:rsid w:val="00415DE9"/>
    <w:rsid w:val="00417A1A"/>
    <w:rsid w:val="00417F48"/>
    <w:rsid w:val="00420020"/>
    <w:rsid w:val="00420B4C"/>
    <w:rsid w:val="00420B74"/>
    <w:rsid w:val="00420D28"/>
    <w:rsid w:val="00421CED"/>
    <w:rsid w:val="004220DC"/>
    <w:rsid w:val="00424D0B"/>
    <w:rsid w:val="004251CB"/>
    <w:rsid w:val="004254FD"/>
    <w:rsid w:val="00425558"/>
    <w:rsid w:val="004257D7"/>
    <w:rsid w:val="004261BE"/>
    <w:rsid w:val="00426C64"/>
    <w:rsid w:val="00426FBC"/>
    <w:rsid w:val="004274E0"/>
    <w:rsid w:val="0043167A"/>
    <w:rsid w:val="004328FF"/>
    <w:rsid w:val="00433FCA"/>
    <w:rsid w:val="004347E8"/>
    <w:rsid w:val="00434C4D"/>
    <w:rsid w:val="0043531A"/>
    <w:rsid w:val="004357FD"/>
    <w:rsid w:val="004359F2"/>
    <w:rsid w:val="00437414"/>
    <w:rsid w:val="00437FD6"/>
    <w:rsid w:val="00440D16"/>
    <w:rsid w:val="00440F91"/>
    <w:rsid w:val="0044277F"/>
    <w:rsid w:val="00442E42"/>
    <w:rsid w:val="00445B9E"/>
    <w:rsid w:val="004514DA"/>
    <w:rsid w:val="004521DF"/>
    <w:rsid w:val="004535C9"/>
    <w:rsid w:val="004553AB"/>
    <w:rsid w:val="00456E2A"/>
    <w:rsid w:val="004572B7"/>
    <w:rsid w:val="00457316"/>
    <w:rsid w:val="00461EE9"/>
    <w:rsid w:val="004633C3"/>
    <w:rsid w:val="00463832"/>
    <w:rsid w:val="00465559"/>
    <w:rsid w:val="00465F22"/>
    <w:rsid w:val="00466019"/>
    <w:rsid w:val="0046630C"/>
    <w:rsid w:val="00466431"/>
    <w:rsid w:val="00466AB6"/>
    <w:rsid w:val="00466B55"/>
    <w:rsid w:val="00466C4E"/>
    <w:rsid w:val="00467C57"/>
    <w:rsid w:val="004705F4"/>
    <w:rsid w:val="004725B2"/>
    <w:rsid w:val="00472FA9"/>
    <w:rsid w:val="00473361"/>
    <w:rsid w:val="00473C5B"/>
    <w:rsid w:val="00473CFB"/>
    <w:rsid w:val="00474C96"/>
    <w:rsid w:val="004761D5"/>
    <w:rsid w:val="00476C9A"/>
    <w:rsid w:val="0048148D"/>
    <w:rsid w:val="00483BB6"/>
    <w:rsid w:val="00483F5D"/>
    <w:rsid w:val="004859D5"/>
    <w:rsid w:val="00485B8E"/>
    <w:rsid w:val="00485CB8"/>
    <w:rsid w:val="004862F7"/>
    <w:rsid w:val="004873F4"/>
    <w:rsid w:val="004876BA"/>
    <w:rsid w:val="00490244"/>
    <w:rsid w:val="00490FEE"/>
    <w:rsid w:val="00491F2C"/>
    <w:rsid w:val="00493234"/>
    <w:rsid w:val="00493AC2"/>
    <w:rsid w:val="0049400A"/>
    <w:rsid w:val="00495637"/>
    <w:rsid w:val="004961C4"/>
    <w:rsid w:val="0049721E"/>
    <w:rsid w:val="00497BDA"/>
    <w:rsid w:val="004A06E0"/>
    <w:rsid w:val="004A0D0E"/>
    <w:rsid w:val="004A10DC"/>
    <w:rsid w:val="004A15C4"/>
    <w:rsid w:val="004A19C6"/>
    <w:rsid w:val="004A490A"/>
    <w:rsid w:val="004A4A49"/>
    <w:rsid w:val="004A4C98"/>
    <w:rsid w:val="004A4FF6"/>
    <w:rsid w:val="004A53A6"/>
    <w:rsid w:val="004A57C1"/>
    <w:rsid w:val="004A5E2F"/>
    <w:rsid w:val="004A5F4D"/>
    <w:rsid w:val="004A6257"/>
    <w:rsid w:val="004A7A29"/>
    <w:rsid w:val="004B066F"/>
    <w:rsid w:val="004B0891"/>
    <w:rsid w:val="004B0D02"/>
    <w:rsid w:val="004B1405"/>
    <w:rsid w:val="004B1E3D"/>
    <w:rsid w:val="004B2D3B"/>
    <w:rsid w:val="004B2DEB"/>
    <w:rsid w:val="004B2FF3"/>
    <w:rsid w:val="004B3B00"/>
    <w:rsid w:val="004B4048"/>
    <w:rsid w:val="004B411C"/>
    <w:rsid w:val="004B4B20"/>
    <w:rsid w:val="004B4F18"/>
    <w:rsid w:val="004B53CB"/>
    <w:rsid w:val="004B5FC7"/>
    <w:rsid w:val="004B6AAF"/>
    <w:rsid w:val="004B7040"/>
    <w:rsid w:val="004B75FB"/>
    <w:rsid w:val="004C0A79"/>
    <w:rsid w:val="004C1529"/>
    <w:rsid w:val="004C46D3"/>
    <w:rsid w:val="004C4DD7"/>
    <w:rsid w:val="004C6380"/>
    <w:rsid w:val="004C67B1"/>
    <w:rsid w:val="004C78EC"/>
    <w:rsid w:val="004C7B8F"/>
    <w:rsid w:val="004C7CF2"/>
    <w:rsid w:val="004D0D70"/>
    <w:rsid w:val="004D0E64"/>
    <w:rsid w:val="004D2181"/>
    <w:rsid w:val="004D2E85"/>
    <w:rsid w:val="004D4296"/>
    <w:rsid w:val="004D59C6"/>
    <w:rsid w:val="004D6BB0"/>
    <w:rsid w:val="004E0349"/>
    <w:rsid w:val="004E15BD"/>
    <w:rsid w:val="004E19CF"/>
    <w:rsid w:val="004E1F0E"/>
    <w:rsid w:val="004E217A"/>
    <w:rsid w:val="004E3A6A"/>
    <w:rsid w:val="004E4642"/>
    <w:rsid w:val="004E46AB"/>
    <w:rsid w:val="004E48A2"/>
    <w:rsid w:val="004E54E9"/>
    <w:rsid w:val="004E63C7"/>
    <w:rsid w:val="004E67DD"/>
    <w:rsid w:val="004E6ADF"/>
    <w:rsid w:val="004F0EB1"/>
    <w:rsid w:val="004F101E"/>
    <w:rsid w:val="004F19AB"/>
    <w:rsid w:val="004F1A43"/>
    <w:rsid w:val="004F1F86"/>
    <w:rsid w:val="004F5AA8"/>
    <w:rsid w:val="004F5E42"/>
    <w:rsid w:val="004F7D1C"/>
    <w:rsid w:val="00500662"/>
    <w:rsid w:val="00501925"/>
    <w:rsid w:val="005025CA"/>
    <w:rsid w:val="0050314D"/>
    <w:rsid w:val="0050349C"/>
    <w:rsid w:val="00504115"/>
    <w:rsid w:val="00504925"/>
    <w:rsid w:val="005050ED"/>
    <w:rsid w:val="00505127"/>
    <w:rsid w:val="005053F9"/>
    <w:rsid w:val="00505618"/>
    <w:rsid w:val="00506768"/>
    <w:rsid w:val="00506A4F"/>
    <w:rsid w:val="00506BA2"/>
    <w:rsid w:val="00507B29"/>
    <w:rsid w:val="00510525"/>
    <w:rsid w:val="005110C6"/>
    <w:rsid w:val="00511F4A"/>
    <w:rsid w:val="00513313"/>
    <w:rsid w:val="00513CB0"/>
    <w:rsid w:val="00513F6D"/>
    <w:rsid w:val="00514724"/>
    <w:rsid w:val="00516000"/>
    <w:rsid w:val="0051644A"/>
    <w:rsid w:val="00517476"/>
    <w:rsid w:val="0051798B"/>
    <w:rsid w:val="00522292"/>
    <w:rsid w:val="0052284E"/>
    <w:rsid w:val="005229DC"/>
    <w:rsid w:val="005239FE"/>
    <w:rsid w:val="00524B0F"/>
    <w:rsid w:val="005266CB"/>
    <w:rsid w:val="00527E07"/>
    <w:rsid w:val="00530BC3"/>
    <w:rsid w:val="00530BFE"/>
    <w:rsid w:val="00531544"/>
    <w:rsid w:val="005319E9"/>
    <w:rsid w:val="00531A18"/>
    <w:rsid w:val="00532EC8"/>
    <w:rsid w:val="00533089"/>
    <w:rsid w:val="00533FCE"/>
    <w:rsid w:val="00535064"/>
    <w:rsid w:val="00535838"/>
    <w:rsid w:val="00535FCA"/>
    <w:rsid w:val="0053660D"/>
    <w:rsid w:val="005372CF"/>
    <w:rsid w:val="00537721"/>
    <w:rsid w:val="005409B2"/>
    <w:rsid w:val="005414EB"/>
    <w:rsid w:val="00542D55"/>
    <w:rsid w:val="00543500"/>
    <w:rsid w:val="00543735"/>
    <w:rsid w:val="00544406"/>
    <w:rsid w:val="005447AC"/>
    <w:rsid w:val="00546F9F"/>
    <w:rsid w:val="00547421"/>
    <w:rsid w:val="00547A98"/>
    <w:rsid w:val="00550550"/>
    <w:rsid w:val="00550646"/>
    <w:rsid w:val="00552F9E"/>
    <w:rsid w:val="00554970"/>
    <w:rsid w:val="00555735"/>
    <w:rsid w:val="00556E78"/>
    <w:rsid w:val="00556F6A"/>
    <w:rsid w:val="005578AC"/>
    <w:rsid w:val="00560AAB"/>
    <w:rsid w:val="00560CE1"/>
    <w:rsid w:val="00561BA0"/>
    <w:rsid w:val="005622E8"/>
    <w:rsid w:val="00562896"/>
    <w:rsid w:val="00563057"/>
    <w:rsid w:val="00563393"/>
    <w:rsid w:val="0056579A"/>
    <w:rsid w:val="00566F90"/>
    <w:rsid w:val="00567559"/>
    <w:rsid w:val="00567B9B"/>
    <w:rsid w:val="00570490"/>
    <w:rsid w:val="00570A0A"/>
    <w:rsid w:val="005711FE"/>
    <w:rsid w:val="00571B24"/>
    <w:rsid w:val="005721A0"/>
    <w:rsid w:val="005729D4"/>
    <w:rsid w:val="00573E8D"/>
    <w:rsid w:val="00574127"/>
    <w:rsid w:val="0057449F"/>
    <w:rsid w:val="00574B19"/>
    <w:rsid w:val="00574BBE"/>
    <w:rsid w:val="00574F13"/>
    <w:rsid w:val="005758FF"/>
    <w:rsid w:val="00575E71"/>
    <w:rsid w:val="0057691A"/>
    <w:rsid w:val="00577F28"/>
    <w:rsid w:val="00582750"/>
    <w:rsid w:val="00583021"/>
    <w:rsid w:val="005836B3"/>
    <w:rsid w:val="00583F3E"/>
    <w:rsid w:val="00584ABF"/>
    <w:rsid w:val="00584D24"/>
    <w:rsid w:val="00584E06"/>
    <w:rsid w:val="0058579A"/>
    <w:rsid w:val="00586682"/>
    <w:rsid w:val="00586D92"/>
    <w:rsid w:val="00587150"/>
    <w:rsid w:val="0059038B"/>
    <w:rsid w:val="00591042"/>
    <w:rsid w:val="00591D74"/>
    <w:rsid w:val="00592247"/>
    <w:rsid w:val="0059286B"/>
    <w:rsid w:val="00592CFB"/>
    <w:rsid w:val="00593740"/>
    <w:rsid w:val="00593B00"/>
    <w:rsid w:val="00594254"/>
    <w:rsid w:val="00594B37"/>
    <w:rsid w:val="00595309"/>
    <w:rsid w:val="00596D4C"/>
    <w:rsid w:val="00597748"/>
    <w:rsid w:val="00597EC7"/>
    <w:rsid w:val="005A037B"/>
    <w:rsid w:val="005A1C0C"/>
    <w:rsid w:val="005A25E2"/>
    <w:rsid w:val="005A2DF4"/>
    <w:rsid w:val="005A2E61"/>
    <w:rsid w:val="005A338C"/>
    <w:rsid w:val="005A3D76"/>
    <w:rsid w:val="005A4282"/>
    <w:rsid w:val="005A52E4"/>
    <w:rsid w:val="005A5411"/>
    <w:rsid w:val="005A5567"/>
    <w:rsid w:val="005A60C2"/>
    <w:rsid w:val="005A64C3"/>
    <w:rsid w:val="005A685D"/>
    <w:rsid w:val="005A690A"/>
    <w:rsid w:val="005B03CB"/>
    <w:rsid w:val="005B3757"/>
    <w:rsid w:val="005B3B0C"/>
    <w:rsid w:val="005B40DD"/>
    <w:rsid w:val="005B5CF1"/>
    <w:rsid w:val="005B5F80"/>
    <w:rsid w:val="005B6409"/>
    <w:rsid w:val="005B6CCB"/>
    <w:rsid w:val="005B7036"/>
    <w:rsid w:val="005B75D9"/>
    <w:rsid w:val="005C0042"/>
    <w:rsid w:val="005C2EB8"/>
    <w:rsid w:val="005C358B"/>
    <w:rsid w:val="005C3DA9"/>
    <w:rsid w:val="005C4FB4"/>
    <w:rsid w:val="005C5DDE"/>
    <w:rsid w:val="005C6C36"/>
    <w:rsid w:val="005C7A14"/>
    <w:rsid w:val="005D0566"/>
    <w:rsid w:val="005D0616"/>
    <w:rsid w:val="005D06C6"/>
    <w:rsid w:val="005D1040"/>
    <w:rsid w:val="005D3412"/>
    <w:rsid w:val="005D386E"/>
    <w:rsid w:val="005D54AE"/>
    <w:rsid w:val="005D5722"/>
    <w:rsid w:val="005D6638"/>
    <w:rsid w:val="005D722C"/>
    <w:rsid w:val="005D7D63"/>
    <w:rsid w:val="005D7DC3"/>
    <w:rsid w:val="005D7F0A"/>
    <w:rsid w:val="005E178E"/>
    <w:rsid w:val="005E3A74"/>
    <w:rsid w:val="005E4BB2"/>
    <w:rsid w:val="005E4FCD"/>
    <w:rsid w:val="005E5572"/>
    <w:rsid w:val="005E637A"/>
    <w:rsid w:val="005E7978"/>
    <w:rsid w:val="005E7B13"/>
    <w:rsid w:val="005E7CC2"/>
    <w:rsid w:val="005F043D"/>
    <w:rsid w:val="005F0B1E"/>
    <w:rsid w:val="005F1082"/>
    <w:rsid w:val="005F238B"/>
    <w:rsid w:val="005F304A"/>
    <w:rsid w:val="005F36FB"/>
    <w:rsid w:val="005F3BF0"/>
    <w:rsid w:val="005F498B"/>
    <w:rsid w:val="005F4EFC"/>
    <w:rsid w:val="005F51F4"/>
    <w:rsid w:val="005F76EB"/>
    <w:rsid w:val="005F7715"/>
    <w:rsid w:val="006017A1"/>
    <w:rsid w:val="00603D9A"/>
    <w:rsid w:val="00603F65"/>
    <w:rsid w:val="006040AE"/>
    <w:rsid w:val="00604AAF"/>
    <w:rsid w:val="00604B80"/>
    <w:rsid w:val="0060539E"/>
    <w:rsid w:val="00605FBF"/>
    <w:rsid w:val="006061C3"/>
    <w:rsid w:val="0060661D"/>
    <w:rsid w:val="0060672B"/>
    <w:rsid w:val="00607E36"/>
    <w:rsid w:val="00610812"/>
    <w:rsid w:val="006109E8"/>
    <w:rsid w:val="00610BAF"/>
    <w:rsid w:val="00610FF3"/>
    <w:rsid w:val="006112C8"/>
    <w:rsid w:val="006115AF"/>
    <w:rsid w:val="00611CEE"/>
    <w:rsid w:val="00612033"/>
    <w:rsid w:val="0061226A"/>
    <w:rsid w:val="0061278C"/>
    <w:rsid w:val="00613412"/>
    <w:rsid w:val="00614A8A"/>
    <w:rsid w:val="00614CB3"/>
    <w:rsid w:val="006156E1"/>
    <w:rsid w:val="0061588B"/>
    <w:rsid w:val="00615A33"/>
    <w:rsid w:val="0061601B"/>
    <w:rsid w:val="006160AD"/>
    <w:rsid w:val="00616BD4"/>
    <w:rsid w:val="006170D2"/>
    <w:rsid w:val="0061737C"/>
    <w:rsid w:val="00617608"/>
    <w:rsid w:val="00617F61"/>
    <w:rsid w:val="006206DC"/>
    <w:rsid w:val="00621288"/>
    <w:rsid w:val="006215BC"/>
    <w:rsid w:val="00621A77"/>
    <w:rsid w:val="00621B35"/>
    <w:rsid w:val="00622671"/>
    <w:rsid w:val="00622ABE"/>
    <w:rsid w:val="006231BC"/>
    <w:rsid w:val="0062366A"/>
    <w:rsid w:val="00624D35"/>
    <w:rsid w:val="00624F6A"/>
    <w:rsid w:val="00625841"/>
    <w:rsid w:val="00626271"/>
    <w:rsid w:val="006274CC"/>
    <w:rsid w:val="006279B7"/>
    <w:rsid w:val="00627CC6"/>
    <w:rsid w:val="00630BA2"/>
    <w:rsid w:val="006314F5"/>
    <w:rsid w:val="00631646"/>
    <w:rsid w:val="00633267"/>
    <w:rsid w:val="0063452F"/>
    <w:rsid w:val="00634756"/>
    <w:rsid w:val="00634A98"/>
    <w:rsid w:val="0063570C"/>
    <w:rsid w:val="0063581E"/>
    <w:rsid w:val="006358E5"/>
    <w:rsid w:val="00635C5E"/>
    <w:rsid w:val="006368AF"/>
    <w:rsid w:val="00636F6A"/>
    <w:rsid w:val="00640C18"/>
    <w:rsid w:val="00641382"/>
    <w:rsid w:val="00641879"/>
    <w:rsid w:val="00641881"/>
    <w:rsid w:val="00641AC5"/>
    <w:rsid w:val="00642271"/>
    <w:rsid w:val="00642AA4"/>
    <w:rsid w:val="006432AB"/>
    <w:rsid w:val="006434B1"/>
    <w:rsid w:val="00643FFD"/>
    <w:rsid w:val="00646C86"/>
    <w:rsid w:val="00650140"/>
    <w:rsid w:val="00652B0A"/>
    <w:rsid w:val="006535DA"/>
    <w:rsid w:val="00655D30"/>
    <w:rsid w:val="00657825"/>
    <w:rsid w:val="00661494"/>
    <w:rsid w:val="00661B7D"/>
    <w:rsid w:val="00661E6D"/>
    <w:rsid w:val="00662397"/>
    <w:rsid w:val="0066312B"/>
    <w:rsid w:val="00663B5E"/>
    <w:rsid w:val="006647BA"/>
    <w:rsid w:val="00665E75"/>
    <w:rsid w:val="00665F38"/>
    <w:rsid w:val="00666A46"/>
    <w:rsid w:val="00666D29"/>
    <w:rsid w:val="0066717D"/>
    <w:rsid w:val="006675A6"/>
    <w:rsid w:val="00667FF7"/>
    <w:rsid w:val="0067060D"/>
    <w:rsid w:val="00670742"/>
    <w:rsid w:val="00670993"/>
    <w:rsid w:val="00671082"/>
    <w:rsid w:val="006717B9"/>
    <w:rsid w:val="006724BD"/>
    <w:rsid w:val="00674A74"/>
    <w:rsid w:val="00674D46"/>
    <w:rsid w:val="00675E89"/>
    <w:rsid w:val="00676674"/>
    <w:rsid w:val="0067791F"/>
    <w:rsid w:val="00680779"/>
    <w:rsid w:val="00682E0A"/>
    <w:rsid w:val="006837E5"/>
    <w:rsid w:val="00683A2D"/>
    <w:rsid w:val="00683DA8"/>
    <w:rsid w:val="0068421F"/>
    <w:rsid w:val="00684972"/>
    <w:rsid w:val="00686869"/>
    <w:rsid w:val="00686997"/>
    <w:rsid w:val="0068716E"/>
    <w:rsid w:val="00687254"/>
    <w:rsid w:val="006904EA"/>
    <w:rsid w:val="0069082B"/>
    <w:rsid w:val="006912AD"/>
    <w:rsid w:val="00691B67"/>
    <w:rsid w:val="00691DDA"/>
    <w:rsid w:val="00692A7C"/>
    <w:rsid w:val="00693A5B"/>
    <w:rsid w:val="006943BD"/>
    <w:rsid w:val="0069478A"/>
    <w:rsid w:val="00694869"/>
    <w:rsid w:val="00694938"/>
    <w:rsid w:val="00694ED0"/>
    <w:rsid w:val="00695A47"/>
    <w:rsid w:val="006966B9"/>
    <w:rsid w:val="0069696E"/>
    <w:rsid w:val="00697737"/>
    <w:rsid w:val="006A08C8"/>
    <w:rsid w:val="006A149E"/>
    <w:rsid w:val="006A223C"/>
    <w:rsid w:val="006A2831"/>
    <w:rsid w:val="006A2E0D"/>
    <w:rsid w:val="006A37A6"/>
    <w:rsid w:val="006A4A0A"/>
    <w:rsid w:val="006A4A5F"/>
    <w:rsid w:val="006A4C31"/>
    <w:rsid w:val="006A5D93"/>
    <w:rsid w:val="006A6B74"/>
    <w:rsid w:val="006A6D2D"/>
    <w:rsid w:val="006A6FCD"/>
    <w:rsid w:val="006A7D1A"/>
    <w:rsid w:val="006A7F2A"/>
    <w:rsid w:val="006B0EE0"/>
    <w:rsid w:val="006B3090"/>
    <w:rsid w:val="006B3EBA"/>
    <w:rsid w:val="006B42BC"/>
    <w:rsid w:val="006B5FB6"/>
    <w:rsid w:val="006B6982"/>
    <w:rsid w:val="006B740A"/>
    <w:rsid w:val="006B7F63"/>
    <w:rsid w:val="006C1BD0"/>
    <w:rsid w:val="006C1E9B"/>
    <w:rsid w:val="006C24DD"/>
    <w:rsid w:val="006C3308"/>
    <w:rsid w:val="006C38AD"/>
    <w:rsid w:val="006C43DC"/>
    <w:rsid w:val="006C4BE6"/>
    <w:rsid w:val="006C4FFD"/>
    <w:rsid w:val="006C5500"/>
    <w:rsid w:val="006C55FA"/>
    <w:rsid w:val="006C6203"/>
    <w:rsid w:val="006C6312"/>
    <w:rsid w:val="006C6ABE"/>
    <w:rsid w:val="006C7EC9"/>
    <w:rsid w:val="006D01CC"/>
    <w:rsid w:val="006D0CD9"/>
    <w:rsid w:val="006D0FDC"/>
    <w:rsid w:val="006D218F"/>
    <w:rsid w:val="006D23BA"/>
    <w:rsid w:val="006D38F3"/>
    <w:rsid w:val="006D4239"/>
    <w:rsid w:val="006D44F6"/>
    <w:rsid w:val="006D59E7"/>
    <w:rsid w:val="006D68B6"/>
    <w:rsid w:val="006D7F3E"/>
    <w:rsid w:val="006E044F"/>
    <w:rsid w:val="006E3AE2"/>
    <w:rsid w:val="006E3D46"/>
    <w:rsid w:val="006E57F2"/>
    <w:rsid w:val="006E59DF"/>
    <w:rsid w:val="006E6504"/>
    <w:rsid w:val="006E7E11"/>
    <w:rsid w:val="006F0B1E"/>
    <w:rsid w:val="006F1214"/>
    <w:rsid w:val="006F1A8A"/>
    <w:rsid w:val="006F25E7"/>
    <w:rsid w:val="006F2CB5"/>
    <w:rsid w:val="006F2F25"/>
    <w:rsid w:val="006F36D4"/>
    <w:rsid w:val="006F3A98"/>
    <w:rsid w:val="006F3B54"/>
    <w:rsid w:val="006F43D5"/>
    <w:rsid w:val="006F482F"/>
    <w:rsid w:val="006F5191"/>
    <w:rsid w:val="006F52B3"/>
    <w:rsid w:val="006F5739"/>
    <w:rsid w:val="006F7F20"/>
    <w:rsid w:val="0070198F"/>
    <w:rsid w:val="007020EE"/>
    <w:rsid w:val="00702281"/>
    <w:rsid w:val="0070235B"/>
    <w:rsid w:val="007024A7"/>
    <w:rsid w:val="007037DD"/>
    <w:rsid w:val="00703A5F"/>
    <w:rsid w:val="00703A8A"/>
    <w:rsid w:val="00703C18"/>
    <w:rsid w:val="00705139"/>
    <w:rsid w:val="007056DD"/>
    <w:rsid w:val="00706BED"/>
    <w:rsid w:val="0070704D"/>
    <w:rsid w:val="00707B25"/>
    <w:rsid w:val="00710470"/>
    <w:rsid w:val="00710744"/>
    <w:rsid w:val="00710F92"/>
    <w:rsid w:val="00711B00"/>
    <w:rsid w:val="0071240A"/>
    <w:rsid w:val="007125B7"/>
    <w:rsid w:val="00712757"/>
    <w:rsid w:val="00714499"/>
    <w:rsid w:val="00715F19"/>
    <w:rsid w:val="00716129"/>
    <w:rsid w:val="00716D9F"/>
    <w:rsid w:val="00716DFC"/>
    <w:rsid w:val="007205C5"/>
    <w:rsid w:val="00722B41"/>
    <w:rsid w:val="00723D85"/>
    <w:rsid w:val="00723FEA"/>
    <w:rsid w:val="007241B6"/>
    <w:rsid w:val="00724392"/>
    <w:rsid w:val="00725919"/>
    <w:rsid w:val="00725E1C"/>
    <w:rsid w:val="007276DC"/>
    <w:rsid w:val="0072795C"/>
    <w:rsid w:val="00727BC4"/>
    <w:rsid w:val="00730756"/>
    <w:rsid w:val="00730FFE"/>
    <w:rsid w:val="00732920"/>
    <w:rsid w:val="00732E3B"/>
    <w:rsid w:val="00733B17"/>
    <w:rsid w:val="00734282"/>
    <w:rsid w:val="00734EA2"/>
    <w:rsid w:val="00737B9F"/>
    <w:rsid w:val="00737C17"/>
    <w:rsid w:val="00740E96"/>
    <w:rsid w:val="00740EB2"/>
    <w:rsid w:val="00741224"/>
    <w:rsid w:val="007415E2"/>
    <w:rsid w:val="007417B0"/>
    <w:rsid w:val="00741E64"/>
    <w:rsid w:val="00742185"/>
    <w:rsid w:val="0074253C"/>
    <w:rsid w:val="00742905"/>
    <w:rsid w:val="00742A9F"/>
    <w:rsid w:val="00743AB0"/>
    <w:rsid w:val="00743E12"/>
    <w:rsid w:val="007453A9"/>
    <w:rsid w:val="00751881"/>
    <w:rsid w:val="007518C3"/>
    <w:rsid w:val="00752831"/>
    <w:rsid w:val="007536A4"/>
    <w:rsid w:val="007538E9"/>
    <w:rsid w:val="00753C77"/>
    <w:rsid w:val="00754B24"/>
    <w:rsid w:val="007565A6"/>
    <w:rsid w:val="00756D68"/>
    <w:rsid w:val="0076057D"/>
    <w:rsid w:val="0076155E"/>
    <w:rsid w:val="0076162E"/>
    <w:rsid w:val="00762EF0"/>
    <w:rsid w:val="00762FAF"/>
    <w:rsid w:val="0076395B"/>
    <w:rsid w:val="0076398D"/>
    <w:rsid w:val="007642D1"/>
    <w:rsid w:val="007644C7"/>
    <w:rsid w:val="00764639"/>
    <w:rsid w:val="007651AE"/>
    <w:rsid w:val="00766477"/>
    <w:rsid w:val="00767C10"/>
    <w:rsid w:val="00770805"/>
    <w:rsid w:val="00771ED9"/>
    <w:rsid w:val="0077209E"/>
    <w:rsid w:val="00773206"/>
    <w:rsid w:val="00773BEC"/>
    <w:rsid w:val="00774140"/>
    <w:rsid w:val="00775486"/>
    <w:rsid w:val="00780A34"/>
    <w:rsid w:val="00782D7D"/>
    <w:rsid w:val="0078532D"/>
    <w:rsid w:val="0078619E"/>
    <w:rsid w:val="00786214"/>
    <w:rsid w:val="0078626B"/>
    <w:rsid w:val="00786ACE"/>
    <w:rsid w:val="00790E2A"/>
    <w:rsid w:val="00791551"/>
    <w:rsid w:val="007915E0"/>
    <w:rsid w:val="007941C5"/>
    <w:rsid w:val="00794D92"/>
    <w:rsid w:val="00794DF0"/>
    <w:rsid w:val="00795CF9"/>
    <w:rsid w:val="00797407"/>
    <w:rsid w:val="0079775D"/>
    <w:rsid w:val="007A09D9"/>
    <w:rsid w:val="007A0CA4"/>
    <w:rsid w:val="007A0F24"/>
    <w:rsid w:val="007A1567"/>
    <w:rsid w:val="007A1C2F"/>
    <w:rsid w:val="007A1C7A"/>
    <w:rsid w:val="007A4243"/>
    <w:rsid w:val="007A4287"/>
    <w:rsid w:val="007A42A8"/>
    <w:rsid w:val="007A5279"/>
    <w:rsid w:val="007A6537"/>
    <w:rsid w:val="007A7403"/>
    <w:rsid w:val="007A78A9"/>
    <w:rsid w:val="007B147E"/>
    <w:rsid w:val="007B1E58"/>
    <w:rsid w:val="007B2E82"/>
    <w:rsid w:val="007B41BC"/>
    <w:rsid w:val="007B47D5"/>
    <w:rsid w:val="007B5B7D"/>
    <w:rsid w:val="007B6C6A"/>
    <w:rsid w:val="007B7056"/>
    <w:rsid w:val="007C03E9"/>
    <w:rsid w:val="007C05FA"/>
    <w:rsid w:val="007C1B2D"/>
    <w:rsid w:val="007C2716"/>
    <w:rsid w:val="007C2DA0"/>
    <w:rsid w:val="007C33CB"/>
    <w:rsid w:val="007C3E29"/>
    <w:rsid w:val="007C4673"/>
    <w:rsid w:val="007C46A3"/>
    <w:rsid w:val="007C4A71"/>
    <w:rsid w:val="007C52A0"/>
    <w:rsid w:val="007C6FC6"/>
    <w:rsid w:val="007C7162"/>
    <w:rsid w:val="007C7C01"/>
    <w:rsid w:val="007D18A9"/>
    <w:rsid w:val="007D1AEA"/>
    <w:rsid w:val="007D24A9"/>
    <w:rsid w:val="007D39D9"/>
    <w:rsid w:val="007D4107"/>
    <w:rsid w:val="007D526A"/>
    <w:rsid w:val="007D542C"/>
    <w:rsid w:val="007D56BC"/>
    <w:rsid w:val="007D5D5A"/>
    <w:rsid w:val="007D63BD"/>
    <w:rsid w:val="007D66C9"/>
    <w:rsid w:val="007D687F"/>
    <w:rsid w:val="007D6F0F"/>
    <w:rsid w:val="007D7294"/>
    <w:rsid w:val="007E0A63"/>
    <w:rsid w:val="007E0BC2"/>
    <w:rsid w:val="007E0C20"/>
    <w:rsid w:val="007E0EC7"/>
    <w:rsid w:val="007E129D"/>
    <w:rsid w:val="007E3302"/>
    <w:rsid w:val="007E361B"/>
    <w:rsid w:val="007E420A"/>
    <w:rsid w:val="007E636D"/>
    <w:rsid w:val="007E6839"/>
    <w:rsid w:val="007E6E77"/>
    <w:rsid w:val="007E795F"/>
    <w:rsid w:val="007E7B84"/>
    <w:rsid w:val="007F01BE"/>
    <w:rsid w:val="007F2757"/>
    <w:rsid w:val="007F2C53"/>
    <w:rsid w:val="007F321D"/>
    <w:rsid w:val="007F3754"/>
    <w:rsid w:val="007F4E09"/>
    <w:rsid w:val="007F50DA"/>
    <w:rsid w:val="007F66FD"/>
    <w:rsid w:val="007F6A39"/>
    <w:rsid w:val="007F7A4C"/>
    <w:rsid w:val="00800311"/>
    <w:rsid w:val="00800756"/>
    <w:rsid w:val="00801015"/>
    <w:rsid w:val="008011DB"/>
    <w:rsid w:val="0080275E"/>
    <w:rsid w:val="0080334B"/>
    <w:rsid w:val="00803377"/>
    <w:rsid w:val="00806337"/>
    <w:rsid w:val="00806703"/>
    <w:rsid w:val="008069DD"/>
    <w:rsid w:val="00807284"/>
    <w:rsid w:val="00807716"/>
    <w:rsid w:val="00811CA4"/>
    <w:rsid w:val="0081219D"/>
    <w:rsid w:val="00812A17"/>
    <w:rsid w:val="00812A58"/>
    <w:rsid w:val="00812DAA"/>
    <w:rsid w:val="00812EC0"/>
    <w:rsid w:val="00815FA3"/>
    <w:rsid w:val="00816472"/>
    <w:rsid w:val="00816B82"/>
    <w:rsid w:val="0082012C"/>
    <w:rsid w:val="00820257"/>
    <w:rsid w:val="00820FEF"/>
    <w:rsid w:val="00822756"/>
    <w:rsid w:val="0082292C"/>
    <w:rsid w:val="00824EEB"/>
    <w:rsid w:val="00825CE9"/>
    <w:rsid w:val="00825FF7"/>
    <w:rsid w:val="00827DC6"/>
    <w:rsid w:val="00833373"/>
    <w:rsid w:val="008337F6"/>
    <w:rsid w:val="00834008"/>
    <w:rsid w:val="00834AFA"/>
    <w:rsid w:val="00835335"/>
    <w:rsid w:val="00835666"/>
    <w:rsid w:val="00835801"/>
    <w:rsid w:val="00840664"/>
    <w:rsid w:val="00840A66"/>
    <w:rsid w:val="00840BB3"/>
    <w:rsid w:val="00840E6C"/>
    <w:rsid w:val="0084235C"/>
    <w:rsid w:val="008424BC"/>
    <w:rsid w:val="00842867"/>
    <w:rsid w:val="008431C9"/>
    <w:rsid w:val="00843F31"/>
    <w:rsid w:val="00844653"/>
    <w:rsid w:val="00845A13"/>
    <w:rsid w:val="00845A6F"/>
    <w:rsid w:val="00845ECB"/>
    <w:rsid w:val="008465E2"/>
    <w:rsid w:val="00846F58"/>
    <w:rsid w:val="00847133"/>
    <w:rsid w:val="008475B0"/>
    <w:rsid w:val="00847824"/>
    <w:rsid w:val="0085009E"/>
    <w:rsid w:val="00850BD7"/>
    <w:rsid w:val="00850DAB"/>
    <w:rsid w:val="00851E71"/>
    <w:rsid w:val="00853D8E"/>
    <w:rsid w:val="0085489A"/>
    <w:rsid w:val="00854990"/>
    <w:rsid w:val="008550F7"/>
    <w:rsid w:val="008562B4"/>
    <w:rsid w:val="00857E3E"/>
    <w:rsid w:val="0086076D"/>
    <w:rsid w:val="00860E16"/>
    <w:rsid w:val="008615CE"/>
    <w:rsid w:val="00861BB7"/>
    <w:rsid w:val="0086218D"/>
    <w:rsid w:val="0086246A"/>
    <w:rsid w:val="008624B8"/>
    <w:rsid w:val="00862569"/>
    <w:rsid w:val="00863275"/>
    <w:rsid w:val="0086353A"/>
    <w:rsid w:val="00863A3E"/>
    <w:rsid w:val="00863D29"/>
    <w:rsid w:val="00864F8E"/>
    <w:rsid w:val="00870588"/>
    <w:rsid w:val="008710C2"/>
    <w:rsid w:val="0087140C"/>
    <w:rsid w:val="00871DBC"/>
    <w:rsid w:val="00872684"/>
    <w:rsid w:val="00872A0E"/>
    <w:rsid w:val="0087526C"/>
    <w:rsid w:val="00875D9A"/>
    <w:rsid w:val="00875FC1"/>
    <w:rsid w:val="00876441"/>
    <w:rsid w:val="00880DEA"/>
    <w:rsid w:val="0088107F"/>
    <w:rsid w:val="0088274D"/>
    <w:rsid w:val="00882D90"/>
    <w:rsid w:val="008837FE"/>
    <w:rsid w:val="00883F97"/>
    <w:rsid w:val="008841F0"/>
    <w:rsid w:val="008865E3"/>
    <w:rsid w:val="0088682D"/>
    <w:rsid w:val="00892CA5"/>
    <w:rsid w:val="00892FC5"/>
    <w:rsid w:val="00894768"/>
    <w:rsid w:val="008950FD"/>
    <w:rsid w:val="0089684C"/>
    <w:rsid w:val="00896B67"/>
    <w:rsid w:val="008A108F"/>
    <w:rsid w:val="008A135E"/>
    <w:rsid w:val="008A2EDC"/>
    <w:rsid w:val="008A30DE"/>
    <w:rsid w:val="008A3401"/>
    <w:rsid w:val="008A35F1"/>
    <w:rsid w:val="008A3CBD"/>
    <w:rsid w:val="008A3EE3"/>
    <w:rsid w:val="008A3F07"/>
    <w:rsid w:val="008A50C9"/>
    <w:rsid w:val="008A7761"/>
    <w:rsid w:val="008A77DE"/>
    <w:rsid w:val="008B12E9"/>
    <w:rsid w:val="008B3E8D"/>
    <w:rsid w:val="008B3E96"/>
    <w:rsid w:val="008B4257"/>
    <w:rsid w:val="008B43A8"/>
    <w:rsid w:val="008B4863"/>
    <w:rsid w:val="008B5CE7"/>
    <w:rsid w:val="008B6515"/>
    <w:rsid w:val="008B7DF9"/>
    <w:rsid w:val="008C0BD6"/>
    <w:rsid w:val="008C1E6D"/>
    <w:rsid w:val="008C20F9"/>
    <w:rsid w:val="008C24D5"/>
    <w:rsid w:val="008C363F"/>
    <w:rsid w:val="008C4169"/>
    <w:rsid w:val="008C4F6C"/>
    <w:rsid w:val="008C501C"/>
    <w:rsid w:val="008C5A8B"/>
    <w:rsid w:val="008C6251"/>
    <w:rsid w:val="008C66D0"/>
    <w:rsid w:val="008C6BE7"/>
    <w:rsid w:val="008C74E7"/>
    <w:rsid w:val="008D070A"/>
    <w:rsid w:val="008D0D14"/>
    <w:rsid w:val="008D1C2C"/>
    <w:rsid w:val="008D310A"/>
    <w:rsid w:val="008D4321"/>
    <w:rsid w:val="008E1065"/>
    <w:rsid w:val="008E1DB8"/>
    <w:rsid w:val="008E2964"/>
    <w:rsid w:val="008E35A5"/>
    <w:rsid w:val="008E36F3"/>
    <w:rsid w:val="008E42ED"/>
    <w:rsid w:val="008E4716"/>
    <w:rsid w:val="008E4C7C"/>
    <w:rsid w:val="008E4CE0"/>
    <w:rsid w:val="008E533C"/>
    <w:rsid w:val="008E6F38"/>
    <w:rsid w:val="008E78FD"/>
    <w:rsid w:val="008F03B6"/>
    <w:rsid w:val="008F0C28"/>
    <w:rsid w:val="008F12E8"/>
    <w:rsid w:val="008F2BBD"/>
    <w:rsid w:val="008F3F4E"/>
    <w:rsid w:val="008F51E6"/>
    <w:rsid w:val="008F5CAB"/>
    <w:rsid w:val="008F781C"/>
    <w:rsid w:val="008F7C49"/>
    <w:rsid w:val="009013AE"/>
    <w:rsid w:val="009015B0"/>
    <w:rsid w:val="009017C4"/>
    <w:rsid w:val="00901E05"/>
    <w:rsid w:val="009048D4"/>
    <w:rsid w:val="00905195"/>
    <w:rsid w:val="00905A24"/>
    <w:rsid w:val="00905CDA"/>
    <w:rsid w:val="00906B6E"/>
    <w:rsid w:val="00910B93"/>
    <w:rsid w:val="00911136"/>
    <w:rsid w:val="0091161F"/>
    <w:rsid w:val="0091168A"/>
    <w:rsid w:val="00911AA7"/>
    <w:rsid w:val="00911E9A"/>
    <w:rsid w:val="00912824"/>
    <w:rsid w:val="00912AF2"/>
    <w:rsid w:val="009131B2"/>
    <w:rsid w:val="00914A93"/>
    <w:rsid w:val="00915A65"/>
    <w:rsid w:val="00915EB2"/>
    <w:rsid w:val="00916178"/>
    <w:rsid w:val="00916491"/>
    <w:rsid w:val="009168EB"/>
    <w:rsid w:val="00917C56"/>
    <w:rsid w:val="00917D77"/>
    <w:rsid w:val="009212CC"/>
    <w:rsid w:val="00921912"/>
    <w:rsid w:val="00921B02"/>
    <w:rsid w:val="009220D2"/>
    <w:rsid w:val="0092227B"/>
    <w:rsid w:val="00924459"/>
    <w:rsid w:val="00925B09"/>
    <w:rsid w:val="00926491"/>
    <w:rsid w:val="00927C1D"/>
    <w:rsid w:val="00927C5C"/>
    <w:rsid w:val="00927DCB"/>
    <w:rsid w:val="00930C8E"/>
    <w:rsid w:val="0093124A"/>
    <w:rsid w:val="00932CD7"/>
    <w:rsid w:val="00933B3F"/>
    <w:rsid w:val="00933D04"/>
    <w:rsid w:val="00934CB0"/>
    <w:rsid w:val="00937D4D"/>
    <w:rsid w:val="009408CC"/>
    <w:rsid w:val="00940BA7"/>
    <w:rsid w:val="009428A6"/>
    <w:rsid w:val="009429B7"/>
    <w:rsid w:val="0094358F"/>
    <w:rsid w:val="00943C4C"/>
    <w:rsid w:val="00943EA8"/>
    <w:rsid w:val="00945020"/>
    <w:rsid w:val="009460B8"/>
    <w:rsid w:val="00946367"/>
    <w:rsid w:val="00946E12"/>
    <w:rsid w:val="009501B6"/>
    <w:rsid w:val="00951B07"/>
    <w:rsid w:val="00952BAE"/>
    <w:rsid w:val="00952D5D"/>
    <w:rsid w:val="009550E9"/>
    <w:rsid w:val="00955589"/>
    <w:rsid w:val="00955F90"/>
    <w:rsid w:val="00956223"/>
    <w:rsid w:val="00957692"/>
    <w:rsid w:val="009602BD"/>
    <w:rsid w:val="00962163"/>
    <w:rsid w:val="00962324"/>
    <w:rsid w:val="0096355A"/>
    <w:rsid w:val="00963E01"/>
    <w:rsid w:val="009650D6"/>
    <w:rsid w:val="00965B55"/>
    <w:rsid w:val="00965E2A"/>
    <w:rsid w:val="00967449"/>
    <w:rsid w:val="009703AF"/>
    <w:rsid w:val="00970929"/>
    <w:rsid w:val="00970956"/>
    <w:rsid w:val="009731BC"/>
    <w:rsid w:val="00973226"/>
    <w:rsid w:val="0097384E"/>
    <w:rsid w:val="00973C4A"/>
    <w:rsid w:val="009742E6"/>
    <w:rsid w:val="009757C5"/>
    <w:rsid w:val="00976175"/>
    <w:rsid w:val="009765F5"/>
    <w:rsid w:val="00976F07"/>
    <w:rsid w:val="0097755C"/>
    <w:rsid w:val="0098022B"/>
    <w:rsid w:val="00981754"/>
    <w:rsid w:val="00981AE5"/>
    <w:rsid w:val="009830C1"/>
    <w:rsid w:val="009834E9"/>
    <w:rsid w:val="009838EF"/>
    <w:rsid w:val="00983F8D"/>
    <w:rsid w:val="00985947"/>
    <w:rsid w:val="00985E22"/>
    <w:rsid w:val="00985EF8"/>
    <w:rsid w:val="00986046"/>
    <w:rsid w:val="00986BAE"/>
    <w:rsid w:val="00987623"/>
    <w:rsid w:val="00990403"/>
    <w:rsid w:val="00991048"/>
    <w:rsid w:val="00991165"/>
    <w:rsid w:val="009932F4"/>
    <w:rsid w:val="009952B9"/>
    <w:rsid w:val="00995B0A"/>
    <w:rsid w:val="00996308"/>
    <w:rsid w:val="009A1022"/>
    <w:rsid w:val="009A1076"/>
    <w:rsid w:val="009A1261"/>
    <w:rsid w:val="009A1C8B"/>
    <w:rsid w:val="009A1FC3"/>
    <w:rsid w:val="009A331D"/>
    <w:rsid w:val="009A5FC0"/>
    <w:rsid w:val="009A6084"/>
    <w:rsid w:val="009A647D"/>
    <w:rsid w:val="009A78FF"/>
    <w:rsid w:val="009A7BD9"/>
    <w:rsid w:val="009A7CE4"/>
    <w:rsid w:val="009B0227"/>
    <w:rsid w:val="009B1338"/>
    <w:rsid w:val="009B2458"/>
    <w:rsid w:val="009B3275"/>
    <w:rsid w:val="009B3B30"/>
    <w:rsid w:val="009B3E17"/>
    <w:rsid w:val="009B5300"/>
    <w:rsid w:val="009B6F49"/>
    <w:rsid w:val="009C1B5B"/>
    <w:rsid w:val="009C2FF0"/>
    <w:rsid w:val="009C3DEA"/>
    <w:rsid w:val="009C49DD"/>
    <w:rsid w:val="009C5045"/>
    <w:rsid w:val="009C630A"/>
    <w:rsid w:val="009C6384"/>
    <w:rsid w:val="009D127F"/>
    <w:rsid w:val="009D2554"/>
    <w:rsid w:val="009D2851"/>
    <w:rsid w:val="009D3B89"/>
    <w:rsid w:val="009D3EA7"/>
    <w:rsid w:val="009D4A4A"/>
    <w:rsid w:val="009D57F4"/>
    <w:rsid w:val="009D6B49"/>
    <w:rsid w:val="009E0036"/>
    <w:rsid w:val="009E0481"/>
    <w:rsid w:val="009E0A61"/>
    <w:rsid w:val="009E0E88"/>
    <w:rsid w:val="009E30B2"/>
    <w:rsid w:val="009E32C3"/>
    <w:rsid w:val="009E3518"/>
    <w:rsid w:val="009E3DBD"/>
    <w:rsid w:val="009E5333"/>
    <w:rsid w:val="009F1300"/>
    <w:rsid w:val="009F285B"/>
    <w:rsid w:val="009F315B"/>
    <w:rsid w:val="009F3796"/>
    <w:rsid w:val="009F3FF5"/>
    <w:rsid w:val="009F4D8B"/>
    <w:rsid w:val="009F54E9"/>
    <w:rsid w:val="009F5AEE"/>
    <w:rsid w:val="009F6A43"/>
    <w:rsid w:val="009F70C8"/>
    <w:rsid w:val="00A001E1"/>
    <w:rsid w:val="00A00C63"/>
    <w:rsid w:val="00A017BC"/>
    <w:rsid w:val="00A01E7D"/>
    <w:rsid w:val="00A0238B"/>
    <w:rsid w:val="00A03850"/>
    <w:rsid w:val="00A03D63"/>
    <w:rsid w:val="00A03F5B"/>
    <w:rsid w:val="00A05160"/>
    <w:rsid w:val="00A05CCC"/>
    <w:rsid w:val="00A07551"/>
    <w:rsid w:val="00A1097D"/>
    <w:rsid w:val="00A1548E"/>
    <w:rsid w:val="00A15636"/>
    <w:rsid w:val="00A15C27"/>
    <w:rsid w:val="00A16796"/>
    <w:rsid w:val="00A17873"/>
    <w:rsid w:val="00A2390C"/>
    <w:rsid w:val="00A2394E"/>
    <w:rsid w:val="00A25373"/>
    <w:rsid w:val="00A25A89"/>
    <w:rsid w:val="00A27757"/>
    <w:rsid w:val="00A27DAD"/>
    <w:rsid w:val="00A301E4"/>
    <w:rsid w:val="00A321FD"/>
    <w:rsid w:val="00A35196"/>
    <w:rsid w:val="00A35D8A"/>
    <w:rsid w:val="00A40409"/>
    <w:rsid w:val="00A411C9"/>
    <w:rsid w:val="00A41209"/>
    <w:rsid w:val="00A41C5E"/>
    <w:rsid w:val="00A4216B"/>
    <w:rsid w:val="00A42362"/>
    <w:rsid w:val="00A42708"/>
    <w:rsid w:val="00A437FD"/>
    <w:rsid w:val="00A439E5"/>
    <w:rsid w:val="00A45166"/>
    <w:rsid w:val="00A45882"/>
    <w:rsid w:val="00A466B0"/>
    <w:rsid w:val="00A4685F"/>
    <w:rsid w:val="00A472E8"/>
    <w:rsid w:val="00A477D0"/>
    <w:rsid w:val="00A5055E"/>
    <w:rsid w:val="00A515A2"/>
    <w:rsid w:val="00A520C0"/>
    <w:rsid w:val="00A5210F"/>
    <w:rsid w:val="00A57272"/>
    <w:rsid w:val="00A57DD1"/>
    <w:rsid w:val="00A607AE"/>
    <w:rsid w:val="00A61290"/>
    <w:rsid w:val="00A61333"/>
    <w:rsid w:val="00A61CD8"/>
    <w:rsid w:val="00A63818"/>
    <w:rsid w:val="00A63994"/>
    <w:rsid w:val="00A65034"/>
    <w:rsid w:val="00A65A8B"/>
    <w:rsid w:val="00A66EA4"/>
    <w:rsid w:val="00A67EBB"/>
    <w:rsid w:val="00A725C6"/>
    <w:rsid w:val="00A728D3"/>
    <w:rsid w:val="00A75FD0"/>
    <w:rsid w:val="00A76078"/>
    <w:rsid w:val="00A76864"/>
    <w:rsid w:val="00A76DD7"/>
    <w:rsid w:val="00A76E5E"/>
    <w:rsid w:val="00A77A92"/>
    <w:rsid w:val="00A77D8A"/>
    <w:rsid w:val="00A8039B"/>
    <w:rsid w:val="00A803A3"/>
    <w:rsid w:val="00A8279A"/>
    <w:rsid w:val="00A85120"/>
    <w:rsid w:val="00A851E1"/>
    <w:rsid w:val="00A86F07"/>
    <w:rsid w:val="00A86F68"/>
    <w:rsid w:val="00A91DB7"/>
    <w:rsid w:val="00A92BA7"/>
    <w:rsid w:val="00A93E9E"/>
    <w:rsid w:val="00A946BE"/>
    <w:rsid w:val="00A94FFC"/>
    <w:rsid w:val="00A95711"/>
    <w:rsid w:val="00A95BDF"/>
    <w:rsid w:val="00A95DFA"/>
    <w:rsid w:val="00A95E8C"/>
    <w:rsid w:val="00A964F4"/>
    <w:rsid w:val="00AA06A2"/>
    <w:rsid w:val="00AA0CE6"/>
    <w:rsid w:val="00AA6D38"/>
    <w:rsid w:val="00AA6E25"/>
    <w:rsid w:val="00AA73CE"/>
    <w:rsid w:val="00AA7B19"/>
    <w:rsid w:val="00AA7BE4"/>
    <w:rsid w:val="00AA7C11"/>
    <w:rsid w:val="00AB00A5"/>
    <w:rsid w:val="00AB0374"/>
    <w:rsid w:val="00AB047B"/>
    <w:rsid w:val="00AB053D"/>
    <w:rsid w:val="00AB0802"/>
    <w:rsid w:val="00AB0BD7"/>
    <w:rsid w:val="00AB123E"/>
    <w:rsid w:val="00AB1613"/>
    <w:rsid w:val="00AB3D21"/>
    <w:rsid w:val="00AB469C"/>
    <w:rsid w:val="00AB5D6D"/>
    <w:rsid w:val="00AB7528"/>
    <w:rsid w:val="00AC0475"/>
    <w:rsid w:val="00AC0DB1"/>
    <w:rsid w:val="00AC1C7A"/>
    <w:rsid w:val="00AC1DE8"/>
    <w:rsid w:val="00AC22AD"/>
    <w:rsid w:val="00AC2A00"/>
    <w:rsid w:val="00AC39D6"/>
    <w:rsid w:val="00AC4D4A"/>
    <w:rsid w:val="00AC5B5A"/>
    <w:rsid w:val="00AD0706"/>
    <w:rsid w:val="00AD0DE8"/>
    <w:rsid w:val="00AD2104"/>
    <w:rsid w:val="00AD2EE3"/>
    <w:rsid w:val="00AD4895"/>
    <w:rsid w:val="00AD52A6"/>
    <w:rsid w:val="00AD5B4B"/>
    <w:rsid w:val="00AD600E"/>
    <w:rsid w:val="00AD695B"/>
    <w:rsid w:val="00AE0EB6"/>
    <w:rsid w:val="00AE1870"/>
    <w:rsid w:val="00AE1FBD"/>
    <w:rsid w:val="00AE353E"/>
    <w:rsid w:val="00AE3603"/>
    <w:rsid w:val="00AE4D68"/>
    <w:rsid w:val="00AE4EF9"/>
    <w:rsid w:val="00AE63B1"/>
    <w:rsid w:val="00AE63CB"/>
    <w:rsid w:val="00AE6523"/>
    <w:rsid w:val="00AE6CEA"/>
    <w:rsid w:val="00AE7DB6"/>
    <w:rsid w:val="00AF11D5"/>
    <w:rsid w:val="00AF1E93"/>
    <w:rsid w:val="00AF2BFC"/>
    <w:rsid w:val="00AF342B"/>
    <w:rsid w:val="00AF4215"/>
    <w:rsid w:val="00AF65B6"/>
    <w:rsid w:val="00AF7560"/>
    <w:rsid w:val="00AF7C24"/>
    <w:rsid w:val="00B00777"/>
    <w:rsid w:val="00B023BE"/>
    <w:rsid w:val="00B025B4"/>
    <w:rsid w:val="00B03A93"/>
    <w:rsid w:val="00B05C02"/>
    <w:rsid w:val="00B072E6"/>
    <w:rsid w:val="00B1069F"/>
    <w:rsid w:val="00B1210C"/>
    <w:rsid w:val="00B1297A"/>
    <w:rsid w:val="00B133CE"/>
    <w:rsid w:val="00B14C7A"/>
    <w:rsid w:val="00B16148"/>
    <w:rsid w:val="00B162D7"/>
    <w:rsid w:val="00B16681"/>
    <w:rsid w:val="00B1718D"/>
    <w:rsid w:val="00B20764"/>
    <w:rsid w:val="00B21872"/>
    <w:rsid w:val="00B2191D"/>
    <w:rsid w:val="00B223F2"/>
    <w:rsid w:val="00B22CF3"/>
    <w:rsid w:val="00B252A5"/>
    <w:rsid w:val="00B25C40"/>
    <w:rsid w:val="00B25EF2"/>
    <w:rsid w:val="00B300C9"/>
    <w:rsid w:val="00B31A24"/>
    <w:rsid w:val="00B32C84"/>
    <w:rsid w:val="00B32D2E"/>
    <w:rsid w:val="00B337E0"/>
    <w:rsid w:val="00B35473"/>
    <w:rsid w:val="00B359DD"/>
    <w:rsid w:val="00B368B6"/>
    <w:rsid w:val="00B42DAA"/>
    <w:rsid w:val="00B43DEC"/>
    <w:rsid w:val="00B44475"/>
    <w:rsid w:val="00B45761"/>
    <w:rsid w:val="00B46DEF"/>
    <w:rsid w:val="00B50721"/>
    <w:rsid w:val="00B516F9"/>
    <w:rsid w:val="00B51FF1"/>
    <w:rsid w:val="00B52730"/>
    <w:rsid w:val="00B54020"/>
    <w:rsid w:val="00B5432A"/>
    <w:rsid w:val="00B5618D"/>
    <w:rsid w:val="00B5731D"/>
    <w:rsid w:val="00B5741A"/>
    <w:rsid w:val="00B6112D"/>
    <w:rsid w:val="00B62815"/>
    <w:rsid w:val="00B672C7"/>
    <w:rsid w:val="00B7089B"/>
    <w:rsid w:val="00B71D66"/>
    <w:rsid w:val="00B72DFC"/>
    <w:rsid w:val="00B73140"/>
    <w:rsid w:val="00B73561"/>
    <w:rsid w:val="00B742D4"/>
    <w:rsid w:val="00B8044D"/>
    <w:rsid w:val="00B81ED8"/>
    <w:rsid w:val="00B833BA"/>
    <w:rsid w:val="00B834CA"/>
    <w:rsid w:val="00B839C5"/>
    <w:rsid w:val="00B844B5"/>
    <w:rsid w:val="00B85BF9"/>
    <w:rsid w:val="00B85C1E"/>
    <w:rsid w:val="00B864D1"/>
    <w:rsid w:val="00B86F60"/>
    <w:rsid w:val="00B87C16"/>
    <w:rsid w:val="00B90095"/>
    <w:rsid w:val="00B9064E"/>
    <w:rsid w:val="00B90C6F"/>
    <w:rsid w:val="00B91F7D"/>
    <w:rsid w:val="00B92133"/>
    <w:rsid w:val="00B9236E"/>
    <w:rsid w:val="00B92633"/>
    <w:rsid w:val="00B941E8"/>
    <w:rsid w:val="00B94675"/>
    <w:rsid w:val="00B95415"/>
    <w:rsid w:val="00BA1D70"/>
    <w:rsid w:val="00BA1D9F"/>
    <w:rsid w:val="00BA1F92"/>
    <w:rsid w:val="00BA2160"/>
    <w:rsid w:val="00BA2A9A"/>
    <w:rsid w:val="00BA35FA"/>
    <w:rsid w:val="00BA43AD"/>
    <w:rsid w:val="00BA458D"/>
    <w:rsid w:val="00BA56E8"/>
    <w:rsid w:val="00BA5923"/>
    <w:rsid w:val="00BA6079"/>
    <w:rsid w:val="00BA6296"/>
    <w:rsid w:val="00BA6C4B"/>
    <w:rsid w:val="00BA6DD9"/>
    <w:rsid w:val="00BA6E57"/>
    <w:rsid w:val="00BA6EF1"/>
    <w:rsid w:val="00BA77DB"/>
    <w:rsid w:val="00BA77E9"/>
    <w:rsid w:val="00BB02CD"/>
    <w:rsid w:val="00BB1965"/>
    <w:rsid w:val="00BB2F58"/>
    <w:rsid w:val="00BB38DF"/>
    <w:rsid w:val="00BB3C2F"/>
    <w:rsid w:val="00BB3FB1"/>
    <w:rsid w:val="00BB4DE4"/>
    <w:rsid w:val="00BB519E"/>
    <w:rsid w:val="00BB578C"/>
    <w:rsid w:val="00BB59AA"/>
    <w:rsid w:val="00BB5E19"/>
    <w:rsid w:val="00BB6D68"/>
    <w:rsid w:val="00BB7002"/>
    <w:rsid w:val="00BB7466"/>
    <w:rsid w:val="00BB7C37"/>
    <w:rsid w:val="00BB7EAE"/>
    <w:rsid w:val="00BC0AF5"/>
    <w:rsid w:val="00BC0DAE"/>
    <w:rsid w:val="00BC200E"/>
    <w:rsid w:val="00BC26D9"/>
    <w:rsid w:val="00BC46C5"/>
    <w:rsid w:val="00BC49D7"/>
    <w:rsid w:val="00BC5001"/>
    <w:rsid w:val="00BC6375"/>
    <w:rsid w:val="00BC6D67"/>
    <w:rsid w:val="00BD19C2"/>
    <w:rsid w:val="00BD1FC5"/>
    <w:rsid w:val="00BD2BFB"/>
    <w:rsid w:val="00BD3B30"/>
    <w:rsid w:val="00BD5F74"/>
    <w:rsid w:val="00BD6159"/>
    <w:rsid w:val="00BD6F05"/>
    <w:rsid w:val="00BD705E"/>
    <w:rsid w:val="00BE091C"/>
    <w:rsid w:val="00BE0E50"/>
    <w:rsid w:val="00BE1063"/>
    <w:rsid w:val="00BE1AA2"/>
    <w:rsid w:val="00BE1DCA"/>
    <w:rsid w:val="00BE47A6"/>
    <w:rsid w:val="00BE4B9E"/>
    <w:rsid w:val="00BE5523"/>
    <w:rsid w:val="00BE561E"/>
    <w:rsid w:val="00BE60F8"/>
    <w:rsid w:val="00BE6A6C"/>
    <w:rsid w:val="00BE6F59"/>
    <w:rsid w:val="00BE7525"/>
    <w:rsid w:val="00BE79EF"/>
    <w:rsid w:val="00BF0141"/>
    <w:rsid w:val="00BF07B8"/>
    <w:rsid w:val="00BF0F1C"/>
    <w:rsid w:val="00BF2793"/>
    <w:rsid w:val="00BF3859"/>
    <w:rsid w:val="00BF3946"/>
    <w:rsid w:val="00BF759A"/>
    <w:rsid w:val="00BF7BB7"/>
    <w:rsid w:val="00BF7C5F"/>
    <w:rsid w:val="00C002B2"/>
    <w:rsid w:val="00C01183"/>
    <w:rsid w:val="00C014C2"/>
    <w:rsid w:val="00C0217E"/>
    <w:rsid w:val="00C02B70"/>
    <w:rsid w:val="00C02E35"/>
    <w:rsid w:val="00C0479F"/>
    <w:rsid w:val="00C069A5"/>
    <w:rsid w:val="00C12780"/>
    <w:rsid w:val="00C129AB"/>
    <w:rsid w:val="00C12F8C"/>
    <w:rsid w:val="00C13411"/>
    <w:rsid w:val="00C13A18"/>
    <w:rsid w:val="00C14E8E"/>
    <w:rsid w:val="00C1683E"/>
    <w:rsid w:val="00C17840"/>
    <w:rsid w:val="00C20FFF"/>
    <w:rsid w:val="00C21B23"/>
    <w:rsid w:val="00C220FD"/>
    <w:rsid w:val="00C227C2"/>
    <w:rsid w:val="00C22AEF"/>
    <w:rsid w:val="00C231D7"/>
    <w:rsid w:val="00C23CA9"/>
    <w:rsid w:val="00C24563"/>
    <w:rsid w:val="00C25C78"/>
    <w:rsid w:val="00C25DA1"/>
    <w:rsid w:val="00C2612C"/>
    <w:rsid w:val="00C30CE4"/>
    <w:rsid w:val="00C30F71"/>
    <w:rsid w:val="00C31EDD"/>
    <w:rsid w:val="00C32E88"/>
    <w:rsid w:val="00C33134"/>
    <w:rsid w:val="00C3334A"/>
    <w:rsid w:val="00C33ECD"/>
    <w:rsid w:val="00C343DA"/>
    <w:rsid w:val="00C35637"/>
    <w:rsid w:val="00C35F72"/>
    <w:rsid w:val="00C36D49"/>
    <w:rsid w:val="00C37314"/>
    <w:rsid w:val="00C37592"/>
    <w:rsid w:val="00C403A3"/>
    <w:rsid w:val="00C40553"/>
    <w:rsid w:val="00C40631"/>
    <w:rsid w:val="00C406C3"/>
    <w:rsid w:val="00C4082C"/>
    <w:rsid w:val="00C40E2F"/>
    <w:rsid w:val="00C4140C"/>
    <w:rsid w:val="00C414EC"/>
    <w:rsid w:val="00C41B66"/>
    <w:rsid w:val="00C4220D"/>
    <w:rsid w:val="00C42A4E"/>
    <w:rsid w:val="00C430F9"/>
    <w:rsid w:val="00C4368D"/>
    <w:rsid w:val="00C43B95"/>
    <w:rsid w:val="00C44C82"/>
    <w:rsid w:val="00C4522D"/>
    <w:rsid w:val="00C500F0"/>
    <w:rsid w:val="00C50E38"/>
    <w:rsid w:val="00C50FF4"/>
    <w:rsid w:val="00C52D94"/>
    <w:rsid w:val="00C540A2"/>
    <w:rsid w:val="00C55DA3"/>
    <w:rsid w:val="00C5734B"/>
    <w:rsid w:val="00C57775"/>
    <w:rsid w:val="00C605C3"/>
    <w:rsid w:val="00C609F6"/>
    <w:rsid w:val="00C60E2B"/>
    <w:rsid w:val="00C62947"/>
    <w:rsid w:val="00C64744"/>
    <w:rsid w:val="00C652CD"/>
    <w:rsid w:val="00C65795"/>
    <w:rsid w:val="00C65EB9"/>
    <w:rsid w:val="00C6706C"/>
    <w:rsid w:val="00C679A3"/>
    <w:rsid w:val="00C70354"/>
    <w:rsid w:val="00C704AE"/>
    <w:rsid w:val="00C70B56"/>
    <w:rsid w:val="00C71395"/>
    <w:rsid w:val="00C717FB"/>
    <w:rsid w:val="00C72D5A"/>
    <w:rsid w:val="00C733B4"/>
    <w:rsid w:val="00C7368B"/>
    <w:rsid w:val="00C76C22"/>
    <w:rsid w:val="00C770FC"/>
    <w:rsid w:val="00C7716B"/>
    <w:rsid w:val="00C7749D"/>
    <w:rsid w:val="00C77C40"/>
    <w:rsid w:val="00C77E48"/>
    <w:rsid w:val="00C80103"/>
    <w:rsid w:val="00C80AF8"/>
    <w:rsid w:val="00C80C15"/>
    <w:rsid w:val="00C82078"/>
    <w:rsid w:val="00C827F7"/>
    <w:rsid w:val="00C82F8A"/>
    <w:rsid w:val="00C836C7"/>
    <w:rsid w:val="00C83A59"/>
    <w:rsid w:val="00C84259"/>
    <w:rsid w:val="00C8497D"/>
    <w:rsid w:val="00C84F98"/>
    <w:rsid w:val="00C85BE8"/>
    <w:rsid w:val="00C85E4F"/>
    <w:rsid w:val="00C85FD6"/>
    <w:rsid w:val="00C8646A"/>
    <w:rsid w:val="00C86CDD"/>
    <w:rsid w:val="00C86D60"/>
    <w:rsid w:val="00C873B1"/>
    <w:rsid w:val="00C87B33"/>
    <w:rsid w:val="00C90F39"/>
    <w:rsid w:val="00C90FE6"/>
    <w:rsid w:val="00C91AF1"/>
    <w:rsid w:val="00C91BF7"/>
    <w:rsid w:val="00C9310A"/>
    <w:rsid w:val="00C93694"/>
    <w:rsid w:val="00C9386B"/>
    <w:rsid w:val="00C93EC2"/>
    <w:rsid w:val="00C94494"/>
    <w:rsid w:val="00C9472A"/>
    <w:rsid w:val="00C95453"/>
    <w:rsid w:val="00C96678"/>
    <w:rsid w:val="00C967A6"/>
    <w:rsid w:val="00CA1275"/>
    <w:rsid w:val="00CA1FFB"/>
    <w:rsid w:val="00CA3463"/>
    <w:rsid w:val="00CA4CB1"/>
    <w:rsid w:val="00CA52C0"/>
    <w:rsid w:val="00CA66FB"/>
    <w:rsid w:val="00CA6A2B"/>
    <w:rsid w:val="00CA7D56"/>
    <w:rsid w:val="00CB015A"/>
    <w:rsid w:val="00CB0249"/>
    <w:rsid w:val="00CB030C"/>
    <w:rsid w:val="00CB066E"/>
    <w:rsid w:val="00CB0805"/>
    <w:rsid w:val="00CB0FBB"/>
    <w:rsid w:val="00CB3065"/>
    <w:rsid w:val="00CB31B2"/>
    <w:rsid w:val="00CB3E0E"/>
    <w:rsid w:val="00CB4059"/>
    <w:rsid w:val="00CB5BB0"/>
    <w:rsid w:val="00CB5BFA"/>
    <w:rsid w:val="00CB5E29"/>
    <w:rsid w:val="00CB610A"/>
    <w:rsid w:val="00CB6D9D"/>
    <w:rsid w:val="00CB7D99"/>
    <w:rsid w:val="00CC00A0"/>
    <w:rsid w:val="00CC1227"/>
    <w:rsid w:val="00CC16E3"/>
    <w:rsid w:val="00CC28D9"/>
    <w:rsid w:val="00CC320B"/>
    <w:rsid w:val="00CC4912"/>
    <w:rsid w:val="00CC59EE"/>
    <w:rsid w:val="00CC6195"/>
    <w:rsid w:val="00CC6983"/>
    <w:rsid w:val="00CD2519"/>
    <w:rsid w:val="00CD372F"/>
    <w:rsid w:val="00CD3F13"/>
    <w:rsid w:val="00CD59EC"/>
    <w:rsid w:val="00CD5F9B"/>
    <w:rsid w:val="00CD6DE1"/>
    <w:rsid w:val="00CD7657"/>
    <w:rsid w:val="00CD78A4"/>
    <w:rsid w:val="00CE15F4"/>
    <w:rsid w:val="00CE1D5E"/>
    <w:rsid w:val="00CE3D7C"/>
    <w:rsid w:val="00CE4E56"/>
    <w:rsid w:val="00CF2AED"/>
    <w:rsid w:val="00CF3EAA"/>
    <w:rsid w:val="00CF45AF"/>
    <w:rsid w:val="00CF79A0"/>
    <w:rsid w:val="00CF7B09"/>
    <w:rsid w:val="00CF7FAB"/>
    <w:rsid w:val="00D01D50"/>
    <w:rsid w:val="00D032ED"/>
    <w:rsid w:val="00D03D6F"/>
    <w:rsid w:val="00D03DD0"/>
    <w:rsid w:val="00D03FC5"/>
    <w:rsid w:val="00D04CF9"/>
    <w:rsid w:val="00D054DC"/>
    <w:rsid w:val="00D065AF"/>
    <w:rsid w:val="00D06F64"/>
    <w:rsid w:val="00D079DC"/>
    <w:rsid w:val="00D10370"/>
    <w:rsid w:val="00D10847"/>
    <w:rsid w:val="00D12A81"/>
    <w:rsid w:val="00D138D2"/>
    <w:rsid w:val="00D14237"/>
    <w:rsid w:val="00D1559F"/>
    <w:rsid w:val="00D15736"/>
    <w:rsid w:val="00D16BF5"/>
    <w:rsid w:val="00D16DA4"/>
    <w:rsid w:val="00D16EBB"/>
    <w:rsid w:val="00D17737"/>
    <w:rsid w:val="00D20B7B"/>
    <w:rsid w:val="00D20FE1"/>
    <w:rsid w:val="00D2144C"/>
    <w:rsid w:val="00D21A25"/>
    <w:rsid w:val="00D21AE4"/>
    <w:rsid w:val="00D22FDE"/>
    <w:rsid w:val="00D23A8E"/>
    <w:rsid w:val="00D23F2B"/>
    <w:rsid w:val="00D243AF"/>
    <w:rsid w:val="00D259F8"/>
    <w:rsid w:val="00D25AE2"/>
    <w:rsid w:val="00D26314"/>
    <w:rsid w:val="00D26354"/>
    <w:rsid w:val="00D26E42"/>
    <w:rsid w:val="00D27019"/>
    <w:rsid w:val="00D27642"/>
    <w:rsid w:val="00D276AB"/>
    <w:rsid w:val="00D306E6"/>
    <w:rsid w:val="00D31B9C"/>
    <w:rsid w:val="00D32EE9"/>
    <w:rsid w:val="00D343F9"/>
    <w:rsid w:val="00D349B1"/>
    <w:rsid w:val="00D36C1D"/>
    <w:rsid w:val="00D40AAF"/>
    <w:rsid w:val="00D413EF"/>
    <w:rsid w:val="00D41473"/>
    <w:rsid w:val="00D415D9"/>
    <w:rsid w:val="00D4318A"/>
    <w:rsid w:val="00D4342B"/>
    <w:rsid w:val="00D4433E"/>
    <w:rsid w:val="00D44E71"/>
    <w:rsid w:val="00D45335"/>
    <w:rsid w:val="00D45355"/>
    <w:rsid w:val="00D4590C"/>
    <w:rsid w:val="00D45D75"/>
    <w:rsid w:val="00D4684D"/>
    <w:rsid w:val="00D47A19"/>
    <w:rsid w:val="00D50A4E"/>
    <w:rsid w:val="00D50CC2"/>
    <w:rsid w:val="00D52773"/>
    <w:rsid w:val="00D52B0D"/>
    <w:rsid w:val="00D541F7"/>
    <w:rsid w:val="00D55B4A"/>
    <w:rsid w:val="00D56D4D"/>
    <w:rsid w:val="00D56DDC"/>
    <w:rsid w:val="00D56E2E"/>
    <w:rsid w:val="00D57DDF"/>
    <w:rsid w:val="00D6174B"/>
    <w:rsid w:val="00D62276"/>
    <w:rsid w:val="00D6256E"/>
    <w:rsid w:val="00D62600"/>
    <w:rsid w:val="00D626A4"/>
    <w:rsid w:val="00D62F1D"/>
    <w:rsid w:val="00D636CE"/>
    <w:rsid w:val="00D63B81"/>
    <w:rsid w:val="00D641C3"/>
    <w:rsid w:val="00D66B28"/>
    <w:rsid w:val="00D66BC2"/>
    <w:rsid w:val="00D67CDC"/>
    <w:rsid w:val="00D715CB"/>
    <w:rsid w:val="00D7177C"/>
    <w:rsid w:val="00D72639"/>
    <w:rsid w:val="00D72A6F"/>
    <w:rsid w:val="00D72A95"/>
    <w:rsid w:val="00D72D47"/>
    <w:rsid w:val="00D742E5"/>
    <w:rsid w:val="00D74426"/>
    <w:rsid w:val="00D75E38"/>
    <w:rsid w:val="00D75FA9"/>
    <w:rsid w:val="00D76FBD"/>
    <w:rsid w:val="00D77466"/>
    <w:rsid w:val="00D77F12"/>
    <w:rsid w:val="00D806A6"/>
    <w:rsid w:val="00D806EB"/>
    <w:rsid w:val="00D81246"/>
    <w:rsid w:val="00D81647"/>
    <w:rsid w:val="00D81692"/>
    <w:rsid w:val="00D819AF"/>
    <w:rsid w:val="00D82233"/>
    <w:rsid w:val="00D824E3"/>
    <w:rsid w:val="00D83727"/>
    <w:rsid w:val="00D8399B"/>
    <w:rsid w:val="00D84903"/>
    <w:rsid w:val="00D84D71"/>
    <w:rsid w:val="00D84E6C"/>
    <w:rsid w:val="00D850D0"/>
    <w:rsid w:val="00D85601"/>
    <w:rsid w:val="00D85EBE"/>
    <w:rsid w:val="00D863FE"/>
    <w:rsid w:val="00D874D3"/>
    <w:rsid w:val="00D87C64"/>
    <w:rsid w:val="00D90B4E"/>
    <w:rsid w:val="00D912E6"/>
    <w:rsid w:val="00D938E2"/>
    <w:rsid w:val="00D93FBE"/>
    <w:rsid w:val="00D94AE8"/>
    <w:rsid w:val="00D9534F"/>
    <w:rsid w:val="00D95B60"/>
    <w:rsid w:val="00D95CF0"/>
    <w:rsid w:val="00D96B0F"/>
    <w:rsid w:val="00D96B81"/>
    <w:rsid w:val="00D96F87"/>
    <w:rsid w:val="00D970AC"/>
    <w:rsid w:val="00D97278"/>
    <w:rsid w:val="00DA021E"/>
    <w:rsid w:val="00DA0A80"/>
    <w:rsid w:val="00DA1EE4"/>
    <w:rsid w:val="00DA2188"/>
    <w:rsid w:val="00DA2360"/>
    <w:rsid w:val="00DA2535"/>
    <w:rsid w:val="00DA3696"/>
    <w:rsid w:val="00DA38BE"/>
    <w:rsid w:val="00DA5746"/>
    <w:rsid w:val="00DA5796"/>
    <w:rsid w:val="00DA683B"/>
    <w:rsid w:val="00DA6B6A"/>
    <w:rsid w:val="00DA719A"/>
    <w:rsid w:val="00DB295C"/>
    <w:rsid w:val="00DB2CEC"/>
    <w:rsid w:val="00DB33AC"/>
    <w:rsid w:val="00DB3E25"/>
    <w:rsid w:val="00DB5D90"/>
    <w:rsid w:val="00DB7CCE"/>
    <w:rsid w:val="00DB7FE0"/>
    <w:rsid w:val="00DC115D"/>
    <w:rsid w:val="00DC1ECD"/>
    <w:rsid w:val="00DC37B3"/>
    <w:rsid w:val="00DC44CB"/>
    <w:rsid w:val="00DC5108"/>
    <w:rsid w:val="00DC55DD"/>
    <w:rsid w:val="00DC62E0"/>
    <w:rsid w:val="00DC694D"/>
    <w:rsid w:val="00DC77F1"/>
    <w:rsid w:val="00DD070D"/>
    <w:rsid w:val="00DD0EC9"/>
    <w:rsid w:val="00DD13A5"/>
    <w:rsid w:val="00DD227D"/>
    <w:rsid w:val="00DD29E3"/>
    <w:rsid w:val="00DD2F71"/>
    <w:rsid w:val="00DD33BF"/>
    <w:rsid w:val="00DD3EE0"/>
    <w:rsid w:val="00DD4C4C"/>
    <w:rsid w:val="00DD53A6"/>
    <w:rsid w:val="00DD568C"/>
    <w:rsid w:val="00DD60C2"/>
    <w:rsid w:val="00DD60EF"/>
    <w:rsid w:val="00DD6646"/>
    <w:rsid w:val="00DD6BDC"/>
    <w:rsid w:val="00DD7720"/>
    <w:rsid w:val="00DD792A"/>
    <w:rsid w:val="00DD7A81"/>
    <w:rsid w:val="00DE114B"/>
    <w:rsid w:val="00DE1D1C"/>
    <w:rsid w:val="00DE20A4"/>
    <w:rsid w:val="00DE2D5B"/>
    <w:rsid w:val="00DE3121"/>
    <w:rsid w:val="00DE4493"/>
    <w:rsid w:val="00DE78D7"/>
    <w:rsid w:val="00DF0A7B"/>
    <w:rsid w:val="00DF1EAF"/>
    <w:rsid w:val="00DF2AA0"/>
    <w:rsid w:val="00DF40CC"/>
    <w:rsid w:val="00DF4E18"/>
    <w:rsid w:val="00DF5AD0"/>
    <w:rsid w:val="00DF5BE4"/>
    <w:rsid w:val="00DF78B8"/>
    <w:rsid w:val="00E0101E"/>
    <w:rsid w:val="00E01F69"/>
    <w:rsid w:val="00E02661"/>
    <w:rsid w:val="00E0293C"/>
    <w:rsid w:val="00E045E9"/>
    <w:rsid w:val="00E04D4A"/>
    <w:rsid w:val="00E06DFB"/>
    <w:rsid w:val="00E071FE"/>
    <w:rsid w:val="00E07FEE"/>
    <w:rsid w:val="00E1064F"/>
    <w:rsid w:val="00E124DC"/>
    <w:rsid w:val="00E1538D"/>
    <w:rsid w:val="00E16830"/>
    <w:rsid w:val="00E23368"/>
    <w:rsid w:val="00E255BA"/>
    <w:rsid w:val="00E26A3A"/>
    <w:rsid w:val="00E3003B"/>
    <w:rsid w:val="00E31154"/>
    <w:rsid w:val="00E3126A"/>
    <w:rsid w:val="00E31869"/>
    <w:rsid w:val="00E321C6"/>
    <w:rsid w:val="00E323C0"/>
    <w:rsid w:val="00E328B4"/>
    <w:rsid w:val="00E336D0"/>
    <w:rsid w:val="00E33744"/>
    <w:rsid w:val="00E33E1B"/>
    <w:rsid w:val="00E3554B"/>
    <w:rsid w:val="00E358B0"/>
    <w:rsid w:val="00E362DC"/>
    <w:rsid w:val="00E37463"/>
    <w:rsid w:val="00E37B92"/>
    <w:rsid w:val="00E41B37"/>
    <w:rsid w:val="00E41BC4"/>
    <w:rsid w:val="00E41ED8"/>
    <w:rsid w:val="00E4308F"/>
    <w:rsid w:val="00E44EFB"/>
    <w:rsid w:val="00E4526B"/>
    <w:rsid w:val="00E45570"/>
    <w:rsid w:val="00E46381"/>
    <w:rsid w:val="00E47510"/>
    <w:rsid w:val="00E47559"/>
    <w:rsid w:val="00E47C62"/>
    <w:rsid w:val="00E5048D"/>
    <w:rsid w:val="00E50847"/>
    <w:rsid w:val="00E50988"/>
    <w:rsid w:val="00E50DE4"/>
    <w:rsid w:val="00E5160B"/>
    <w:rsid w:val="00E5183D"/>
    <w:rsid w:val="00E51EB7"/>
    <w:rsid w:val="00E522D8"/>
    <w:rsid w:val="00E53F5D"/>
    <w:rsid w:val="00E5409C"/>
    <w:rsid w:val="00E54B8D"/>
    <w:rsid w:val="00E55739"/>
    <w:rsid w:val="00E5722C"/>
    <w:rsid w:val="00E57432"/>
    <w:rsid w:val="00E57AB8"/>
    <w:rsid w:val="00E60174"/>
    <w:rsid w:val="00E61344"/>
    <w:rsid w:val="00E61CC0"/>
    <w:rsid w:val="00E62FEE"/>
    <w:rsid w:val="00E6354D"/>
    <w:rsid w:val="00E6493A"/>
    <w:rsid w:val="00E64DB7"/>
    <w:rsid w:val="00E65073"/>
    <w:rsid w:val="00E65174"/>
    <w:rsid w:val="00E66184"/>
    <w:rsid w:val="00E66494"/>
    <w:rsid w:val="00E66D53"/>
    <w:rsid w:val="00E70D41"/>
    <w:rsid w:val="00E7164B"/>
    <w:rsid w:val="00E7252C"/>
    <w:rsid w:val="00E73122"/>
    <w:rsid w:val="00E734D7"/>
    <w:rsid w:val="00E7403C"/>
    <w:rsid w:val="00E74B98"/>
    <w:rsid w:val="00E7515D"/>
    <w:rsid w:val="00E75893"/>
    <w:rsid w:val="00E760A9"/>
    <w:rsid w:val="00E772DD"/>
    <w:rsid w:val="00E8187B"/>
    <w:rsid w:val="00E81F48"/>
    <w:rsid w:val="00E8269D"/>
    <w:rsid w:val="00E82E34"/>
    <w:rsid w:val="00E83BE8"/>
    <w:rsid w:val="00E8475B"/>
    <w:rsid w:val="00E85659"/>
    <w:rsid w:val="00E856AC"/>
    <w:rsid w:val="00E8622C"/>
    <w:rsid w:val="00E90327"/>
    <w:rsid w:val="00E90C51"/>
    <w:rsid w:val="00E922C2"/>
    <w:rsid w:val="00E9296B"/>
    <w:rsid w:val="00E92C79"/>
    <w:rsid w:val="00E935DF"/>
    <w:rsid w:val="00E93896"/>
    <w:rsid w:val="00E96DD4"/>
    <w:rsid w:val="00E97A2F"/>
    <w:rsid w:val="00EA01EA"/>
    <w:rsid w:val="00EA054F"/>
    <w:rsid w:val="00EA1D2B"/>
    <w:rsid w:val="00EA1F1F"/>
    <w:rsid w:val="00EA226A"/>
    <w:rsid w:val="00EA3600"/>
    <w:rsid w:val="00EA5E87"/>
    <w:rsid w:val="00EA61BC"/>
    <w:rsid w:val="00EA628C"/>
    <w:rsid w:val="00EB10FF"/>
    <w:rsid w:val="00EB1A09"/>
    <w:rsid w:val="00EB2EF7"/>
    <w:rsid w:val="00EB4FA1"/>
    <w:rsid w:val="00EB52A3"/>
    <w:rsid w:val="00EB60A8"/>
    <w:rsid w:val="00EB65BA"/>
    <w:rsid w:val="00EB712A"/>
    <w:rsid w:val="00EB777E"/>
    <w:rsid w:val="00EC063A"/>
    <w:rsid w:val="00EC067B"/>
    <w:rsid w:val="00EC1752"/>
    <w:rsid w:val="00EC2533"/>
    <w:rsid w:val="00EC280C"/>
    <w:rsid w:val="00EC2F42"/>
    <w:rsid w:val="00EC31D7"/>
    <w:rsid w:val="00EC331A"/>
    <w:rsid w:val="00EC3ACF"/>
    <w:rsid w:val="00EC59FC"/>
    <w:rsid w:val="00ED00F3"/>
    <w:rsid w:val="00ED01C4"/>
    <w:rsid w:val="00ED02A1"/>
    <w:rsid w:val="00ED055B"/>
    <w:rsid w:val="00ED08BC"/>
    <w:rsid w:val="00ED116D"/>
    <w:rsid w:val="00ED12F5"/>
    <w:rsid w:val="00ED1335"/>
    <w:rsid w:val="00ED13A9"/>
    <w:rsid w:val="00ED1AEE"/>
    <w:rsid w:val="00ED324D"/>
    <w:rsid w:val="00ED359B"/>
    <w:rsid w:val="00ED3714"/>
    <w:rsid w:val="00ED39F1"/>
    <w:rsid w:val="00ED4791"/>
    <w:rsid w:val="00ED5166"/>
    <w:rsid w:val="00ED54D5"/>
    <w:rsid w:val="00ED6616"/>
    <w:rsid w:val="00ED6FB6"/>
    <w:rsid w:val="00ED7B1F"/>
    <w:rsid w:val="00ED7C54"/>
    <w:rsid w:val="00ED7D4F"/>
    <w:rsid w:val="00EE11D8"/>
    <w:rsid w:val="00EE19C1"/>
    <w:rsid w:val="00EE1F97"/>
    <w:rsid w:val="00EE209B"/>
    <w:rsid w:val="00EE28D6"/>
    <w:rsid w:val="00EE2F32"/>
    <w:rsid w:val="00EE3938"/>
    <w:rsid w:val="00EE462B"/>
    <w:rsid w:val="00EE5150"/>
    <w:rsid w:val="00EE7FA6"/>
    <w:rsid w:val="00EF0941"/>
    <w:rsid w:val="00EF15E8"/>
    <w:rsid w:val="00EF1FB9"/>
    <w:rsid w:val="00EF347C"/>
    <w:rsid w:val="00EF3488"/>
    <w:rsid w:val="00EF39A9"/>
    <w:rsid w:val="00EF5D89"/>
    <w:rsid w:val="00EF6151"/>
    <w:rsid w:val="00F0030D"/>
    <w:rsid w:val="00F01278"/>
    <w:rsid w:val="00F01416"/>
    <w:rsid w:val="00F017C4"/>
    <w:rsid w:val="00F01CED"/>
    <w:rsid w:val="00F021DE"/>
    <w:rsid w:val="00F05644"/>
    <w:rsid w:val="00F077DD"/>
    <w:rsid w:val="00F11198"/>
    <w:rsid w:val="00F112F8"/>
    <w:rsid w:val="00F11395"/>
    <w:rsid w:val="00F12C3D"/>
    <w:rsid w:val="00F130CC"/>
    <w:rsid w:val="00F1323B"/>
    <w:rsid w:val="00F13699"/>
    <w:rsid w:val="00F14BF0"/>
    <w:rsid w:val="00F14D57"/>
    <w:rsid w:val="00F14DF5"/>
    <w:rsid w:val="00F1537E"/>
    <w:rsid w:val="00F15DB8"/>
    <w:rsid w:val="00F16A21"/>
    <w:rsid w:val="00F20389"/>
    <w:rsid w:val="00F213CC"/>
    <w:rsid w:val="00F22681"/>
    <w:rsid w:val="00F232BB"/>
    <w:rsid w:val="00F235B9"/>
    <w:rsid w:val="00F23A03"/>
    <w:rsid w:val="00F23A1B"/>
    <w:rsid w:val="00F23CCC"/>
    <w:rsid w:val="00F26F46"/>
    <w:rsid w:val="00F27F6C"/>
    <w:rsid w:val="00F30BC0"/>
    <w:rsid w:val="00F30DCB"/>
    <w:rsid w:val="00F31FDA"/>
    <w:rsid w:val="00F3229C"/>
    <w:rsid w:val="00F33C4B"/>
    <w:rsid w:val="00F35C16"/>
    <w:rsid w:val="00F35E9E"/>
    <w:rsid w:val="00F402A6"/>
    <w:rsid w:val="00F40C13"/>
    <w:rsid w:val="00F41A75"/>
    <w:rsid w:val="00F41DE6"/>
    <w:rsid w:val="00F42435"/>
    <w:rsid w:val="00F463A9"/>
    <w:rsid w:val="00F47B55"/>
    <w:rsid w:val="00F47EB4"/>
    <w:rsid w:val="00F50A6A"/>
    <w:rsid w:val="00F53959"/>
    <w:rsid w:val="00F540B2"/>
    <w:rsid w:val="00F560F5"/>
    <w:rsid w:val="00F57B0B"/>
    <w:rsid w:val="00F62169"/>
    <w:rsid w:val="00F63EC5"/>
    <w:rsid w:val="00F6692B"/>
    <w:rsid w:val="00F67841"/>
    <w:rsid w:val="00F70FF9"/>
    <w:rsid w:val="00F71FA6"/>
    <w:rsid w:val="00F72497"/>
    <w:rsid w:val="00F72633"/>
    <w:rsid w:val="00F72D8F"/>
    <w:rsid w:val="00F74093"/>
    <w:rsid w:val="00F75678"/>
    <w:rsid w:val="00F76108"/>
    <w:rsid w:val="00F76F0A"/>
    <w:rsid w:val="00F7718A"/>
    <w:rsid w:val="00F772FB"/>
    <w:rsid w:val="00F776A1"/>
    <w:rsid w:val="00F77F29"/>
    <w:rsid w:val="00F80644"/>
    <w:rsid w:val="00F80E53"/>
    <w:rsid w:val="00F81547"/>
    <w:rsid w:val="00F81B80"/>
    <w:rsid w:val="00F81FE3"/>
    <w:rsid w:val="00F8264B"/>
    <w:rsid w:val="00F82C00"/>
    <w:rsid w:val="00F837EF"/>
    <w:rsid w:val="00F843FB"/>
    <w:rsid w:val="00F85CF0"/>
    <w:rsid w:val="00F85D84"/>
    <w:rsid w:val="00F866C4"/>
    <w:rsid w:val="00F873D6"/>
    <w:rsid w:val="00F87F2D"/>
    <w:rsid w:val="00F90524"/>
    <w:rsid w:val="00F91363"/>
    <w:rsid w:val="00F9198C"/>
    <w:rsid w:val="00F92DD4"/>
    <w:rsid w:val="00F92FE2"/>
    <w:rsid w:val="00F933D0"/>
    <w:rsid w:val="00FA0AA5"/>
    <w:rsid w:val="00FA0FEE"/>
    <w:rsid w:val="00FA1338"/>
    <w:rsid w:val="00FA17A9"/>
    <w:rsid w:val="00FA192F"/>
    <w:rsid w:val="00FA1B98"/>
    <w:rsid w:val="00FA27BC"/>
    <w:rsid w:val="00FA2D43"/>
    <w:rsid w:val="00FA3A42"/>
    <w:rsid w:val="00FA3C22"/>
    <w:rsid w:val="00FA5925"/>
    <w:rsid w:val="00FA5963"/>
    <w:rsid w:val="00FA6755"/>
    <w:rsid w:val="00FA6F1B"/>
    <w:rsid w:val="00FA7427"/>
    <w:rsid w:val="00FB0828"/>
    <w:rsid w:val="00FB13AE"/>
    <w:rsid w:val="00FB163B"/>
    <w:rsid w:val="00FB19AD"/>
    <w:rsid w:val="00FB2889"/>
    <w:rsid w:val="00FB28B5"/>
    <w:rsid w:val="00FB2DDF"/>
    <w:rsid w:val="00FB58F8"/>
    <w:rsid w:val="00FB5EF0"/>
    <w:rsid w:val="00FB6B0F"/>
    <w:rsid w:val="00FB7056"/>
    <w:rsid w:val="00FC06C6"/>
    <w:rsid w:val="00FC145D"/>
    <w:rsid w:val="00FC14F7"/>
    <w:rsid w:val="00FC168C"/>
    <w:rsid w:val="00FC2A45"/>
    <w:rsid w:val="00FC38C4"/>
    <w:rsid w:val="00FC54EF"/>
    <w:rsid w:val="00FD0306"/>
    <w:rsid w:val="00FD1B9A"/>
    <w:rsid w:val="00FD1BCF"/>
    <w:rsid w:val="00FD2375"/>
    <w:rsid w:val="00FD281E"/>
    <w:rsid w:val="00FD3725"/>
    <w:rsid w:val="00FD64B3"/>
    <w:rsid w:val="00FE0362"/>
    <w:rsid w:val="00FE13BC"/>
    <w:rsid w:val="00FE13E6"/>
    <w:rsid w:val="00FE15BA"/>
    <w:rsid w:val="00FE2FC4"/>
    <w:rsid w:val="00FE3DE2"/>
    <w:rsid w:val="00FE48E8"/>
    <w:rsid w:val="00FE4EBC"/>
    <w:rsid w:val="00FE4EDA"/>
    <w:rsid w:val="00FE6AF5"/>
    <w:rsid w:val="00FE6EAB"/>
    <w:rsid w:val="00FE7409"/>
    <w:rsid w:val="00FE76FE"/>
    <w:rsid w:val="00FF0D43"/>
    <w:rsid w:val="00FF161B"/>
    <w:rsid w:val="00FF1AC1"/>
    <w:rsid w:val="00FF2493"/>
    <w:rsid w:val="00FF2804"/>
    <w:rsid w:val="00FF304B"/>
    <w:rsid w:val="00FF35F1"/>
    <w:rsid w:val="00FF4B3C"/>
    <w:rsid w:val="00FF4ED0"/>
    <w:rsid w:val="00FF5558"/>
    <w:rsid w:val="00FF5B9C"/>
    <w:rsid w:val="00FF67BC"/>
    <w:rsid w:val="00FF6986"/>
    <w:rsid w:val="00FF6D25"/>
    <w:rsid w:val="00FF6EE9"/>
    <w:rsid w:val="00FF762E"/>
    <w:rsid w:val="00FF7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footnote reference" w:uiPriority="99"/>
    <w:lsdException w:name="line number" w:uiPriority="99"/>
    <w:lsdException w:name="page number" w:uiPriority="99"/>
    <w:lsdException w:name="endnote reference" w:locked="1" w:uiPriority="99"/>
    <w:lsdException w:name="endnote text"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iPriority="11" w:unhideWhenUsed="0" w:qFormat="1"/>
    <w:lsdException w:name="Salutation" w:semiHidden="0" w:uiPriority="99"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E0"/>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791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7915E0"/>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7915E0"/>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7915E0"/>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7915E0"/>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7915E0"/>
    <w:pPr>
      <w:keepNext/>
      <w:numPr>
        <w:ilvl w:val="5"/>
        <w:numId w:val="34"/>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7915E0"/>
    <w:pPr>
      <w:keepNext/>
      <w:numPr>
        <w:ilvl w:val="6"/>
        <w:numId w:val="34"/>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7915E0"/>
    <w:pPr>
      <w:keepNext/>
      <w:numPr>
        <w:ilvl w:val="7"/>
        <w:numId w:val="34"/>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7915E0"/>
    <w:pPr>
      <w:keepNext/>
      <w:numPr>
        <w:ilvl w:val="8"/>
        <w:numId w:val="34"/>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915E0"/>
    <w:rPr>
      <w:rFonts w:ascii="Tahoma" w:hAnsi="Tahoma" w:cs="Tahoma"/>
      <w:sz w:val="16"/>
      <w:szCs w:val="16"/>
    </w:rPr>
  </w:style>
  <w:style w:type="character" w:customStyle="1" w:styleId="BalloonTextChar">
    <w:name w:val="Balloon Text Char"/>
    <w:basedOn w:val="DefaultParagraphFont"/>
    <w:link w:val="BalloonText"/>
    <w:semiHidden/>
    <w:locked/>
    <w:rsid w:val="007915E0"/>
    <w:rPr>
      <w:rFonts w:ascii="Tahoma" w:eastAsiaTheme="minorHAnsi" w:hAnsi="Tahoma" w:cs="Tahoma"/>
      <w:sz w:val="16"/>
      <w:szCs w:val="16"/>
      <w:lang w:val="en-US" w:eastAsia="en-US"/>
    </w:rPr>
  </w:style>
  <w:style w:type="paragraph" w:styleId="Header">
    <w:name w:val="header"/>
    <w:basedOn w:val="Normal"/>
    <w:link w:val="HeaderChar"/>
    <w:semiHidden/>
    <w:rsid w:val="007915E0"/>
    <w:pPr>
      <w:tabs>
        <w:tab w:val="center" w:pos="4320"/>
        <w:tab w:val="right" w:pos="8640"/>
      </w:tabs>
    </w:pPr>
  </w:style>
  <w:style w:type="character" w:customStyle="1" w:styleId="HeaderChar">
    <w:name w:val="Header Char"/>
    <w:basedOn w:val="DefaultParagraphFont"/>
    <w:link w:val="Header"/>
    <w:semiHidden/>
    <w:locked/>
    <w:rsid w:val="007915E0"/>
    <w:rPr>
      <w:rFonts w:ascii="Linux Libertine" w:eastAsiaTheme="minorHAnsi" w:hAnsi="Linux Libertine" w:cstheme="minorBidi"/>
      <w:sz w:val="18"/>
      <w:szCs w:val="22"/>
      <w:lang w:val="en-US" w:eastAsia="en-US"/>
    </w:rPr>
  </w:style>
  <w:style w:type="paragraph" w:styleId="Footer">
    <w:name w:val="footer"/>
    <w:basedOn w:val="Normal"/>
    <w:link w:val="FooterChar"/>
    <w:rsid w:val="007915E0"/>
    <w:pPr>
      <w:tabs>
        <w:tab w:val="center" w:pos="4320"/>
        <w:tab w:val="right" w:pos="8640"/>
      </w:tabs>
    </w:pPr>
  </w:style>
  <w:style w:type="character" w:customStyle="1" w:styleId="FooterChar">
    <w:name w:val="Footer Char"/>
    <w:basedOn w:val="DefaultParagraphFont"/>
    <w:link w:val="Footer"/>
    <w:locked/>
    <w:rsid w:val="007915E0"/>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7915E0"/>
    <w:rPr>
      <w:sz w:val="20"/>
      <w:szCs w:val="20"/>
    </w:rPr>
  </w:style>
  <w:style w:type="character" w:customStyle="1" w:styleId="EndnoteTextChar">
    <w:name w:val="Endnote Text Char"/>
    <w:basedOn w:val="DefaultParagraphFont"/>
    <w:link w:val="EndnoteText"/>
    <w:uiPriority w:val="99"/>
    <w:locked/>
    <w:rsid w:val="007915E0"/>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7915E0"/>
    <w:rPr>
      <w:vertAlign w:val="superscript"/>
    </w:rPr>
  </w:style>
  <w:style w:type="table" w:styleId="TableGrid">
    <w:name w:val="Table Grid"/>
    <w:basedOn w:val="TableNormal"/>
    <w:locked/>
    <w:rsid w:val="007915E0"/>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466B55"/>
    <w:rPr>
      <w:i/>
      <w:iCs/>
    </w:rPr>
  </w:style>
  <w:style w:type="character" w:styleId="Hyperlink">
    <w:name w:val="Hyperlink"/>
    <w:basedOn w:val="DefaultParagraphFont"/>
    <w:uiPriority w:val="99"/>
    <w:unhideWhenUsed/>
    <w:rsid w:val="007915E0"/>
    <w:rPr>
      <w:color w:val="0000FF" w:themeColor="hyperlink"/>
      <w:u w:val="single"/>
    </w:rPr>
  </w:style>
  <w:style w:type="character" w:styleId="FollowedHyperlink">
    <w:name w:val="FollowedHyperlink"/>
    <w:basedOn w:val="DefaultParagraphFont"/>
    <w:uiPriority w:val="99"/>
    <w:unhideWhenUsed/>
    <w:rsid w:val="007915E0"/>
    <w:rPr>
      <w:color w:val="800080" w:themeColor="followedHyperlink"/>
      <w:u w:val="single"/>
    </w:rPr>
  </w:style>
  <w:style w:type="character" w:customStyle="1" w:styleId="databold">
    <w:name w:val="data_bold"/>
    <w:rsid w:val="005A64C3"/>
  </w:style>
  <w:style w:type="character" w:customStyle="1" w:styleId="hps">
    <w:name w:val="hps"/>
    <w:rsid w:val="00260D00"/>
  </w:style>
  <w:style w:type="character" w:customStyle="1" w:styleId="volume">
    <w:name w:val="volume"/>
    <w:rsid w:val="00727BC4"/>
  </w:style>
  <w:style w:type="character" w:customStyle="1" w:styleId="page">
    <w:name w:val="page"/>
    <w:rsid w:val="00727BC4"/>
  </w:style>
  <w:style w:type="paragraph" w:styleId="NormalWeb">
    <w:name w:val="Normal (Web)"/>
    <w:basedOn w:val="Normal"/>
    <w:uiPriority w:val="99"/>
    <w:unhideWhenUsed/>
    <w:rsid w:val="006C7EC9"/>
    <w:pPr>
      <w:spacing w:before="100" w:beforeAutospacing="1" w:after="100" w:afterAutospacing="1"/>
    </w:pPr>
    <w:rPr>
      <w:rFonts w:eastAsia="Times New Roman"/>
    </w:rPr>
  </w:style>
  <w:style w:type="character" w:customStyle="1" w:styleId="shorttext">
    <w:name w:val="short_text"/>
    <w:rsid w:val="00807716"/>
  </w:style>
  <w:style w:type="paragraph" w:customStyle="1" w:styleId="Sfondoacolori-Colore11">
    <w:name w:val="Sfondo a colori - Colore 11"/>
    <w:hidden/>
    <w:uiPriority w:val="99"/>
    <w:semiHidden/>
    <w:rsid w:val="00C01183"/>
    <w:rPr>
      <w:rFonts w:ascii="Times New Roman" w:hAnsi="Times New Roman" w:cs="Times New Roman"/>
      <w:sz w:val="24"/>
      <w:szCs w:val="24"/>
    </w:rPr>
  </w:style>
  <w:style w:type="character" w:styleId="CommentReference">
    <w:name w:val="annotation reference"/>
    <w:basedOn w:val="DefaultParagraphFont"/>
    <w:rsid w:val="007915E0"/>
    <w:rPr>
      <w:sz w:val="16"/>
      <w:szCs w:val="16"/>
    </w:rPr>
  </w:style>
  <w:style w:type="paragraph" w:styleId="CommentText">
    <w:name w:val="annotation text"/>
    <w:basedOn w:val="Normal"/>
    <w:link w:val="CommentTextChar"/>
    <w:rsid w:val="007915E0"/>
    <w:rPr>
      <w:sz w:val="20"/>
    </w:rPr>
  </w:style>
  <w:style w:type="character" w:customStyle="1" w:styleId="CommentTextChar">
    <w:name w:val="Comment Text Char"/>
    <w:basedOn w:val="DefaultParagraphFont"/>
    <w:link w:val="CommentText"/>
    <w:rsid w:val="007915E0"/>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7915E0"/>
    <w:rPr>
      <w:b/>
      <w:bCs/>
    </w:rPr>
  </w:style>
  <w:style w:type="character" w:customStyle="1" w:styleId="CommentSubjectChar">
    <w:name w:val="Comment Subject Char"/>
    <w:basedOn w:val="CommentTextChar"/>
    <w:link w:val="CommentSubject"/>
    <w:rsid w:val="007915E0"/>
    <w:rPr>
      <w:rFonts w:ascii="Linux Libertine" w:eastAsiaTheme="minorHAnsi" w:hAnsi="Linux Libertine" w:cstheme="minorBidi"/>
      <w:b/>
      <w:bCs/>
      <w:szCs w:val="22"/>
      <w:lang w:val="en-US" w:eastAsia="en-US"/>
    </w:rPr>
  </w:style>
  <w:style w:type="character" w:customStyle="1" w:styleId="meta-value">
    <w:name w:val="meta-value"/>
    <w:rsid w:val="006D23BA"/>
  </w:style>
  <w:style w:type="character" w:customStyle="1" w:styleId="source">
    <w:name w:val="source"/>
    <w:rsid w:val="006D23BA"/>
  </w:style>
  <w:style w:type="character" w:styleId="Strong">
    <w:name w:val="Strong"/>
    <w:basedOn w:val="DefaultParagraphFont"/>
    <w:uiPriority w:val="22"/>
    <w:qFormat/>
    <w:locked/>
    <w:rsid w:val="007915E0"/>
    <w:rPr>
      <w:b/>
      <w:bCs/>
    </w:rPr>
  </w:style>
  <w:style w:type="character" w:customStyle="1" w:styleId="sourcepublicationdate">
    <w:name w:val="sourcepublicationdate"/>
    <w:rsid w:val="006D23BA"/>
  </w:style>
  <w:style w:type="character" w:customStyle="1" w:styleId="hithilite">
    <w:name w:val="hithilite"/>
    <w:basedOn w:val="DefaultParagraphFont"/>
    <w:rsid w:val="00574B19"/>
  </w:style>
  <w:style w:type="paragraph" w:styleId="ListParagraph">
    <w:name w:val="List Paragraph"/>
    <w:autoRedefine/>
    <w:uiPriority w:val="34"/>
    <w:qFormat/>
    <w:rsid w:val="007915E0"/>
    <w:pPr>
      <w:spacing w:before="120"/>
      <w:ind w:left="360"/>
      <w:contextualSpacing/>
      <w:jc w:val="both"/>
    </w:pPr>
    <w:rPr>
      <w:rFonts w:ascii="Linux Biolinum" w:eastAsiaTheme="minorHAnsi" w:hAnsi="Linux Biolinum" w:cs="Linux Biolinum"/>
      <w:szCs w:val="22"/>
      <w:lang w:val="en-US" w:eastAsia="en-US"/>
    </w:rPr>
  </w:style>
  <w:style w:type="character" w:customStyle="1" w:styleId="Heading1Char">
    <w:name w:val="Heading 1 Char"/>
    <w:basedOn w:val="DefaultParagraphFont"/>
    <w:link w:val="Heading1"/>
    <w:uiPriority w:val="9"/>
    <w:rsid w:val="007915E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7915E0"/>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7915E0"/>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7915E0"/>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7915E0"/>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7915E0"/>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7915E0"/>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7915E0"/>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7915E0"/>
    <w:rPr>
      <w:rFonts w:ascii="Times New Roman" w:eastAsia="Times New Roman" w:hAnsi="Times New Roman"/>
      <w:i/>
      <w:sz w:val="24"/>
      <w:szCs w:val="22"/>
      <w:lang w:val="en-GB" w:eastAsia="en-US" w:bidi="ar-DZ"/>
    </w:rPr>
  </w:style>
  <w:style w:type="paragraph" w:customStyle="1" w:styleId="Abstract">
    <w:name w:val="Abstract"/>
    <w:qFormat/>
    <w:rsid w:val="007915E0"/>
    <w:pPr>
      <w:spacing w:before="140" w:after="120"/>
      <w:jc w:val="both"/>
    </w:pPr>
    <w:rPr>
      <w:rFonts w:ascii="Linux Biolinum" w:eastAsiaTheme="minorHAnsi" w:hAnsi="Linux Biolinum" w:cs="Linux Biolinum"/>
      <w:szCs w:val="22"/>
      <w:lang w:val="en-US" w:eastAsia="en-US"/>
    </w:rPr>
  </w:style>
  <w:style w:type="paragraph" w:customStyle="1" w:styleId="Affiliation">
    <w:name w:val="Affiliation"/>
    <w:autoRedefine/>
    <w:qFormat/>
    <w:rsid w:val="007915E0"/>
    <w:pPr>
      <w:jc w:val="center"/>
    </w:pPr>
    <w:rPr>
      <w:rFonts w:ascii="Linux Biolinum" w:eastAsia="Times New Roman" w:hAnsi="Linux Biolinum" w:cs="Linux Biolinum"/>
      <w:lang w:val="en-US" w:eastAsia="en-US"/>
    </w:rPr>
  </w:style>
  <w:style w:type="paragraph" w:customStyle="1" w:styleId="Appendix">
    <w:name w:val="Appendix"/>
    <w:link w:val="AppendixChar"/>
    <w:qFormat/>
    <w:rsid w:val="007915E0"/>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7915E0"/>
    <w:rPr>
      <w:color w:val="auto"/>
      <w:bdr w:val="none" w:sz="0" w:space="0" w:color="auto"/>
      <w:shd w:val="clear" w:color="auto" w:fill="auto"/>
    </w:rPr>
  </w:style>
  <w:style w:type="character" w:styleId="FootnoteReference">
    <w:name w:val="footnote reference"/>
    <w:basedOn w:val="DefaultParagraphFont"/>
    <w:uiPriority w:val="99"/>
    <w:unhideWhenUsed/>
    <w:rsid w:val="007915E0"/>
    <w:rPr>
      <w:vertAlign w:val="superscript"/>
    </w:rPr>
  </w:style>
  <w:style w:type="paragraph" w:customStyle="1" w:styleId="Head1">
    <w:name w:val="Head1"/>
    <w:autoRedefine/>
    <w:qFormat/>
    <w:rsid w:val="007915E0"/>
    <w:pPr>
      <w:spacing w:before="260" w:after="80"/>
      <w:ind w:left="280" w:hanging="280"/>
    </w:pPr>
    <w:rPr>
      <w:rFonts w:ascii="Linux Biolinum" w:eastAsia="Times New Roman" w:hAnsi="Linux Biolinum" w:cs="Times New Roman"/>
      <w:b/>
      <w:lang w:val="en-US" w:eastAsia="en-US"/>
    </w:rPr>
  </w:style>
  <w:style w:type="paragraph" w:customStyle="1" w:styleId="Head2">
    <w:name w:val="Head2"/>
    <w:autoRedefine/>
    <w:qFormat/>
    <w:rsid w:val="007915E0"/>
    <w:pPr>
      <w:spacing w:before="220" w:after="80"/>
      <w:ind w:left="400" w:hanging="400"/>
    </w:pPr>
    <w:rPr>
      <w:rFonts w:ascii="Linux Biolinum" w:eastAsia="Times New Roman" w:hAnsi="Linux Biolinum" w:cs="Times New Roman"/>
      <w:b/>
      <w:lang w:val="en-US" w:eastAsia="en-US"/>
    </w:rPr>
  </w:style>
  <w:style w:type="paragraph" w:customStyle="1" w:styleId="Head3">
    <w:name w:val="Head3"/>
    <w:autoRedefine/>
    <w:qFormat/>
    <w:rsid w:val="007915E0"/>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7915E0"/>
    <w:pPr>
      <w:spacing w:before="60" w:after="140"/>
      <w:ind w:firstLine="240"/>
    </w:pPr>
    <w:rPr>
      <w:rFonts w:ascii="Linux Biolinum" w:eastAsia="Times New Roman" w:hAnsi="Linux Biolinum" w:cs="Linux Biolinum"/>
      <w:i/>
      <w:lang w:val="en-US" w:eastAsia="en-US"/>
    </w:rPr>
  </w:style>
  <w:style w:type="paragraph" w:customStyle="1" w:styleId="Head5">
    <w:name w:val="Head5"/>
    <w:autoRedefine/>
    <w:qFormat/>
    <w:rsid w:val="007915E0"/>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7915E0"/>
    <w:pPr>
      <w:spacing w:before="120"/>
    </w:pPr>
    <w:rPr>
      <w:rFonts w:ascii="Linux Biolinum" w:hAnsi="Linux Biolinum" w:cs="Linux Biolinum"/>
    </w:rPr>
  </w:style>
  <w:style w:type="paragraph" w:customStyle="1" w:styleId="Titledocument">
    <w:name w:val="Title_document"/>
    <w:autoRedefine/>
    <w:qFormat/>
    <w:rsid w:val="007915E0"/>
    <w:pPr>
      <w:spacing w:before="100" w:after="260"/>
      <w:ind w:left="1200"/>
    </w:pPr>
    <w:rPr>
      <w:rFonts w:ascii="Linux Biolinum" w:eastAsia="Times New Roman" w:hAnsi="Linux Biolinum" w:cs="Times New Roman"/>
      <w:b/>
      <w:sz w:val="41"/>
      <w:lang w:val="en-US" w:eastAsia="en-US"/>
    </w:rPr>
  </w:style>
  <w:style w:type="paragraph" w:customStyle="1" w:styleId="programCodedisplay">
    <w:name w:val="programCode_display"/>
    <w:basedOn w:val="Normal"/>
    <w:rsid w:val="007915E0"/>
    <w:rPr>
      <w:rFonts w:ascii="Courier New" w:eastAsia="Arial Unicode MS" w:hAnsi="Courier New" w:cs="Times New Roman"/>
      <w:sz w:val="20"/>
      <w:szCs w:val="20"/>
    </w:rPr>
  </w:style>
  <w:style w:type="character" w:customStyle="1" w:styleId="Publisher">
    <w:name w:val="Publisher"/>
    <w:basedOn w:val="DefaultParagraphFont"/>
    <w:uiPriority w:val="1"/>
    <w:qFormat/>
    <w:rsid w:val="007915E0"/>
    <w:rPr>
      <w:color w:val="auto"/>
      <w:bdr w:val="none" w:sz="0" w:space="0" w:color="auto"/>
      <w:shd w:val="clear" w:color="auto" w:fill="auto"/>
    </w:rPr>
  </w:style>
  <w:style w:type="paragraph" w:styleId="Quote">
    <w:name w:val="Quote"/>
    <w:basedOn w:val="Normal"/>
    <w:next w:val="Normal"/>
    <w:link w:val="QuoteChar"/>
    <w:uiPriority w:val="29"/>
    <w:qFormat/>
    <w:rsid w:val="00661B7D"/>
    <w:pPr>
      <w:ind w:left="720"/>
    </w:pPr>
    <w:rPr>
      <w:iCs/>
      <w:color w:val="000000" w:themeColor="text1"/>
    </w:rPr>
  </w:style>
  <w:style w:type="character" w:customStyle="1" w:styleId="QuoteChar">
    <w:name w:val="Quote Char"/>
    <w:basedOn w:val="DefaultParagraphFont"/>
    <w:link w:val="Quote"/>
    <w:uiPriority w:val="29"/>
    <w:rsid w:val="00661B7D"/>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7915E0"/>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7915E0"/>
    <w:rPr>
      <w:color w:val="auto"/>
      <w:bdr w:val="none" w:sz="0" w:space="0" w:color="auto"/>
      <w:shd w:val="clear" w:color="auto" w:fill="auto"/>
    </w:rPr>
  </w:style>
  <w:style w:type="paragraph" w:customStyle="1" w:styleId="VersoLRH">
    <w:name w:val="Verso_(LRH)"/>
    <w:autoRedefine/>
    <w:qFormat/>
    <w:rsid w:val="007915E0"/>
    <w:rPr>
      <w:rFonts w:ascii="Linux Biolinum" w:eastAsia="Times New Roman" w:hAnsi="Linux Biolinum" w:cs="Linux Biolinum"/>
      <w:i/>
      <w:sz w:val="16"/>
      <w:lang w:val="en-US" w:eastAsia="en-US"/>
    </w:rPr>
  </w:style>
  <w:style w:type="character" w:customStyle="1" w:styleId="Volume0">
    <w:name w:val="Volume"/>
    <w:basedOn w:val="DefaultParagraphFont"/>
    <w:uiPriority w:val="1"/>
    <w:qFormat/>
    <w:rsid w:val="007915E0"/>
    <w:rPr>
      <w:color w:val="auto"/>
      <w:bdr w:val="none" w:sz="0" w:space="0" w:color="auto"/>
      <w:shd w:val="clear" w:color="auto" w:fill="auto"/>
    </w:rPr>
  </w:style>
  <w:style w:type="character" w:customStyle="1" w:styleId="Pages">
    <w:name w:val="Pages"/>
    <w:basedOn w:val="DefaultParagraphFont"/>
    <w:uiPriority w:val="1"/>
    <w:qFormat/>
    <w:rsid w:val="007915E0"/>
    <w:rPr>
      <w:color w:val="auto"/>
      <w:bdr w:val="none" w:sz="0" w:space="0" w:color="auto"/>
      <w:shd w:val="clear" w:color="auto" w:fill="auto"/>
    </w:rPr>
  </w:style>
  <w:style w:type="character" w:customStyle="1" w:styleId="Degree">
    <w:name w:val="Degree"/>
    <w:basedOn w:val="DefaultParagraphFont"/>
    <w:uiPriority w:val="1"/>
    <w:qFormat/>
    <w:rsid w:val="007915E0"/>
    <w:rPr>
      <w:color w:val="auto"/>
      <w:bdr w:val="none" w:sz="0" w:space="0" w:color="auto"/>
      <w:shd w:val="clear" w:color="auto" w:fill="auto"/>
    </w:rPr>
  </w:style>
  <w:style w:type="character" w:customStyle="1" w:styleId="Role">
    <w:name w:val="Role"/>
    <w:basedOn w:val="DefaultParagraphFont"/>
    <w:uiPriority w:val="1"/>
    <w:qFormat/>
    <w:rsid w:val="007915E0"/>
    <w:rPr>
      <w:color w:val="92D050"/>
    </w:rPr>
  </w:style>
  <w:style w:type="paragraph" w:customStyle="1" w:styleId="AbsHead">
    <w:name w:val="AbsHead"/>
    <w:link w:val="AbsHeadChar"/>
    <w:autoRedefine/>
    <w:qFormat/>
    <w:rsid w:val="00EF1FB9"/>
    <w:pPr>
      <w:spacing w:before="240" w:after="60"/>
    </w:pPr>
    <w:rPr>
      <w:rFonts w:ascii="Linux Biolinum" w:eastAsiaTheme="minorHAnsi" w:hAnsi="Linux Biolinum" w:cstheme="minorBidi"/>
      <w:b/>
      <w:szCs w:val="22"/>
      <w:lang w:val="fr-FR" w:eastAsia="en-US"/>
    </w:rPr>
  </w:style>
  <w:style w:type="character" w:customStyle="1" w:styleId="AbsHeadChar">
    <w:name w:val="AbsHead Char"/>
    <w:basedOn w:val="DefaultParagraphFont"/>
    <w:link w:val="AbsHead"/>
    <w:rsid w:val="00EF1FB9"/>
    <w:rPr>
      <w:rFonts w:ascii="Linux Biolinum" w:eastAsiaTheme="minorHAnsi" w:hAnsi="Linux Biolinum" w:cstheme="minorBidi"/>
      <w:b/>
      <w:szCs w:val="22"/>
      <w:lang w:val="fr-FR" w:eastAsia="en-US"/>
    </w:rPr>
  </w:style>
  <w:style w:type="character" w:customStyle="1" w:styleId="AcceptedDate">
    <w:name w:val="AcceptedDate"/>
    <w:basedOn w:val="DefaultParagraphFont"/>
    <w:uiPriority w:val="1"/>
    <w:qFormat/>
    <w:rsid w:val="007915E0"/>
    <w:rPr>
      <w:color w:val="FF0000"/>
    </w:rPr>
  </w:style>
  <w:style w:type="paragraph" w:customStyle="1" w:styleId="AckHead">
    <w:name w:val="AckHead"/>
    <w:link w:val="AckHeadChar"/>
    <w:autoRedefine/>
    <w:qFormat/>
    <w:rsid w:val="007915E0"/>
    <w:pPr>
      <w:spacing w:before="220" w:after="40"/>
    </w:pPr>
    <w:rPr>
      <w:rFonts w:ascii="Linux Biolinum" w:eastAsiaTheme="minorHAnsi" w:hAnsi="Linux Biolinum" w:cs="Linux Biolinum"/>
      <w:b/>
      <w:szCs w:val="22"/>
      <w:lang w:val="en-US" w:eastAsia="en-US"/>
    </w:rPr>
  </w:style>
  <w:style w:type="character" w:customStyle="1" w:styleId="AckHeadChar">
    <w:name w:val="AckHead Char"/>
    <w:basedOn w:val="DefaultParagraphFont"/>
    <w:link w:val="AckHead"/>
    <w:rsid w:val="007915E0"/>
    <w:rPr>
      <w:rFonts w:ascii="Linux Biolinum" w:eastAsiaTheme="minorHAnsi" w:hAnsi="Linux Biolinum" w:cs="Linux Biolinum"/>
      <w:b/>
      <w:szCs w:val="22"/>
      <w:lang w:val="en-US" w:eastAsia="en-US"/>
    </w:rPr>
  </w:style>
  <w:style w:type="paragraph" w:customStyle="1" w:styleId="AckPara">
    <w:name w:val="AckPara"/>
    <w:autoRedefine/>
    <w:qFormat/>
    <w:rsid w:val="007915E0"/>
    <w:pPr>
      <w:spacing w:line="264" w:lineRule="auto"/>
      <w:jc w:val="both"/>
    </w:pPr>
    <w:rPr>
      <w:rFonts w:ascii="Linux Biolinum" w:eastAsiaTheme="minorHAnsi" w:hAnsi="Linux Biolinum" w:cs="Linux Biolinum"/>
      <w:szCs w:val="22"/>
      <w:lang w:val="en-US" w:eastAsia="en-US"/>
    </w:rPr>
  </w:style>
  <w:style w:type="character" w:customStyle="1" w:styleId="AppendixChar">
    <w:name w:val="Appendix Char"/>
    <w:basedOn w:val="DefaultParagraphFont"/>
    <w:link w:val="Appendix"/>
    <w:rsid w:val="007915E0"/>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7915E0"/>
    <w:pPr>
      <w:spacing w:before="140" w:after="40"/>
    </w:pPr>
    <w:rPr>
      <w:rFonts w:ascii="Linux Biolinum" w:eastAsia="Times New Roman" w:hAnsi="Linux Biolinum" w:cs="Linux Biolinum"/>
      <w:b/>
      <w:lang w:val="en-US" w:eastAsia="en-US"/>
    </w:rPr>
  </w:style>
  <w:style w:type="paragraph" w:customStyle="1" w:styleId="AppendixH2">
    <w:name w:val="AppendixH2"/>
    <w:qFormat/>
    <w:rsid w:val="007915E0"/>
    <w:pPr>
      <w:autoSpaceDE w:val="0"/>
      <w:autoSpaceDN w:val="0"/>
      <w:adjustRightInd w:val="0"/>
      <w:spacing w:before="220" w:after="40"/>
    </w:pPr>
    <w:rPr>
      <w:rFonts w:ascii="Linux Biolinum" w:eastAsiaTheme="minorHAnsi" w:hAnsi="Linux Biolinum" w:cs="Linux Biolinum"/>
      <w:b/>
      <w:szCs w:val="24"/>
      <w:lang w:val="en-US" w:eastAsia="en-US"/>
    </w:rPr>
  </w:style>
  <w:style w:type="paragraph" w:customStyle="1" w:styleId="AppendixH3">
    <w:name w:val="AppendixH3"/>
    <w:qFormat/>
    <w:rsid w:val="007915E0"/>
    <w:pPr>
      <w:autoSpaceDE w:val="0"/>
      <w:autoSpaceDN w:val="0"/>
      <w:adjustRightInd w:val="0"/>
      <w:spacing w:before="60" w:after="140"/>
      <w:ind w:left="240"/>
    </w:pPr>
    <w:rPr>
      <w:rFonts w:ascii="Linux Biolinum" w:eastAsiaTheme="minorHAnsi" w:hAnsi="Linux Biolinum" w:cs="Linux Biolinum"/>
      <w:i/>
      <w:szCs w:val="24"/>
      <w:lang w:val="en-US" w:eastAsia="en-US"/>
    </w:rPr>
  </w:style>
  <w:style w:type="character" w:customStyle="1" w:styleId="ArticleTitle">
    <w:name w:val="ArticleTitle"/>
    <w:basedOn w:val="DefaultParagraphFont"/>
    <w:uiPriority w:val="1"/>
    <w:qFormat/>
    <w:rsid w:val="007915E0"/>
    <w:rPr>
      <w:color w:val="auto"/>
      <w:bdr w:val="none" w:sz="0" w:space="0" w:color="auto"/>
      <w:shd w:val="clear" w:color="auto" w:fill="auto"/>
    </w:rPr>
  </w:style>
  <w:style w:type="paragraph" w:customStyle="1" w:styleId="AuthNotes">
    <w:name w:val="AuthNotes"/>
    <w:qFormat/>
    <w:rsid w:val="007915E0"/>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7915E0"/>
    <w:rPr>
      <w:color w:val="8064A2" w:themeColor="accent4"/>
    </w:rPr>
  </w:style>
  <w:style w:type="paragraph" w:customStyle="1" w:styleId="Authors">
    <w:name w:val="Authors"/>
    <w:link w:val="AuthorsChar"/>
    <w:autoRedefine/>
    <w:qFormat/>
    <w:rsid w:val="007915E0"/>
    <w:pPr>
      <w:spacing w:before="180" w:after="60"/>
    </w:pPr>
    <w:rPr>
      <w:rFonts w:ascii="Linux Biolinum" w:eastAsiaTheme="minorHAnsi" w:hAnsi="Linux Biolinum" w:cs="Linux Biolinum"/>
      <w:szCs w:val="22"/>
      <w:lang w:val="en-US" w:eastAsia="en-US"/>
    </w:rPr>
  </w:style>
  <w:style w:type="character" w:customStyle="1" w:styleId="AuthorsChar">
    <w:name w:val="Authors Char"/>
    <w:basedOn w:val="DefaultParagraphFont"/>
    <w:link w:val="Authors"/>
    <w:rsid w:val="007915E0"/>
    <w:rPr>
      <w:rFonts w:ascii="Linux Biolinum" w:eastAsiaTheme="minorHAnsi" w:hAnsi="Linux Biolinum" w:cs="Linux Biolinum"/>
      <w:szCs w:val="22"/>
      <w:lang w:val="en-US" w:eastAsia="en-US"/>
    </w:rPr>
  </w:style>
  <w:style w:type="character" w:customStyle="1" w:styleId="BookTitle">
    <w:name w:val="BookTitle"/>
    <w:basedOn w:val="DefaultParagraphFont"/>
    <w:uiPriority w:val="1"/>
    <w:qFormat/>
    <w:rsid w:val="007915E0"/>
    <w:rPr>
      <w:color w:val="auto"/>
      <w:bdr w:val="none" w:sz="0" w:space="0" w:color="auto"/>
      <w:shd w:val="clear" w:color="auto" w:fill="auto"/>
    </w:rPr>
  </w:style>
  <w:style w:type="paragraph" w:customStyle="1" w:styleId="BoxText">
    <w:name w:val="BoxText"/>
    <w:qFormat/>
    <w:rsid w:val="007915E0"/>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7915E0"/>
    <w:rPr>
      <w:rFonts w:asciiTheme="majorHAnsi" w:hAnsiTheme="majorHAnsi" w:cs="Times New Roman"/>
      <w:sz w:val="24"/>
      <w:szCs w:val="24"/>
    </w:rPr>
  </w:style>
  <w:style w:type="character" w:customStyle="1" w:styleId="City">
    <w:name w:val="City"/>
    <w:basedOn w:val="DefaultParagraphFont"/>
    <w:uiPriority w:val="1"/>
    <w:qFormat/>
    <w:rsid w:val="007915E0"/>
    <w:rPr>
      <w:color w:val="auto"/>
      <w:bdr w:val="none" w:sz="0" w:space="0" w:color="auto"/>
      <w:shd w:val="clear" w:color="auto" w:fill="auto"/>
    </w:rPr>
  </w:style>
  <w:style w:type="character" w:customStyle="1" w:styleId="Collab">
    <w:name w:val="Collab"/>
    <w:basedOn w:val="DefaultParagraphFont"/>
    <w:uiPriority w:val="1"/>
    <w:qFormat/>
    <w:rsid w:val="007915E0"/>
    <w:rPr>
      <w:color w:val="auto"/>
      <w:bdr w:val="none" w:sz="0" w:space="0" w:color="auto"/>
      <w:shd w:val="clear" w:color="auto" w:fill="auto"/>
    </w:rPr>
  </w:style>
  <w:style w:type="character" w:customStyle="1" w:styleId="ConfDate">
    <w:name w:val="ConfDate"/>
    <w:basedOn w:val="DefaultParagraphFont"/>
    <w:uiPriority w:val="1"/>
    <w:rsid w:val="007915E0"/>
    <w:rPr>
      <w:rFonts w:ascii="Times New Roman" w:hAnsi="Times New Roman"/>
      <w:color w:val="FF0066"/>
      <w:sz w:val="20"/>
    </w:rPr>
  </w:style>
  <w:style w:type="character" w:customStyle="1" w:styleId="ConfLoc">
    <w:name w:val="ConfLoc"/>
    <w:basedOn w:val="DefaultParagraphFont"/>
    <w:uiPriority w:val="1"/>
    <w:rsid w:val="007915E0"/>
    <w:rPr>
      <w:color w:val="003300"/>
      <w:bdr w:val="none" w:sz="0" w:space="0" w:color="auto"/>
      <w:shd w:val="clear" w:color="auto" w:fill="9999FF"/>
    </w:rPr>
  </w:style>
  <w:style w:type="character" w:customStyle="1" w:styleId="ConfName">
    <w:name w:val="ConfName"/>
    <w:basedOn w:val="DefaultParagraphFont"/>
    <w:uiPriority w:val="1"/>
    <w:qFormat/>
    <w:rsid w:val="007915E0"/>
    <w:rPr>
      <w:color w:val="15BDBD"/>
    </w:rPr>
  </w:style>
  <w:style w:type="paragraph" w:customStyle="1" w:styleId="Correspondence">
    <w:name w:val="Correspondence"/>
    <w:basedOn w:val="Normal"/>
    <w:link w:val="CorrespondenceChar"/>
    <w:autoRedefine/>
    <w:qFormat/>
    <w:rsid w:val="007915E0"/>
    <w:rPr>
      <w:color w:val="215868" w:themeColor="accent5" w:themeShade="80"/>
    </w:rPr>
  </w:style>
  <w:style w:type="character" w:customStyle="1" w:styleId="CorrespondenceChar">
    <w:name w:val="Correspondence Char"/>
    <w:basedOn w:val="DefaultParagraphFont"/>
    <w:link w:val="Correspondence"/>
    <w:rsid w:val="007915E0"/>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7915E0"/>
    <w:rPr>
      <w:color w:val="auto"/>
      <w:bdr w:val="none" w:sz="0" w:space="0" w:color="auto"/>
      <w:shd w:val="clear" w:color="auto" w:fill="auto"/>
    </w:rPr>
  </w:style>
  <w:style w:type="paragraph" w:customStyle="1" w:styleId="DefItem">
    <w:name w:val="DefItem"/>
    <w:basedOn w:val="Normal"/>
    <w:autoRedefine/>
    <w:qFormat/>
    <w:rsid w:val="007915E0"/>
    <w:pPr>
      <w:spacing w:after="80"/>
      <w:ind w:left="720"/>
    </w:pPr>
    <w:rPr>
      <w:color w:val="632423" w:themeColor="accent2" w:themeShade="80"/>
    </w:rPr>
  </w:style>
  <w:style w:type="paragraph" w:customStyle="1" w:styleId="DisplayFormula">
    <w:name w:val="DisplayFormula"/>
    <w:link w:val="DisplayFormulaChar"/>
    <w:qFormat/>
    <w:rsid w:val="007915E0"/>
    <w:pPr>
      <w:spacing w:before="100" w:after="100"/>
    </w:pPr>
    <w:rPr>
      <w:rFonts w:ascii="Linux Biolinum" w:eastAsiaTheme="minorHAnsi" w:hAnsi="Linux Biolinum" w:cs="Linux Biolinum"/>
      <w:szCs w:val="22"/>
      <w:lang w:val="en-US" w:eastAsia="en-US"/>
    </w:rPr>
  </w:style>
  <w:style w:type="character" w:customStyle="1" w:styleId="DisplayFormulaChar">
    <w:name w:val="DisplayFormula Char"/>
    <w:basedOn w:val="DefaultParagraphFont"/>
    <w:link w:val="DisplayFormula"/>
    <w:rsid w:val="007915E0"/>
    <w:rPr>
      <w:rFonts w:ascii="Linux Biolinum" w:eastAsiaTheme="minorHAnsi" w:hAnsi="Linux Biolinum" w:cs="Linux Biolinum"/>
      <w:szCs w:val="22"/>
      <w:lang w:val="en-US" w:eastAsia="en-US"/>
    </w:rPr>
  </w:style>
  <w:style w:type="character" w:customStyle="1" w:styleId="EdFirstName">
    <w:name w:val="EdFirstName"/>
    <w:basedOn w:val="DefaultParagraphFont"/>
    <w:uiPriority w:val="1"/>
    <w:qFormat/>
    <w:rsid w:val="007915E0"/>
    <w:rPr>
      <w:color w:val="auto"/>
      <w:bdr w:val="none" w:sz="0" w:space="0" w:color="auto"/>
      <w:shd w:val="clear" w:color="auto" w:fill="auto"/>
    </w:rPr>
  </w:style>
  <w:style w:type="character" w:customStyle="1" w:styleId="Edition">
    <w:name w:val="Edition"/>
    <w:basedOn w:val="DefaultParagraphFont"/>
    <w:uiPriority w:val="1"/>
    <w:qFormat/>
    <w:rsid w:val="007915E0"/>
    <w:rPr>
      <w:color w:val="auto"/>
      <w:bdr w:val="none" w:sz="0" w:space="0" w:color="auto"/>
      <w:shd w:val="clear" w:color="auto" w:fill="auto"/>
    </w:rPr>
  </w:style>
  <w:style w:type="character" w:customStyle="1" w:styleId="EdSurname">
    <w:name w:val="EdSurname"/>
    <w:basedOn w:val="DefaultParagraphFont"/>
    <w:uiPriority w:val="1"/>
    <w:qFormat/>
    <w:rsid w:val="007915E0"/>
    <w:rPr>
      <w:color w:val="auto"/>
      <w:bdr w:val="none" w:sz="0" w:space="0" w:color="auto"/>
      <w:shd w:val="clear" w:color="auto" w:fill="auto"/>
    </w:rPr>
  </w:style>
  <w:style w:type="character" w:customStyle="1" w:styleId="Email">
    <w:name w:val="Email"/>
    <w:basedOn w:val="DefaultParagraphFont"/>
    <w:uiPriority w:val="1"/>
    <w:qFormat/>
    <w:rsid w:val="007915E0"/>
    <w:rPr>
      <w:color w:val="0808B8"/>
    </w:rPr>
  </w:style>
  <w:style w:type="character" w:customStyle="1" w:styleId="Fax">
    <w:name w:val="Fax"/>
    <w:basedOn w:val="DefaultParagraphFont"/>
    <w:uiPriority w:val="1"/>
    <w:qFormat/>
    <w:rsid w:val="007915E0"/>
    <w:rPr>
      <w:color w:val="C00000"/>
    </w:rPr>
  </w:style>
  <w:style w:type="paragraph" w:customStyle="1" w:styleId="FigNote">
    <w:name w:val="FigNote"/>
    <w:basedOn w:val="TableFootnote"/>
    <w:qFormat/>
    <w:rsid w:val="007915E0"/>
  </w:style>
  <w:style w:type="paragraph" w:customStyle="1" w:styleId="FigureCaption">
    <w:name w:val="FigureCaption"/>
    <w:link w:val="FigureCaptionChar"/>
    <w:autoRedefine/>
    <w:qFormat/>
    <w:rsid w:val="00543735"/>
    <w:pPr>
      <w:spacing w:before="220" w:after="120"/>
      <w:jc w:val="both"/>
    </w:pPr>
    <w:rPr>
      <w:rFonts w:ascii="Linux Biolinum" w:hAnsi="Linux Biolinum" w:cs="Linux Biolinum"/>
      <w:color w:val="000000" w:themeColor="text1"/>
      <w:lang w:val="en-GB"/>
    </w:rPr>
  </w:style>
  <w:style w:type="character" w:customStyle="1" w:styleId="FigureCaptionChar">
    <w:name w:val="FigureCaption Char"/>
    <w:basedOn w:val="DefaultParagraphFont"/>
    <w:link w:val="FigureCaption"/>
    <w:rsid w:val="00543735"/>
    <w:rPr>
      <w:rFonts w:ascii="Linux Biolinum" w:hAnsi="Linux Biolinum" w:cs="Linux Biolinum"/>
      <w:color w:val="000000" w:themeColor="text1"/>
      <w:lang w:val="en-GB"/>
    </w:rPr>
  </w:style>
  <w:style w:type="character" w:customStyle="1" w:styleId="FirstName">
    <w:name w:val="FirstName"/>
    <w:basedOn w:val="DefaultParagraphFont"/>
    <w:uiPriority w:val="1"/>
    <w:qFormat/>
    <w:rsid w:val="007915E0"/>
    <w:rPr>
      <w:color w:val="auto"/>
      <w:bdr w:val="none" w:sz="0" w:space="0" w:color="auto"/>
      <w:shd w:val="clear" w:color="auto" w:fill="auto"/>
    </w:rPr>
  </w:style>
  <w:style w:type="character" w:customStyle="1" w:styleId="focus">
    <w:name w:val="focus"/>
    <w:basedOn w:val="DefaultParagraphFont"/>
    <w:rsid w:val="007915E0"/>
  </w:style>
  <w:style w:type="character" w:customStyle="1" w:styleId="FundAgency">
    <w:name w:val="FundAgency"/>
    <w:basedOn w:val="DefaultParagraphFont"/>
    <w:uiPriority w:val="1"/>
    <w:qFormat/>
    <w:rsid w:val="00661B7D"/>
    <w:rPr>
      <w:color w:val="666699"/>
    </w:rPr>
  </w:style>
  <w:style w:type="character" w:customStyle="1" w:styleId="FundNumber">
    <w:name w:val="FundNumber"/>
    <w:basedOn w:val="DefaultParagraphFont"/>
    <w:uiPriority w:val="1"/>
    <w:qFormat/>
    <w:rsid w:val="00661B7D"/>
    <w:rPr>
      <w:color w:val="9900FF"/>
    </w:rPr>
  </w:style>
  <w:style w:type="paragraph" w:customStyle="1" w:styleId="GlossaryHead">
    <w:name w:val="GlossaryHead"/>
    <w:basedOn w:val="Head1"/>
    <w:qFormat/>
    <w:rsid w:val="007915E0"/>
    <w:rPr>
      <w:rFonts w:asciiTheme="majorHAnsi" w:hAnsiTheme="majorHAnsi"/>
      <w:color w:val="943634" w:themeColor="accent2" w:themeShade="BF"/>
      <w:sz w:val="28"/>
    </w:rPr>
  </w:style>
  <w:style w:type="character" w:customStyle="1" w:styleId="Issue">
    <w:name w:val="Issue"/>
    <w:basedOn w:val="DefaultParagraphFont"/>
    <w:uiPriority w:val="1"/>
    <w:qFormat/>
    <w:rsid w:val="007915E0"/>
    <w:rPr>
      <w:color w:val="auto"/>
      <w:bdr w:val="none" w:sz="0" w:space="0" w:color="auto"/>
      <w:shd w:val="clear" w:color="auto" w:fill="auto"/>
    </w:rPr>
  </w:style>
  <w:style w:type="character" w:customStyle="1" w:styleId="JournalTitle">
    <w:name w:val="JournalTitle"/>
    <w:basedOn w:val="DefaultParagraphFont"/>
    <w:uiPriority w:val="1"/>
    <w:qFormat/>
    <w:rsid w:val="007915E0"/>
    <w:rPr>
      <w:color w:val="auto"/>
      <w:bdr w:val="none" w:sz="0" w:space="0" w:color="auto"/>
      <w:shd w:val="clear" w:color="auto" w:fill="auto"/>
    </w:rPr>
  </w:style>
  <w:style w:type="paragraph" w:customStyle="1" w:styleId="KeyWordHead">
    <w:name w:val="KeyWordHead"/>
    <w:autoRedefine/>
    <w:qFormat/>
    <w:rsid w:val="007915E0"/>
    <w:pPr>
      <w:spacing w:before="200" w:after="20"/>
    </w:pPr>
    <w:rPr>
      <w:rFonts w:ascii="Linux Biolinum" w:eastAsiaTheme="minorHAnsi" w:hAnsi="Linux Biolinum" w:cstheme="minorBidi"/>
      <w:b/>
      <w:szCs w:val="22"/>
      <w:lang w:val="en-US" w:eastAsia="en-US"/>
    </w:rPr>
  </w:style>
  <w:style w:type="paragraph" w:customStyle="1" w:styleId="KeyWords">
    <w:name w:val="KeyWords"/>
    <w:basedOn w:val="Normal"/>
    <w:qFormat/>
    <w:rsid w:val="007915E0"/>
    <w:pPr>
      <w:spacing w:before="60" w:after="60" w:line="240" w:lineRule="auto"/>
    </w:pPr>
    <w:rPr>
      <w:rFonts w:ascii="Linux Biolinum" w:hAnsi="Linux Biolinum" w:cs="Linux Biolinum"/>
      <w:sz w:val="20"/>
    </w:rPr>
  </w:style>
  <w:style w:type="character" w:customStyle="1" w:styleId="Label">
    <w:name w:val="Label"/>
    <w:basedOn w:val="DefaultParagraphFont"/>
    <w:uiPriority w:val="1"/>
    <w:qFormat/>
    <w:rsid w:val="007915E0"/>
    <w:rPr>
      <w:rFonts w:ascii="Linux Biolinum" w:hAnsi="Linux Biolinum" w:cs="Linux Biolinum"/>
      <w:b/>
      <w:color w:val="auto"/>
      <w:sz w:val="18"/>
    </w:rPr>
  </w:style>
  <w:style w:type="character" w:customStyle="1" w:styleId="MiscDate">
    <w:name w:val="MiscDate"/>
    <w:basedOn w:val="DefaultParagraphFont"/>
    <w:uiPriority w:val="1"/>
    <w:qFormat/>
    <w:rsid w:val="007915E0"/>
    <w:rPr>
      <w:color w:val="7030A0"/>
    </w:rPr>
  </w:style>
  <w:style w:type="character" w:customStyle="1" w:styleId="name-alternative">
    <w:name w:val="name-alternative"/>
    <w:basedOn w:val="DefaultParagraphFont"/>
    <w:uiPriority w:val="1"/>
    <w:qFormat/>
    <w:rsid w:val="007915E0"/>
    <w:rPr>
      <w:color w:val="0D0D0D" w:themeColor="text1" w:themeTint="F2"/>
    </w:rPr>
  </w:style>
  <w:style w:type="paragraph" w:customStyle="1" w:styleId="NomenclatureHead">
    <w:name w:val="NomenclatureHead"/>
    <w:basedOn w:val="Normal"/>
    <w:qFormat/>
    <w:rsid w:val="007915E0"/>
    <w:rPr>
      <w:rFonts w:asciiTheme="majorHAnsi" w:hAnsiTheme="majorHAnsi"/>
      <w:color w:val="943634" w:themeColor="accent2" w:themeShade="BF"/>
      <w:sz w:val="28"/>
    </w:rPr>
  </w:style>
  <w:style w:type="character" w:customStyle="1" w:styleId="OrgDiv">
    <w:name w:val="OrgDiv"/>
    <w:basedOn w:val="DefaultParagraphFont"/>
    <w:uiPriority w:val="1"/>
    <w:qFormat/>
    <w:rsid w:val="007915E0"/>
    <w:rPr>
      <w:color w:val="548DD4" w:themeColor="text2" w:themeTint="99"/>
    </w:rPr>
  </w:style>
  <w:style w:type="character" w:customStyle="1" w:styleId="OrgName">
    <w:name w:val="OrgName"/>
    <w:basedOn w:val="DefaultParagraphFont"/>
    <w:uiPriority w:val="1"/>
    <w:qFormat/>
    <w:rsid w:val="007915E0"/>
    <w:rPr>
      <w:color w:val="17365D" w:themeColor="text2" w:themeShade="BF"/>
    </w:rPr>
  </w:style>
  <w:style w:type="paragraph" w:customStyle="1" w:styleId="Para">
    <w:name w:val="Para"/>
    <w:autoRedefine/>
    <w:qFormat/>
    <w:rsid w:val="007915E0"/>
    <w:pPr>
      <w:ind w:firstLine="240"/>
    </w:pPr>
    <w:rPr>
      <w:rFonts w:ascii="Linux Biolinum" w:eastAsiaTheme="minorHAnsi" w:hAnsi="Linux Biolinum" w:cs="Linux Biolinum"/>
      <w:szCs w:val="22"/>
      <w:lang w:val="en-US" w:eastAsia="en-US"/>
    </w:rPr>
  </w:style>
  <w:style w:type="character" w:customStyle="1" w:styleId="PatentNum">
    <w:name w:val="PatentNum"/>
    <w:basedOn w:val="DefaultParagraphFont"/>
    <w:uiPriority w:val="1"/>
    <w:qFormat/>
    <w:rsid w:val="007915E0"/>
    <w:rPr>
      <w:color w:val="0000FF"/>
    </w:rPr>
  </w:style>
  <w:style w:type="character" w:customStyle="1" w:styleId="Phone">
    <w:name w:val="Phone"/>
    <w:basedOn w:val="DefaultParagraphFont"/>
    <w:uiPriority w:val="1"/>
    <w:qFormat/>
    <w:rsid w:val="007915E0"/>
    <w:rPr>
      <w:color w:val="A0502C"/>
    </w:rPr>
  </w:style>
  <w:style w:type="character" w:customStyle="1" w:styleId="PinCode">
    <w:name w:val="PinCode"/>
    <w:basedOn w:val="DefaultParagraphFont"/>
    <w:uiPriority w:val="1"/>
    <w:qFormat/>
    <w:rsid w:val="007915E0"/>
    <w:rPr>
      <w:color w:val="808000"/>
    </w:rPr>
  </w:style>
  <w:style w:type="character" w:styleId="PlaceholderText">
    <w:name w:val="Placeholder Text"/>
    <w:basedOn w:val="DefaultParagraphFont"/>
    <w:uiPriority w:val="99"/>
    <w:semiHidden/>
    <w:rsid w:val="007915E0"/>
    <w:rPr>
      <w:color w:val="808080"/>
    </w:rPr>
  </w:style>
  <w:style w:type="paragraph" w:customStyle="1" w:styleId="Poem">
    <w:name w:val="Poem"/>
    <w:basedOn w:val="Normal"/>
    <w:qFormat/>
    <w:rsid w:val="007915E0"/>
    <w:pPr>
      <w:ind w:left="1440"/>
    </w:pPr>
    <w:rPr>
      <w:color w:val="4F6228" w:themeColor="accent3" w:themeShade="80"/>
    </w:rPr>
  </w:style>
  <w:style w:type="paragraph" w:customStyle="1" w:styleId="PoemSource">
    <w:name w:val="PoemSource"/>
    <w:basedOn w:val="Normal"/>
    <w:qFormat/>
    <w:rsid w:val="007915E0"/>
    <w:pPr>
      <w:jc w:val="right"/>
    </w:pPr>
    <w:rPr>
      <w:color w:val="4F6228" w:themeColor="accent3" w:themeShade="80"/>
    </w:rPr>
  </w:style>
  <w:style w:type="character" w:customStyle="1" w:styleId="Prefix">
    <w:name w:val="Prefix"/>
    <w:basedOn w:val="DefaultParagraphFont"/>
    <w:uiPriority w:val="1"/>
    <w:qFormat/>
    <w:rsid w:val="007915E0"/>
    <w:rPr>
      <w:color w:val="auto"/>
      <w:bdr w:val="none" w:sz="0" w:space="0" w:color="auto"/>
      <w:shd w:val="clear" w:color="auto" w:fill="auto"/>
    </w:rPr>
  </w:style>
  <w:style w:type="paragraph" w:customStyle="1" w:styleId="Source0">
    <w:name w:val="Source"/>
    <w:basedOn w:val="Normal"/>
    <w:qFormat/>
    <w:rsid w:val="007915E0"/>
    <w:pPr>
      <w:ind w:left="720"/>
      <w:jc w:val="right"/>
    </w:pPr>
  </w:style>
  <w:style w:type="character" w:customStyle="1" w:styleId="ReceivedDate">
    <w:name w:val="ReceivedDate"/>
    <w:basedOn w:val="DefaultParagraphFont"/>
    <w:uiPriority w:val="1"/>
    <w:qFormat/>
    <w:rsid w:val="007915E0"/>
    <w:rPr>
      <w:color w:val="00B050"/>
    </w:rPr>
  </w:style>
  <w:style w:type="paragraph" w:customStyle="1" w:styleId="ReferenceHead">
    <w:name w:val="ReferenceHead"/>
    <w:autoRedefine/>
    <w:qFormat/>
    <w:rsid w:val="007915E0"/>
    <w:pPr>
      <w:spacing w:before="220" w:after="40"/>
    </w:pPr>
    <w:rPr>
      <w:rFonts w:ascii="Linux Biolinum" w:eastAsiaTheme="minorHAnsi" w:hAnsi="Linux Biolinum" w:cs="Linux Biolinum"/>
      <w:b/>
      <w:szCs w:val="22"/>
      <w:lang w:val="en-US" w:eastAsia="en-US"/>
    </w:rPr>
  </w:style>
  <w:style w:type="character" w:customStyle="1" w:styleId="RefMisc">
    <w:name w:val="RefMisc"/>
    <w:basedOn w:val="DefaultParagraphFont"/>
    <w:uiPriority w:val="1"/>
    <w:qFormat/>
    <w:rsid w:val="007915E0"/>
    <w:rPr>
      <w:color w:val="auto"/>
      <w:bdr w:val="none" w:sz="0" w:space="0" w:color="auto"/>
      <w:shd w:val="clear" w:color="auto" w:fill="auto"/>
    </w:rPr>
  </w:style>
  <w:style w:type="character" w:customStyle="1" w:styleId="RevisedDate">
    <w:name w:val="RevisedDate"/>
    <w:basedOn w:val="DefaultParagraphFont"/>
    <w:uiPriority w:val="1"/>
    <w:qFormat/>
    <w:rsid w:val="007915E0"/>
    <w:rPr>
      <w:color w:val="0070C0"/>
    </w:rPr>
  </w:style>
  <w:style w:type="paragraph" w:customStyle="1" w:styleId="SignatureAff">
    <w:name w:val="SignatureAff"/>
    <w:basedOn w:val="Normal"/>
    <w:qFormat/>
    <w:rsid w:val="007915E0"/>
    <w:pPr>
      <w:jc w:val="right"/>
    </w:pPr>
  </w:style>
  <w:style w:type="paragraph" w:customStyle="1" w:styleId="SignatureBlock">
    <w:name w:val="SignatureBlock"/>
    <w:basedOn w:val="Normal"/>
    <w:qFormat/>
    <w:rsid w:val="007915E0"/>
    <w:pPr>
      <w:jc w:val="right"/>
    </w:pPr>
    <w:rPr>
      <w:bdr w:val="dotted" w:sz="4" w:space="0" w:color="auto"/>
    </w:rPr>
  </w:style>
  <w:style w:type="character" w:customStyle="1" w:styleId="State">
    <w:name w:val="State"/>
    <w:basedOn w:val="DefaultParagraphFont"/>
    <w:uiPriority w:val="1"/>
    <w:qFormat/>
    <w:rsid w:val="007915E0"/>
    <w:rPr>
      <w:color w:val="A70B38"/>
    </w:rPr>
  </w:style>
  <w:style w:type="paragraph" w:customStyle="1" w:styleId="StatementItalic">
    <w:name w:val="StatementItalic"/>
    <w:basedOn w:val="Normal"/>
    <w:autoRedefine/>
    <w:qFormat/>
    <w:rsid w:val="007915E0"/>
    <w:pPr>
      <w:ind w:left="720"/>
    </w:pPr>
    <w:rPr>
      <w:i/>
      <w:sz w:val="20"/>
    </w:rPr>
  </w:style>
  <w:style w:type="paragraph" w:customStyle="1" w:styleId="Statements">
    <w:name w:val="Statements"/>
    <w:basedOn w:val="Normal"/>
    <w:qFormat/>
    <w:rsid w:val="007915E0"/>
    <w:pPr>
      <w:spacing w:before="120" w:line="240" w:lineRule="auto"/>
      <w:ind w:firstLine="240"/>
    </w:pPr>
    <w:rPr>
      <w:rFonts w:ascii="Linux Biolinum" w:hAnsi="Linux Biolinum" w:cs="Linux Biolinum"/>
      <w:sz w:val="20"/>
    </w:rPr>
  </w:style>
  <w:style w:type="character" w:customStyle="1" w:styleId="Street">
    <w:name w:val="Street"/>
    <w:basedOn w:val="DefaultParagraphFont"/>
    <w:uiPriority w:val="1"/>
    <w:qFormat/>
    <w:rsid w:val="007915E0"/>
    <w:rPr>
      <w:color w:val="auto"/>
      <w:bdr w:val="none" w:sz="0" w:space="0" w:color="auto"/>
      <w:shd w:val="clear" w:color="auto" w:fill="auto"/>
    </w:rPr>
  </w:style>
  <w:style w:type="character" w:customStyle="1" w:styleId="Suffix">
    <w:name w:val="Suffix"/>
    <w:basedOn w:val="DefaultParagraphFont"/>
    <w:uiPriority w:val="1"/>
    <w:qFormat/>
    <w:rsid w:val="007915E0"/>
    <w:rPr>
      <w:color w:val="auto"/>
      <w:bdr w:val="none" w:sz="0" w:space="0" w:color="auto"/>
      <w:shd w:val="clear" w:color="auto" w:fill="auto"/>
    </w:rPr>
  </w:style>
  <w:style w:type="character" w:customStyle="1" w:styleId="Surname">
    <w:name w:val="Surname"/>
    <w:basedOn w:val="DefaultParagraphFont"/>
    <w:uiPriority w:val="1"/>
    <w:qFormat/>
    <w:rsid w:val="007915E0"/>
    <w:rPr>
      <w:color w:val="auto"/>
      <w:bdr w:val="none" w:sz="0" w:space="0" w:color="auto"/>
      <w:shd w:val="clear" w:color="auto" w:fill="auto"/>
    </w:rPr>
  </w:style>
  <w:style w:type="paragraph" w:customStyle="1" w:styleId="TableCaption">
    <w:name w:val="TableCaption"/>
    <w:link w:val="TableCaptionChar"/>
    <w:autoRedefine/>
    <w:qFormat/>
    <w:rsid w:val="0052284E"/>
    <w:pPr>
      <w:spacing w:before="360" w:after="120"/>
      <w:jc w:val="center"/>
    </w:pPr>
    <w:rPr>
      <w:rFonts w:ascii="Linux Biolinum" w:eastAsiaTheme="minorHAnsi" w:hAnsi="Linux Biolinum" w:cs="Linux Biolinum"/>
      <w:b/>
      <w:szCs w:val="18"/>
      <w:lang w:val="en-US" w:eastAsia="en-US"/>
    </w:rPr>
  </w:style>
  <w:style w:type="character" w:customStyle="1" w:styleId="TableCaptionChar">
    <w:name w:val="TableCaption Char"/>
    <w:basedOn w:val="DefaultParagraphFont"/>
    <w:link w:val="TableCaption"/>
    <w:rsid w:val="0052284E"/>
    <w:rPr>
      <w:rFonts w:ascii="Linux Biolinum" w:eastAsiaTheme="minorHAnsi" w:hAnsi="Linux Biolinum" w:cs="Linux Biolinum"/>
      <w:b/>
      <w:szCs w:val="18"/>
      <w:lang w:val="en-US" w:eastAsia="en-US"/>
    </w:rPr>
  </w:style>
  <w:style w:type="paragraph" w:customStyle="1" w:styleId="TableFootnote">
    <w:name w:val="TableFootnote"/>
    <w:basedOn w:val="Normal"/>
    <w:link w:val="TableFootnoteChar"/>
    <w:qFormat/>
    <w:rsid w:val="007915E0"/>
    <w:pPr>
      <w:spacing w:before="60" w:line="240" w:lineRule="auto"/>
      <w:jc w:val="center"/>
    </w:pPr>
    <w:rPr>
      <w:rFonts w:ascii="Linux Biolinum" w:hAnsi="Linux Biolinum" w:cs="Linux Biolinum"/>
      <w:sz w:val="16"/>
    </w:rPr>
  </w:style>
  <w:style w:type="character" w:customStyle="1" w:styleId="TableFootnoteChar">
    <w:name w:val="TableFootnote Char"/>
    <w:basedOn w:val="DefaultParagraphFont"/>
    <w:link w:val="TableFootnote"/>
    <w:rsid w:val="007915E0"/>
    <w:rPr>
      <w:rFonts w:ascii="Linux Biolinum" w:eastAsiaTheme="minorHAnsi" w:hAnsi="Linux Biolinum" w:cs="Linux Biolinum"/>
      <w:sz w:val="16"/>
      <w:szCs w:val="22"/>
      <w:lang w:val="en-US" w:eastAsia="en-US"/>
    </w:rPr>
  </w:style>
  <w:style w:type="paragraph" w:customStyle="1" w:styleId="TitleNote">
    <w:name w:val="TitleNote"/>
    <w:basedOn w:val="AuthNotes"/>
    <w:qFormat/>
    <w:rsid w:val="007915E0"/>
    <w:rPr>
      <w:sz w:val="20"/>
    </w:rPr>
  </w:style>
  <w:style w:type="paragraph" w:customStyle="1" w:styleId="TransAbstract">
    <w:name w:val="TransAbstract"/>
    <w:basedOn w:val="Abstract"/>
    <w:qFormat/>
    <w:rsid w:val="007915E0"/>
    <w:pPr>
      <w:spacing w:after="210"/>
    </w:pPr>
  </w:style>
  <w:style w:type="character" w:customStyle="1" w:styleId="TransTitle">
    <w:name w:val="TransTitle"/>
    <w:basedOn w:val="DefaultParagraphFont"/>
    <w:uiPriority w:val="1"/>
    <w:qFormat/>
    <w:rsid w:val="007915E0"/>
    <w:rPr>
      <w:color w:val="E36C0A" w:themeColor="accent6" w:themeShade="BF"/>
    </w:rPr>
  </w:style>
  <w:style w:type="character" w:customStyle="1" w:styleId="Year">
    <w:name w:val="Year"/>
    <w:basedOn w:val="DefaultParagraphFont"/>
    <w:uiPriority w:val="1"/>
    <w:qFormat/>
    <w:rsid w:val="007915E0"/>
    <w:rPr>
      <w:color w:val="auto"/>
      <w:bdr w:val="none" w:sz="0" w:space="0" w:color="auto"/>
      <w:shd w:val="clear" w:color="auto" w:fill="auto"/>
    </w:rPr>
  </w:style>
  <w:style w:type="paragraph" w:customStyle="1" w:styleId="DisplayFormulaUnnum">
    <w:name w:val="DisplayFormulaUnnum"/>
    <w:basedOn w:val="Normal"/>
    <w:link w:val="DisplayFormulaUnnumChar"/>
    <w:rsid w:val="007915E0"/>
  </w:style>
  <w:style w:type="character" w:customStyle="1" w:styleId="DateChar">
    <w:name w:val="Date Char"/>
    <w:basedOn w:val="DefaultParagraphFont"/>
    <w:uiPriority w:val="99"/>
    <w:semiHidden/>
    <w:rsid w:val="007915E0"/>
  </w:style>
  <w:style w:type="character" w:customStyle="1" w:styleId="SubtitleChar">
    <w:name w:val="Subtitle Char"/>
    <w:basedOn w:val="DefaultParagraphFont"/>
    <w:uiPriority w:val="11"/>
    <w:rsid w:val="007915E0"/>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7915E0"/>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7915E0"/>
  </w:style>
  <w:style w:type="character" w:customStyle="1" w:styleId="FigureUnnumChar">
    <w:name w:val="FigureUnnum Char"/>
    <w:basedOn w:val="DefaultParagraphFont"/>
    <w:link w:val="FigureUnnum"/>
    <w:rsid w:val="007915E0"/>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7915E0"/>
  </w:style>
  <w:style w:type="character" w:customStyle="1" w:styleId="PresentAddressChar">
    <w:name w:val="PresentAddress Char"/>
    <w:basedOn w:val="DefaultParagraphFont"/>
    <w:link w:val="PresentAddress"/>
    <w:rsid w:val="007915E0"/>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7915E0"/>
    <w:pPr>
      <w:ind w:firstLine="0"/>
    </w:pPr>
  </w:style>
  <w:style w:type="character" w:customStyle="1" w:styleId="ParaContinueChar">
    <w:name w:val="ParaContinue Char"/>
    <w:basedOn w:val="DefaultParagraphFont"/>
    <w:link w:val="ParaContinue"/>
    <w:rsid w:val="007915E0"/>
    <w:rPr>
      <w:rFonts w:ascii="Linux Biolinum" w:eastAsiaTheme="minorHAnsi" w:hAnsi="Linux Biolinum" w:cs="Linux Biolinum"/>
      <w:szCs w:val="22"/>
      <w:lang w:val="en-US" w:eastAsia="en-US"/>
    </w:rPr>
  </w:style>
  <w:style w:type="paragraph" w:customStyle="1" w:styleId="AuthorBio">
    <w:name w:val="AuthorBio"/>
    <w:link w:val="AuthorBioChar"/>
    <w:rsid w:val="007915E0"/>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7915E0"/>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7915E0"/>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7915E0"/>
    <w:rPr>
      <w:color w:val="auto"/>
      <w:bdr w:val="none" w:sz="0" w:space="0" w:color="auto"/>
      <w:shd w:val="clear" w:color="auto" w:fill="auto"/>
    </w:rPr>
  </w:style>
  <w:style w:type="character" w:customStyle="1" w:styleId="Report">
    <w:name w:val="Report"/>
    <w:basedOn w:val="DefaultParagraphFont"/>
    <w:uiPriority w:val="1"/>
    <w:qFormat/>
    <w:rsid w:val="007915E0"/>
    <w:rPr>
      <w:bdr w:val="none" w:sz="0" w:space="0" w:color="auto"/>
      <w:shd w:val="clear" w:color="auto" w:fill="auto"/>
    </w:rPr>
  </w:style>
  <w:style w:type="character" w:customStyle="1" w:styleId="Thesis">
    <w:name w:val="Thesis"/>
    <w:basedOn w:val="DefaultParagraphFont"/>
    <w:uiPriority w:val="1"/>
    <w:qFormat/>
    <w:rsid w:val="007915E0"/>
    <w:rPr>
      <w:color w:val="auto"/>
      <w:bdr w:val="none" w:sz="0" w:space="0" w:color="auto"/>
      <w:shd w:val="clear" w:color="auto" w:fill="auto"/>
    </w:rPr>
  </w:style>
  <w:style w:type="character" w:customStyle="1" w:styleId="Issn">
    <w:name w:val="Issn"/>
    <w:basedOn w:val="DefaultParagraphFont"/>
    <w:uiPriority w:val="1"/>
    <w:qFormat/>
    <w:rsid w:val="007915E0"/>
    <w:rPr>
      <w:bdr w:val="none" w:sz="0" w:space="0" w:color="auto"/>
      <w:shd w:val="clear" w:color="auto" w:fill="auto"/>
    </w:rPr>
  </w:style>
  <w:style w:type="character" w:customStyle="1" w:styleId="Isbn">
    <w:name w:val="Isbn"/>
    <w:basedOn w:val="DefaultParagraphFont"/>
    <w:uiPriority w:val="1"/>
    <w:qFormat/>
    <w:rsid w:val="007915E0"/>
    <w:rPr>
      <w:bdr w:val="none" w:sz="0" w:space="0" w:color="auto"/>
      <w:shd w:val="clear" w:color="auto" w:fill="auto"/>
    </w:rPr>
  </w:style>
  <w:style w:type="character" w:customStyle="1" w:styleId="Coden">
    <w:name w:val="Coden"/>
    <w:basedOn w:val="DefaultParagraphFont"/>
    <w:uiPriority w:val="1"/>
    <w:qFormat/>
    <w:rsid w:val="007915E0"/>
    <w:rPr>
      <w:color w:val="auto"/>
      <w:bdr w:val="none" w:sz="0" w:space="0" w:color="auto"/>
      <w:shd w:val="clear" w:color="auto" w:fill="auto"/>
    </w:rPr>
  </w:style>
  <w:style w:type="character" w:customStyle="1" w:styleId="Patent">
    <w:name w:val="Patent"/>
    <w:basedOn w:val="DefaultParagraphFont"/>
    <w:uiPriority w:val="1"/>
    <w:qFormat/>
    <w:rsid w:val="007915E0"/>
    <w:rPr>
      <w:color w:val="auto"/>
      <w:bdr w:val="none" w:sz="0" w:space="0" w:color="auto"/>
      <w:shd w:val="clear" w:color="auto" w:fill="auto"/>
    </w:rPr>
  </w:style>
  <w:style w:type="character" w:customStyle="1" w:styleId="MiddleName">
    <w:name w:val="MiddleName"/>
    <w:basedOn w:val="DefaultParagraphFont"/>
    <w:uiPriority w:val="1"/>
    <w:qFormat/>
    <w:rsid w:val="007915E0"/>
    <w:rPr>
      <w:color w:val="auto"/>
      <w:bdr w:val="none" w:sz="0" w:space="0" w:color="auto"/>
      <w:shd w:val="clear" w:color="auto" w:fill="auto"/>
    </w:rPr>
  </w:style>
  <w:style w:type="character" w:customStyle="1" w:styleId="Query">
    <w:name w:val="Query"/>
    <w:basedOn w:val="DefaultParagraphFont"/>
    <w:uiPriority w:val="1"/>
    <w:rsid w:val="007915E0"/>
    <w:rPr>
      <w:bdr w:val="none" w:sz="0" w:space="0" w:color="auto"/>
      <w:shd w:val="clear" w:color="auto" w:fill="FFFF0F"/>
    </w:rPr>
  </w:style>
  <w:style w:type="character" w:customStyle="1" w:styleId="EdMiddleName">
    <w:name w:val="EdMiddleName"/>
    <w:basedOn w:val="DefaultParagraphFont"/>
    <w:uiPriority w:val="1"/>
    <w:rsid w:val="007915E0"/>
    <w:rPr>
      <w:bdr w:val="none" w:sz="0" w:space="0" w:color="auto"/>
      <w:shd w:val="clear" w:color="auto" w:fill="auto"/>
    </w:rPr>
  </w:style>
  <w:style w:type="paragraph" w:customStyle="1" w:styleId="UnnumFigure">
    <w:name w:val="UnnumFigure"/>
    <w:basedOn w:val="Normal"/>
    <w:qFormat/>
    <w:rsid w:val="007915E0"/>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7915E0"/>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7915E0"/>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7915E0"/>
  </w:style>
  <w:style w:type="paragraph" w:customStyle="1" w:styleId="Bibentry">
    <w:name w:val="Bib_entry"/>
    <w:autoRedefine/>
    <w:qFormat/>
    <w:rsid w:val="002646DD"/>
    <w:rPr>
      <w:rFonts w:ascii="Linux Biolinum" w:eastAsiaTheme="minorHAnsi" w:hAnsi="Linux Biolinum" w:cs="Linux Biolinum"/>
      <w:sz w:val="16"/>
      <w:szCs w:val="22"/>
      <w:lang w:val="en-US" w:eastAsia="en-US"/>
    </w:rPr>
  </w:style>
  <w:style w:type="paragraph" w:customStyle="1" w:styleId="ListStart">
    <w:name w:val="ListStart"/>
    <w:basedOn w:val="Normal"/>
    <w:qFormat/>
    <w:rsid w:val="007915E0"/>
  </w:style>
  <w:style w:type="paragraph" w:customStyle="1" w:styleId="ListEnd">
    <w:name w:val="ListEnd"/>
    <w:basedOn w:val="Normal"/>
    <w:qFormat/>
    <w:rsid w:val="007915E0"/>
  </w:style>
  <w:style w:type="paragraph" w:customStyle="1" w:styleId="AbbreviationHead">
    <w:name w:val="AbbreviationHead"/>
    <w:basedOn w:val="NomenclatureHead"/>
    <w:qFormat/>
    <w:rsid w:val="007915E0"/>
  </w:style>
  <w:style w:type="paragraph" w:customStyle="1" w:styleId="GraphAbstract">
    <w:name w:val="GraphAbstract"/>
    <w:basedOn w:val="Normal"/>
    <w:qFormat/>
    <w:rsid w:val="007915E0"/>
  </w:style>
  <w:style w:type="paragraph" w:styleId="Caption">
    <w:name w:val="caption"/>
    <w:basedOn w:val="Normal"/>
    <w:next w:val="Normal"/>
    <w:autoRedefine/>
    <w:uiPriority w:val="35"/>
    <w:unhideWhenUsed/>
    <w:qFormat/>
    <w:locked/>
    <w:rsid w:val="007915E0"/>
    <w:rPr>
      <w:b/>
      <w:bCs/>
      <w:color w:val="4F81BD" w:themeColor="accent1"/>
      <w:szCs w:val="18"/>
    </w:rPr>
  </w:style>
  <w:style w:type="paragraph" w:customStyle="1" w:styleId="Epigraph">
    <w:name w:val="Epigraph"/>
    <w:basedOn w:val="Normal"/>
    <w:autoRedefine/>
    <w:qFormat/>
    <w:rsid w:val="007915E0"/>
    <w:pPr>
      <w:ind w:left="720"/>
    </w:pPr>
    <w:rPr>
      <w:iCs/>
      <w:color w:val="5F497A" w:themeColor="accent4" w:themeShade="BF"/>
    </w:rPr>
  </w:style>
  <w:style w:type="paragraph" w:customStyle="1" w:styleId="Dedication">
    <w:name w:val="Dedication"/>
    <w:basedOn w:val="Para"/>
    <w:autoRedefine/>
    <w:qFormat/>
    <w:rsid w:val="007915E0"/>
    <w:rPr>
      <w:color w:val="943634" w:themeColor="accent2" w:themeShade="BF"/>
    </w:rPr>
  </w:style>
  <w:style w:type="paragraph" w:customStyle="1" w:styleId="ConflictofInterest">
    <w:name w:val="Conflictof Interest"/>
    <w:basedOn w:val="Para"/>
    <w:autoRedefine/>
    <w:qFormat/>
    <w:rsid w:val="007915E0"/>
    <w:rPr>
      <w:sz w:val="22"/>
    </w:rPr>
  </w:style>
  <w:style w:type="paragraph" w:customStyle="1" w:styleId="FloatQuote">
    <w:name w:val="FloatQuote"/>
    <w:basedOn w:val="Para"/>
    <w:qFormat/>
    <w:rsid w:val="007915E0"/>
    <w:pPr>
      <w:shd w:val="clear" w:color="auto" w:fill="FDE9D9" w:themeFill="accent6" w:themeFillTint="33"/>
      <w:ind w:left="1134" w:right="1134" w:firstLine="0"/>
      <w:jc w:val="both"/>
    </w:pPr>
  </w:style>
  <w:style w:type="paragraph" w:customStyle="1" w:styleId="PullQuote">
    <w:name w:val="PullQuote"/>
    <w:basedOn w:val="Para"/>
    <w:qFormat/>
    <w:rsid w:val="007915E0"/>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7915E0"/>
    <w:rPr>
      <w:sz w:val="22"/>
    </w:rPr>
  </w:style>
  <w:style w:type="character" w:customStyle="1" w:styleId="GrantNumber">
    <w:name w:val="GrantNumber"/>
    <w:basedOn w:val="FundingNumber"/>
    <w:uiPriority w:val="1"/>
    <w:qFormat/>
    <w:rsid w:val="007915E0"/>
    <w:rPr>
      <w:color w:val="9900FF"/>
    </w:rPr>
  </w:style>
  <w:style w:type="character" w:customStyle="1" w:styleId="GrantSponser">
    <w:name w:val="GrantSponser"/>
    <w:basedOn w:val="FundingAgency"/>
    <w:uiPriority w:val="1"/>
    <w:qFormat/>
    <w:rsid w:val="007915E0"/>
    <w:rPr>
      <w:color w:val="666699"/>
    </w:rPr>
  </w:style>
  <w:style w:type="character" w:customStyle="1" w:styleId="FundingNumber">
    <w:name w:val="FundingNumber"/>
    <w:basedOn w:val="DefaultParagraphFont"/>
    <w:uiPriority w:val="1"/>
    <w:qFormat/>
    <w:rsid w:val="007915E0"/>
    <w:rPr>
      <w:color w:val="9900FF"/>
    </w:rPr>
  </w:style>
  <w:style w:type="character" w:customStyle="1" w:styleId="FundingAgency">
    <w:name w:val="FundingAgency"/>
    <w:basedOn w:val="DefaultParagraphFont"/>
    <w:uiPriority w:val="1"/>
    <w:qFormat/>
    <w:rsid w:val="007915E0"/>
    <w:rPr>
      <w:color w:val="FF0000"/>
    </w:rPr>
  </w:style>
  <w:style w:type="paragraph" w:customStyle="1" w:styleId="SuppHead">
    <w:name w:val="SuppHead"/>
    <w:basedOn w:val="Head1"/>
    <w:qFormat/>
    <w:rsid w:val="007915E0"/>
  </w:style>
  <w:style w:type="paragraph" w:customStyle="1" w:styleId="SuppInfo">
    <w:name w:val="SuppInfo"/>
    <w:basedOn w:val="Para"/>
    <w:qFormat/>
    <w:rsid w:val="007915E0"/>
  </w:style>
  <w:style w:type="paragraph" w:customStyle="1" w:styleId="SuppMedia">
    <w:name w:val="SuppMedia"/>
    <w:basedOn w:val="Para"/>
    <w:qFormat/>
    <w:rsid w:val="007915E0"/>
  </w:style>
  <w:style w:type="paragraph" w:customStyle="1" w:styleId="AdditionalInfoHead">
    <w:name w:val="AdditionalInfoHead"/>
    <w:basedOn w:val="Head1"/>
    <w:qFormat/>
    <w:rsid w:val="007915E0"/>
  </w:style>
  <w:style w:type="paragraph" w:customStyle="1" w:styleId="AdditionalInfo">
    <w:name w:val="AdditionalInfo"/>
    <w:basedOn w:val="Para"/>
    <w:qFormat/>
    <w:rsid w:val="007915E0"/>
  </w:style>
  <w:style w:type="paragraph" w:customStyle="1" w:styleId="Feature">
    <w:name w:val="Feature"/>
    <w:basedOn w:val="BoxTitle"/>
    <w:qFormat/>
    <w:rsid w:val="007915E0"/>
  </w:style>
  <w:style w:type="paragraph" w:customStyle="1" w:styleId="AltTitle">
    <w:name w:val="AltTitle"/>
    <w:basedOn w:val="Titledocument"/>
    <w:qFormat/>
    <w:rsid w:val="007915E0"/>
  </w:style>
  <w:style w:type="paragraph" w:customStyle="1" w:styleId="AltSubTitle">
    <w:name w:val="AltSubTitle"/>
    <w:basedOn w:val="Subtitle"/>
    <w:qFormat/>
    <w:rsid w:val="007915E0"/>
  </w:style>
  <w:style w:type="paragraph" w:customStyle="1" w:styleId="SelfCitation">
    <w:name w:val="SelfCitation"/>
    <w:basedOn w:val="Para"/>
    <w:qFormat/>
    <w:rsid w:val="007915E0"/>
  </w:style>
  <w:style w:type="paragraph" w:styleId="Subtitle">
    <w:name w:val="Subtitle"/>
    <w:basedOn w:val="Normal"/>
    <w:next w:val="Normal"/>
    <w:link w:val="SubtitleChar1"/>
    <w:uiPriority w:val="11"/>
    <w:qFormat/>
    <w:locked/>
    <w:rsid w:val="007915E0"/>
    <w:pPr>
      <w:numPr>
        <w:ilvl w:val="1"/>
      </w:numPr>
      <w:spacing w:before="120" w:after="60"/>
      <w:jc w:val="center"/>
    </w:pPr>
    <w:rPr>
      <w:rFonts w:ascii="Linux Biolinum" w:eastAsiaTheme="majorEastAsia" w:hAnsi="Linux Biolinum" w:cstheme="majorBidi"/>
      <w:iCs/>
      <w:sz w:val="29"/>
      <w:szCs w:val="24"/>
    </w:rPr>
  </w:style>
  <w:style w:type="character" w:customStyle="1" w:styleId="SubtitleChar1">
    <w:name w:val="Subtitle Char1"/>
    <w:basedOn w:val="DefaultParagraphFont"/>
    <w:link w:val="Subtitle"/>
    <w:uiPriority w:val="11"/>
    <w:rsid w:val="007915E0"/>
    <w:rPr>
      <w:rFonts w:ascii="Linux Biolinum" w:eastAsiaTheme="majorEastAsia" w:hAnsi="Linux Biolinum" w:cstheme="majorBidi"/>
      <w:iCs/>
      <w:sz w:val="29"/>
      <w:szCs w:val="24"/>
      <w:lang w:val="en-US" w:eastAsia="en-US"/>
    </w:rPr>
  </w:style>
  <w:style w:type="character" w:customStyle="1" w:styleId="ListTitle">
    <w:name w:val="ListTitle"/>
    <w:basedOn w:val="Label"/>
    <w:uiPriority w:val="1"/>
    <w:qFormat/>
    <w:rsid w:val="007915E0"/>
    <w:rPr>
      <w:rFonts w:ascii="Linux Biolinum" w:hAnsi="Linux Biolinum" w:cs="Linux Biolinum"/>
      <w:b w:val="0"/>
      <w:color w:val="auto"/>
      <w:sz w:val="18"/>
    </w:rPr>
  </w:style>
  <w:style w:type="character" w:customStyle="1" w:styleId="Isource">
    <w:name w:val="Isource"/>
    <w:basedOn w:val="ListTitle"/>
    <w:uiPriority w:val="1"/>
    <w:qFormat/>
    <w:rsid w:val="007915E0"/>
    <w:rPr>
      <w:rFonts w:ascii="Linux Biolinum" w:hAnsi="Linux Biolinum" w:cs="Linux Biolinum"/>
      <w:b w:val="0"/>
      <w:color w:val="C0504D" w:themeColor="accent2"/>
      <w:sz w:val="18"/>
    </w:rPr>
  </w:style>
  <w:style w:type="paragraph" w:customStyle="1" w:styleId="FigSource">
    <w:name w:val="FigSource"/>
    <w:basedOn w:val="Normal"/>
    <w:qFormat/>
    <w:rsid w:val="007915E0"/>
  </w:style>
  <w:style w:type="paragraph" w:customStyle="1" w:styleId="Copyright">
    <w:name w:val="Copyright"/>
    <w:basedOn w:val="Normal"/>
    <w:qFormat/>
    <w:rsid w:val="007915E0"/>
  </w:style>
  <w:style w:type="paragraph" w:customStyle="1" w:styleId="InlineSupp">
    <w:name w:val="InlineSupp"/>
    <w:basedOn w:val="Normal"/>
    <w:qFormat/>
    <w:rsid w:val="007915E0"/>
  </w:style>
  <w:style w:type="paragraph" w:customStyle="1" w:styleId="SidebarQuote">
    <w:name w:val="SidebarQuote"/>
    <w:basedOn w:val="Normal"/>
    <w:qFormat/>
    <w:rsid w:val="007915E0"/>
  </w:style>
  <w:style w:type="character" w:customStyle="1" w:styleId="AltName">
    <w:name w:val="AltName"/>
    <w:basedOn w:val="DefaultParagraphFont"/>
    <w:uiPriority w:val="1"/>
    <w:qFormat/>
    <w:rsid w:val="007915E0"/>
    <w:rPr>
      <w:color w:val="403152" w:themeColor="accent4" w:themeShade="80"/>
    </w:rPr>
  </w:style>
  <w:style w:type="paragraph" w:customStyle="1" w:styleId="StereoChemComp">
    <w:name w:val="StereoChemComp"/>
    <w:basedOn w:val="Normal"/>
    <w:qFormat/>
    <w:rsid w:val="007915E0"/>
  </w:style>
  <w:style w:type="paragraph" w:customStyle="1" w:styleId="StereoChemForm">
    <w:name w:val="StereoChemForm"/>
    <w:basedOn w:val="Normal"/>
    <w:qFormat/>
    <w:rsid w:val="007915E0"/>
  </w:style>
  <w:style w:type="paragraph" w:customStyle="1" w:styleId="StereoChemInfo">
    <w:name w:val="StereoChemInfo"/>
    <w:basedOn w:val="Normal"/>
    <w:qFormat/>
    <w:rsid w:val="007915E0"/>
  </w:style>
  <w:style w:type="paragraph" w:customStyle="1" w:styleId="MTDisplayEquation">
    <w:name w:val="MTDisplayEquation"/>
    <w:basedOn w:val="Normal"/>
    <w:next w:val="Normal"/>
    <w:link w:val="MTDisplayEquationChar"/>
    <w:rsid w:val="006912AD"/>
    <w:pPr>
      <w:tabs>
        <w:tab w:val="center" w:pos="4820"/>
        <w:tab w:val="right" w:pos="9640"/>
      </w:tabs>
      <w:spacing w:line="480" w:lineRule="auto"/>
    </w:pPr>
  </w:style>
  <w:style w:type="character" w:customStyle="1" w:styleId="MTDisplayEquationChar">
    <w:name w:val="MTDisplayEquation Char"/>
    <w:basedOn w:val="DefaultParagraphFont"/>
    <w:link w:val="MTDisplayEquation"/>
    <w:rsid w:val="006912AD"/>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sid w:val="00040AE8"/>
    <w:rPr>
      <w:sz w:val="28"/>
      <w:szCs w:val="28"/>
    </w:rPr>
  </w:style>
  <w:style w:type="paragraph" w:styleId="FootnoteText">
    <w:name w:val="footnote text"/>
    <w:basedOn w:val="Normal"/>
    <w:link w:val="FootnoteTextChar"/>
    <w:rsid w:val="007915E0"/>
    <w:pPr>
      <w:spacing w:line="240" w:lineRule="auto"/>
    </w:pPr>
    <w:rPr>
      <w:rFonts w:ascii="Linux Biolinum" w:hAnsi="Linux Biolinum" w:cs="Linux Biolinum"/>
      <w:sz w:val="16"/>
    </w:rPr>
  </w:style>
  <w:style w:type="character" w:customStyle="1" w:styleId="FootnoteTextChar">
    <w:name w:val="Footnote Text Char"/>
    <w:basedOn w:val="DefaultParagraphFont"/>
    <w:link w:val="FootnoteText"/>
    <w:rsid w:val="007915E0"/>
    <w:rPr>
      <w:rFonts w:ascii="Linux Biolinum" w:eastAsiaTheme="minorHAnsi" w:hAnsi="Linux Biolinum" w:cs="Linux Biolinum"/>
      <w:sz w:val="16"/>
      <w:szCs w:val="22"/>
      <w:lang w:val="en-US" w:eastAsia="en-US"/>
    </w:rPr>
  </w:style>
  <w:style w:type="paragraph" w:customStyle="1" w:styleId="SIGPLANBasic">
    <w:name w:val="SIGPLAN Basic"/>
    <w:rsid w:val="007915E0"/>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7915E0"/>
    <w:pPr>
      <w:keepNext/>
      <w:numPr>
        <w:numId w:val="35"/>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7915E0"/>
    <w:pPr>
      <w:numPr>
        <w:numId w:val="36"/>
      </w:numPr>
    </w:pPr>
  </w:style>
  <w:style w:type="paragraph" w:customStyle="1" w:styleId="SIGPLANAbstractheading">
    <w:name w:val="SIGPLAN Abstract heading"/>
    <w:basedOn w:val="SIGPLANAcknowledgmentsheading"/>
    <w:next w:val="SIGPLANParagraph1"/>
    <w:rsid w:val="007915E0"/>
    <w:pPr>
      <w:numPr>
        <w:numId w:val="37"/>
      </w:numPr>
      <w:spacing w:before="0" w:line="240" w:lineRule="exact"/>
    </w:pPr>
  </w:style>
  <w:style w:type="paragraph" w:customStyle="1" w:styleId="SIGPLANAppendixheading">
    <w:name w:val="SIGPLAN Appendix heading"/>
    <w:basedOn w:val="SIGPLANSectionheading"/>
    <w:next w:val="SIGPLANParagraph1"/>
    <w:rsid w:val="007915E0"/>
    <w:pPr>
      <w:numPr>
        <w:numId w:val="38"/>
      </w:numPr>
    </w:pPr>
  </w:style>
  <w:style w:type="paragraph" w:customStyle="1" w:styleId="SIGPLANAuthorname">
    <w:name w:val="SIGPLAN Author name"/>
    <w:basedOn w:val="Normal"/>
    <w:next w:val="SIGPLANAuthoraffiliation"/>
    <w:rsid w:val="007915E0"/>
    <w:pPr>
      <w:suppressAutoHyphens/>
      <w:spacing w:after="20" w:line="260" w:lineRule="exact"/>
      <w:jc w:val="center"/>
    </w:pPr>
  </w:style>
  <w:style w:type="paragraph" w:customStyle="1" w:styleId="SIGPLANAuthoraffiliation">
    <w:name w:val="SIGPLAN Author affiliation"/>
    <w:basedOn w:val="SIGPLANAuthorname"/>
    <w:next w:val="SIGPLANAuthoremail"/>
    <w:rsid w:val="007915E0"/>
    <w:pPr>
      <w:spacing w:before="100" w:after="0" w:line="200" w:lineRule="exact"/>
      <w:contextualSpacing/>
    </w:pPr>
    <w:rPr>
      <w:szCs w:val="18"/>
    </w:rPr>
  </w:style>
  <w:style w:type="paragraph" w:customStyle="1" w:styleId="SIGPLANAuthoremail">
    <w:name w:val="SIGPLAN Author email"/>
    <w:basedOn w:val="SIGPLANAuthoraffiliation"/>
    <w:next w:val="SIGPLANBasic"/>
    <w:rsid w:val="007915E0"/>
    <w:pPr>
      <w:spacing w:before="40"/>
      <w:contextualSpacing w:val="0"/>
    </w:pPr>
    <w:rPr>
      <w:rFonts w:ascii="Trebuchet MS" w:hAnsi="Trebuchet MS"/>
      <w:sz w:val="16"/>
    </w:rPr>
  </w:style>
  <w:style w:type="character" w:customStyle="1" w:styleId="SIGPLANCode">
    <w:name w:val="SIGPLAN Code"/>
    <w:basedOn w:val="DefaultParagraphFont"/>
    <w:rsid w:val="007915E0"/>
    <w:rPr>
      <w:rFonts w:ascii="Lucida Console" w:hAnsi="Lucida Console"/>
      <w:sz w:val="16"/>
    </w:rPr>
  </w:style>
  <w:style w:type="character" w:customStyle="1" w:styleId="SIGPLANComputer">
    <w:name w:val="SIGPLAN Computer"/>
    <w:basedOn w:val="DefaultParagraphFont"/>
    <w:rsid w:val="007915E0"/>
    <w:rPr>
      <w:rFonts w:ascii="Trebuchet MS" w:hAnsi="Trebuchet MS"/>
      <w:sz w:val="16"/>
    </w:rPr>
  </w:style>
  <w:style w:type="paragraph" w:customStyle="1" w:styleId="SIGPLANCopyrightnotice">
    <w:name w:val="SIGPLAN Copyright notice"/>
    <w:basedOn w:val="SIGPLANBasic"/>
    <w:rsid w:val="007915E0"/>
    <w:pPr>
      <w:suppressAutoHyphens/>
      <w:spacing w:line="160" w:lineRule="exact"/>
      <w:jc w:val="both"/>
    </w:pPr>
    <w:rPr>
      <w:sz w:val="14"/>
    </w:rPr>
  </w:style>
  <w:style w:type="character" w:customStyle="1" w:styleId="SIGPLANEmphasize">
    <w:name w:val="SIGPLAN Emphasize"/>
    <w:rsid w:val="007915E0"/>
    <w:rPr>
      <w:i/>
    </w:rPr>
  </w:style>
  <w:style w:type="paragraph" w:customStyle="1" w:styleId="SIGPLANParagraph1">
    <w:name w:val="SIGPLAN Paragraph 1"/>
    <w:basedOn w:val="SIGPLANBasic"/>
    <w:next w:val="SIGPLANParagraph"/>
    <w:rsid w:val="007915E0"/>
    <w:pPr>
      <w:jc w:val="both"/>
    </w:pPr>
  </w:style>
  <w:style w:type="paragraph" w:customStyle="1" w:styleId="SIGPLANEnunciation">
    <w:name w:val="SIGPLAN Enunciation"/>
    <w:basedOn w:val="SIGPLANParagraph1"/>
    <w:next w:val="SIGPLANParagraph1"/>
    <w:rsid w:val="007915E0"/>
    <w:pPr>
      <w:spacing w:before="140" w:after="140"/>
    </w:pPr>
  </w:style>
  <w:style w:type="character" w:customStyle="1" w:styleId="SIGPLANEnunciationcaption">
    <w:name w:val="SIGPLAN Enunciation caption"/>
    <w:basedOn w:val="DefaultParagraphFont"/>
    <w:rsid w:val="007915E0"/>
    <w:rPr>
      <w:smallCaps/>
    </w:rPr>
  </w:style>
  <w:style w:type="paragraph" w:customStyle="1" w:styleId="SIGPLANEquation">
    <w:name w:val="SIGPLAN Equation"/>
    <w:basedOn w:val="SIGPLANParagraph1"/>
    <w:next w:val="SIGPLANParagraph1"/>
    <w:rsid w:val="007915E0"/>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7915E0"/>
    <w:pPr>
      <w:jc w:val="right"/>
    </w:pPr>
  </w:style>
  <w:style w:type="paragraph" w:customStyle="1" w:styleId="SIGPLANFigurecaption">
    <w:name w:val="SIGPLAN Figure caption"/>
    <w:basedOn w:val="SIGPLANParagraph1"/>
    <w:rsid w:val="007915E0"/>
    <w:pPr>
      <w:spacing w:before="20"/>
      <w:jc w:val="left"/>
    </w:pPr>
  </w:style>
  <w:style w:type="numbering" w:customStyle="1" w:styleId="SIGPLANListbullet">
    <w:name w:val="SIGPLAN List bullet"/>
    <w:basedOn w:val="NoList"/>
    <w:rsid w:val="007915E0"/>
    <w:pPr>
      <w:numPr>
        <w:numId w:val="39"/>
      </w:numPr>
    </w:pPr>
  </w:style>
  <w:style w:type="paragraph" w:customStyle="1" w:styleId="SIGPLANListparagraph">
    <w:name w:val="SIGPLAN List paragraph"/>
    <w:basedOn w:val="SIGPLANParagraph1"/>
    <w:rsid w:val="007915E0"/>
    <w:pPr>
      <w:spacing w:before="80" w:after="80"/>
      <w:ind w:left="260"/>
    </w:pPr>
  </w:style>
  <w:style w:type="paragraph" w:customStyle="1" w:styleId="SIGPLANListitem">
    <w:name w:val="SIGPLAN List item"/>
    <w:basedOn w:val="SIGPLANListparagraph"/>
    <w:rsid w:val="007915E0"/>
    <w:pPr>
      <w:ind w:left="0"/>
    </w:pPr>
  </w:style>
  <w:style w:type="numbering" w:customStyle="1" w:styleId="SIGPLANListletter">
    <w:name w:val="SIGPLAN List letter"/>
    <w:basedOn w:val="NoList"/>
    <w:rsid w:val="007915E0"/>
    <w:pPr>
      <w:numPr>
        <w:numId w:val="40"/>
      </w:numPr>
    </w:pPr>
  </w:style>
  <w:style w:type="numbering" w:customStyle="1" w:styleId="SIGPLANListnumber">
    <w:name w:val="SIGPLAN List number"/>
    <w:basedOn w:val="NoList"/>
    <w:rsid w:val="007915E0"/>
    <w:pPr>
      <w:numPr>
        <w:numId w:val="41"/>
      </w:numPr>
    </w:pPr>
  </w:style>
  <w:style w:type="paragraph" w:customStyle="1" w:styleId="SIGPLANParagraph">
    <w:name w:val="SIGPLAN Paragraph"/>
    <w:basedOn w:val="SIGPLANParagraph1"/>
    <w:rsid w:val="007915E0"/>
    <w:pPr>
      <w:ind w:firstLine="240"/>
    </w:pPr>
  </w:style>
  <w:style w:type="character" w:customStyle="1" w:styleId="SIGPLANParagraphheading">
    <w:name w:val="SIGPLAN Paragraph heading"/>
    <w:rsid w:val="007915E0"/>
    <w:rPr>
      <w:b/>
      <w:i/>
    </w:rPr>
  </w:style>
  <w:style w:type="paragraph" w:customStyle="1" w:styleId="SIGPLANParagraphSubparagraphheading">
    <w:name w:val="SIGPLAN Paragraph/Subparagraph heading"/>
    <w:basedOn w:val="SIGPLANParagraph1"/>
    <w:next w:val="SIGPLANParagraph"/>
    <w:rsid w:val="007915E0"/>
    <w:pPr>
      <w:spacing w:before="140"/>
      <w:outlineLvl w:val="3"/>
    </w:pPr>
  </w:style>
  <w:style w:type="paragraph" w:customStyle="1" w:styleId="SIGPLANReference">
    <w:name w:val="SIGPLAN Reference"/>
    <w:basedOn w:val="SIGPLANParagraph1"/>
    <w:rsid w:val="007915E0"/>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7915E0"/>
    <w:pPr>
      <w:numPr>
        <w:numId w:val="42"/>
      </w:numPr>
    </w:pPr>
  </w:style>
  <w:style w:type="character" w:customStyle="1" w:styleId="SIGPLANSubparagraphheading">
    <w:name w:val="SIGPLAN Subparagraph heading"/>
    <w:rsid w:val="007915E0"/>
    <w:rPr>
      <w:i/>
    </w:rPr>
  </w:style>
  <w:style w:type="paragraph" w:customStyle="1" w:styleId="SIGPLANSubsectionheading">
    <w:name w:val="SIGPLAN Subsection heading"/>
    <w:basedOn w:val="SIGPLANSectionheading"/>
    <w:next w:val="SIGPLANParagraph1"/>
    <w:rsid w:val="007915E0"/>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7915E0"/>
    <w:pPr>
      <w:outlineLvl w:val="2"/>
    </w:pPr>
  </w:style>
  <w:style w:type="paragraph" w:customStyle="1" w:styleId="SIGPLANTitle">
    <w:name w:val="SIGPLAN Title"/>
    <w:basedOn w:val="SIGPLANBasic"/>
    <w:rsid w:val="007915E0"/>
    <w:pPr>
      <w:suppressAutoHyphens/>
      <w:spacing w:line="400" w:lineRule="exact"/>
      <w:jc w:val="center"/>
    </w:pPr>
    <w:rPr>
      <w:b/>
      <w:sz w:val="36"/>
    </w:rPr>
  </w:style>
  <w:style w:type="paragraph" w:customStyle="1" w:styleId="SIGPLANSubtitle">
    <w:name w:val="SIGPLAN Subtitle"/>
    <w:basedOn w:val="SIGPLANTitle"/>
    <w:next w:val="SIGPLANBasic"/>
    <w:rsid w:val="007915E0"/>
    <w:pPr>
      <w:spacing w:before="120" w:line="360" w:lineRule="exact"/>
    </w:pPr>
    <w:rPr>
      <w:sz w:val="28"/>
    </w:rPr>
  </w:style>
  <w:style w:type="paragraph" w:customStyle="1" w:styleId="SIGPLANTablecaption">
    <w:name w:val="SIGPLAN Table caption"/>
    <w:basedOn w:val="SIGPLANFigurecaption"/>
    <w:rsid w:val="007915E0"/>
    <w:pPr>
      <w:spacing w:before="0" w:after="20"/>
    </w:pPr>
  </w:style>
  <w:style w:type="paragraph" w:customStyle="1" w:styleId="Address">
    <w:name w:val="Address"/>
    <w:rsid w:val="007915E0"/>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7915E0"/>
    <w:pPr>
      <w:spacing w:line="240" w:lineRule="auto"/>
    </w:pPr>
    <w:rPr>
      <w:rFonts w:ascii="Linux Biolinum" w:hAnsi="Linux Biolinum" w:cs="Linux Biolinum"/>
      <w:sz w:val="20"/>
    </w:rPr>
  </w:style>
  <w:style w:type="paragraph" w:customStyle="1" w:styleId="Annotation">
    <w:name w:val="Annotation"/>
    <w:basedOn w:val="Normal"/>
    <w:qFormat/>
    <w:rsid w:val="007915E0"/>
    <w:rPr>
      <w:sz w:val="20"/>
    </w:rPr>
  </w:style>
  <w:style w:type="paragraph" w:customStyle="1" w:styleId="Answer">
    <w:name w:val="Answer"/>
    <w:qFormat/>
    <w:rsid w:val="007915E0"/>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7915E0"/>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7915E0"/>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7915E0"/>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7915E0"/>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7915E0"/>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7915E0"/>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7915E0"/>
  </w:style>
  <w:style w:type="paragraph" w:customStyle="1" w:styleId="BoxHead1">
    <w:name w:val="BoxHead1"/>
    <w:basedOn w:val="AppendixH1"/>
    <w:qFormat/>
    <w:rsid w:val="007915E0"/>
  </w:style>
  <w:style w:type="paragraph" w:customStyle="1" w:styleId="BoxHead2">
    <w:name w:val="BoxHead2"/>
    <w:basedOn w:val="AppendixH2"/>
    <w:qFormat/>
    <w:rsid w:val="007915E0"/>
  </w:style>
  <w:style w:type="paragraph" w:customStyle="1" w:styleId="BoxHead3">
    <w:name w:val="BoxHead3"/>
    <w:basedOn w:val="AppendixH3"/>
    <w:qFormat/>
    <w:rsid w:val="007915E0"/>
  </w:style>
  <w:style w:type="paragraph" w:customStyle="1" w:styleId="BoxKeyword">
    <w:name w:val="BoxKeyword"/>
    <w:autoRedefine/>
    <w:qFormat/>
    <w:rsid w:val="007915E0"/>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7915E0"/>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7915E0"/>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7915E0"/>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7915E0"/>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7915E0"/>
    <w:rPr>
      <w:i w:val="0"/>
      <w:sz w:val="40"/>
    </w:rPr>
  </w:style>
  <w:style w:type="paragraph" w:customStyle="1" w:styleId="ChapterSubTitle">
    <w:name w:val="ChapterSubTitle"/>
    <w:basedOn w:val="ChapterTitle"/>
    <w:next w:val="Normal"/>
    <w:rsid w:val="007915E0"/>
    <w:pPr>
      <w:spacing w:before="0"/>
    </w:pPr>
    <w:rPr>
      <w:b w:val="0"/>
      <w:i/>
      <w:sz w:val="36"/>
    </w:rPr>
  </w:style>
  <w:style w:type="paragraph" w:customStyle="1" w:styleId="ChemFormula">
    <w:name w:val="ChemFormula"/>
    <w:basedOn w:val="Normal"/>
    <w:qFormat/>
    <w:rsid w:val="007915E0"/>
  </w:style>
  <w:style w:type="paragraph" w:customStyle="1" w:styleId="ChemFormulaUnnum">
    <w:name w:val="ChemFormulaUnnum"/>
    <w:basedOn w:val="Normal"/>
    <w:qFormat/>
    <w:rsid w:val="007915E0"/>
  </w:style>
  <w:style w:type="paragraph" w:customStyle="1" w:styleId="Chemistry">
    <w:name w:val="Chemistry"/>
    <w:basedOn w:val="Normal"/>
    <w:qFormat/>
    <w:rsid w:val="007915E0"/>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7915E0"/>
  </w:style>
  <w:style w:type="paragraph" w:customStyle="1" w:styleId="ClientTag">
    <w:name w:val="ClientTag"/>
    <w:basedOn w:val="Normal"/>
    <w:qFormat/>
    <w:rsid w:val="007915E0"/>
  </w:style>
  <w:style w:type="paragraph" w:customStyle="1" w:styleId="Contributor">
    <w:name w:val="Contributor"/>
    <w:basedOn w:val="Normal"/>
    <w:qFormat/>
    <w:rsid w:val="007915E0"/>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7915E0"/>
    <w:rPr>
      <w:b/>
      <w:color w:val="0070C0"/>
    </w:rPr>
  </w:style>
  <w:style w:type="paragraph" w:customStyle="1" w:styleId="Definition">
    <w:name w:val="Definition"/>
    <w:basedOn w:val="Normal"/>
    <w:qFormat/>
    <w:rsid w:val="007915E0"/>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7915E0"/>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7915E0"/>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7915E0"/>
  </w:style>
  <w:style w:type="paragraph" w:customStyle="1" w:styleId="DisclosureHead">
    <w:name w:val="DisclosureHead"/>
    <w:basedOn w:val="Head1"/>
    <w:qFormat/>
    <w:rsid w:val="007915E0"/>
  </w:style>
  <w:style w:type="paragraph" w:customStyle="1" w:styleId="Editors">
    <w:name w:val="Editors"/>
    <w:basedOn w:val="Normal"/>
    <w:qFormat/>
    <w:rsid w:val="007915E0"/>
  </w:style>
  <w:style w:type="character" w:customStyle="1" w:styleId="EpreprintDate">
    <w:name w:val="EpreprintDate"/>
    <w:basedOn w:val="DefaultParagraphFont"/>
    <w:uiPriority w:val="1"/>
    <w:qFormat/>
    <w:rsid w:val="007915E0"/>
    <w:rPr>
      <w:bdr w:val="none" w:sz="0" w:space="0" w:color="auto"/>
      <w:shd w:val="clear" w:color="auto" w:fill="B8CCE4" w:themeFill="accent1" w:themeFillTint="66"/>
    </w:rPr>
  </w:style>
  <w:style w:type="character" w:customStyle="1" w:styleId="EqnCount">
    <w:name w:val="EqnCount"/>
    <w:basedOn w:val="DefaultParagraphFont"/>
    <w:uiPriority w:val="1"/>
    <w:qFormat/>
    <w:rsid w:val="007915E0"/>
    <w:rPr>
      <w:color w:val="0000FF"/>
    </w:rPr>
  </w:style>
  <w:style w:type="character" w:customStyle="1" w:styleId="eSlide">
    <w:name w:val="eSlide"/>
    <w:basedOn w:val="DefaultParagraphFont"/>
    <w:uiPriority w:val="1"/>
    <w:qFormat/>
    <w:rsid w:val="007915E0"/>
    <w:rPr>
      <w:color w:val="FF0000"/>
    </w:rPr>
  </w:style>
  <w:style w:type="paragraph" w:customStyle="1" w:styleId="ExampleBegin">
    <w:name w:val="ExampleBegin"/>
    <w:basedOn w:val="Normal"/>
    <w:qFormat/>
    <w:rsid w:val="007915E0"/>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7915E0"/>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7915E0"/>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7915E0"/>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7915E0"/>
  </w:style>
  <w:style w:type="paragraph" w:customStyle="1" w:styleId="Explanation">
    <w:name w:val="Explanation"/>
    <w:basedOn w:val="Normal"/>
    <w:rsid w:val="007915E0"/>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7915E0"/>
    <w:pPr>
      <w:spacing w:before="120" w:after="120" w:line="240" w:lineRule="auto"/>
      <w:ind w:left="360" w:right="360"/>
      <w:contextualSpacing/>
    </w:pPr>
    <w:rPr>
      <w:rFonts w:ascii="Linux Biolinum" w:eastAsia="Times New Roman" w:hAnsi="Linux Biolinum" w:cs="Linux Biolinum"/>
      <w:sz w:val="20"/>
      <w:szCs w:val="20"/>
    </w:rPr>
  </w:style>
  <w:style w:type="paragraph" w:customStyle="1" w:styleId="ExtractBegin">
    <w:name w:val="ExtractBegin"/>
    <w:basedOn w:val="Normal"/>
    <w:qFormat/>
    <w:rsid w:val="007915E0"/>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7915E0"/>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7915E0"/>
  </w:style>
  <w:style w:type="paragraph" w:customStyle="1" w:styleId="FeatureHead1">
    <w:name w:val="FeatureHead1"/>
    <w:basedOn w:val="Normal"/>
    <w:qFormat/>
    <w:rsid w:val="007915E0"/>
  </w:style>
  <w:style w:type="paragraph" w:customStyle="1" w:styleId="FeatureHead2">
    <w:name w:val="FeatureHead2"/>
    <w:basedOn w:val="FeatureHead1"/>
    <w:qFormat/>
    <w:rsid w:val="007915E0"/>
  </w:style>
  <w:style w:type="paragraph" w:customStyle="1" w:styleId="FeatureTitle">
    <w:name w:val="FeatureTitle"/>
    <w:basedOn w:val="BoxTitle"/>
    <w:qFormat/>
    <w:rsid w:val="007915E0"/>
  </w:style>
  <w:style w:type="paragraph" w:customStyle="1" w:styleId="FigCopyright">
    <w:name w:val="FigCopyright"/>
    <w:basedOn w:val="Normal"/>
    <w:qFormat/>
    <w:rsid w:val="007915E0"/>
  </w:style>
  <w:style w:type="character" w:customStyle="1" w:styleId="FigCount">
    <w:name w:val="FigCount"/>
    <w:basedOn w:val="DefaultParagraphFont"/>
    <w:uiPriority w:val="1"/>
    <w:qFormat/>
    <w:rsid w:val="007915E0"/>
    <w:rPr>
      <w:color w:val="0000FF"/>
    </w:rPr>
  </w:style>
  <w:style w:type="paragraph" w:customStyle="1" w:styleId="FigKeyword">
    <w:name w:val="FigKeyword"/>
    <w:basedOn w:val="Normal"/>
    <w:qFormat/>
    <w:rsid w:val="007915E0"/>
  </w:style>
  <w:style w:type="paragraph" w:customStyle="1" w:styleId="FundingHead">
    <w:name w:val="FundingHead"/>
    <w:basedOn w:val="AckHead"/>
    <w:qFormat/>
    <w:rsid w:val="007915E0"/>
  </w:style>
  <w:style w:type="paragraph" w:customStyle="1" w:styleId="FundingPara">
    <w:name w:val="FundingPara"/>
    <w:basedOn w:val="FundingHead"/>
    <w:next w:val="AckPara"/>
    <w:qFormat/>
    <w:rsid w:val="007915E0"/>
  </w:style>
  <w:style w:type="paragraph" w:customStyle="1" w:styleId="Head6">
    <w:name w:val="Head6"/>
    <w:basedOn w:val="Normal"/>
    <w:rsid w:val="007915E0"/>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7915E0"/>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7915E0"/>
  </w:style>
  <w:style w:type="paragraph" w:customStyle="1" w:styleId="Index2">
    <w:name w:val="Index2"/>
    <w:basedOn w:val="Normal"/>
    <w:qFormat/>
    <w:rsid w:val="007915E0"/>
    <w:pPr>
      <w:ind w:left="284"/>
    </w:pPr>
  </w:style>
  <w:style w:type="paragraph" w:customStyle="1" w:styleId="Index3">
    <w:name w:val="Index3"/>
    <w:basedOn w:val="Normal"/>
    <w:qFormat/>
    <w:rsid w:val="007915E0"/>
    <w:pPr>
      <w:ind w:left="567"/>
    </w:pPr>
  </w:style>
  <w:style w:type="paragraph" w:customStyle="1" w:styleId="Index4">
    <w:name w:val="Index4"/>
    <w:basedOn w:val="Normal"/>
    <w:qFormat/>
    <w:rsid w:val="007915E0"/>
    <w:pPr>
      <w:ind w:left="851"/>
    </w:pPr>
  </w:style>
  <w:style w:type="paragraph" w:customStyle="1" w:styleId="IndexHead">
    <w:name w:val="IndexHead"/>
    <w:basedOn w:val="Normal"/>
    <w:qFormat/>
    <w:rsid w:val="007915E0"/>
  </w:style>
  <w:style w:type="paragraph" w:customStyle="1" w:styleId="Letter-ps">
    <w:name w:val="Letter-ps"/>
    <w:basedOn w:val="Normal"/>
    <w:next w:val="Normal"/>
    <w:qFormat/>
    <w:rsid w:val="007915E0"/>
  </w:style>
  <w:style w:type="paragraph" w:customStyle="1" w:styleId="MainHeading">
    <w:name w:val="MainHeading"/>
    <w:basedOn w:val="Normal"/>
    <w:rsid w:val="007915E0"/>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7915E0"/>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7915E0"/>
    <w:rPr>
      <w:rFonts w:ascii="Times New Roman" w:hAnsi="Times New Roman"/>
      <w:color w:val="548DD4" w:themeColor="text2" w:themeTint="99"/>
      <w:sz w:val="20"/>
    </w:rPr>
  </w:style>
  <w:style w:type="paragraph" w:customStyle="1" w:styleId="MiscText">
    <w:name w:val="MiscText"/>
    <w:autoRedefine/>
    <w:qFormat/>
    <w:rsid w:val="007915E0"/>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7915E0"/>
    <w:rPr>
      <w:color w:val="7030A0"/>
    </w:rPr>
  </w:style>
  <w:style w:type="paragraph" w:customStyle="1" w:styleId="Parabib">
    <w:name w:val="Para_bib"/>
    <w:qFormat/>
    <w:rsid w:val="007915E0"/>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7915E0"/>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7915E0"/>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7915E0"/>
    <w:pPr>
      <w:pBdr>
        <w:top w:val="none" w:sz="0" w:space="0" w:color="auto"/>
        <w:bottom w:val="thickThinSmallGap" w:sz="24" w:space="1" w:color="auto"/>
      </w:pBdr>
    </w:pPr>
  </w:style>
  <w:style w:type="paragraph" w:customStyle="1" w:styleId="PartNumber">
    <w:name w:val="PartNumber"/>
    <w:basedOn w:val="Normal"/>
    <w:next w:val="Normal"/>
    <w:rsid w:val="007915E0"/>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7915E0"/>
    <w:rPr>
      <w:b/>
    </w:rPr>
  </w:style>
  <w:style w:type="paragraph" w:customStyle="1" w:styleId="Prelims">
    <w:name w:val="Prelims"/>
    <w:basedOn w:val="Normal"/>
    <w:rsid w:val="007915E0"/>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7915E0"/>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7915E0"/>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7915E0"/>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7915E0"/>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7915E0"/>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7915E0"/>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7915E0"/>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7915E0"/>
    <w:pPr>
      <w:jc w:val="center"/>
    </w:pPr>
    <w:rPr>
      <w:sz w:val="16"/>
    </w:rPr>
  </w:style>
  <w:style w:type="character" w:customStyle="1" w:styleId="RefCount">
    <w:name w:val="RefCount"/>
    <w:basedOn w:val="DefaultParagraphFont"/>
    <w:uiPriority w:val="1"/>
    <w:qFormat/>
    <w:rsid w:val="007915E0"/>
    <w:rPr>
      <w:color w:val="0000FF"/>
    </w:rPr>
  </w:style>
  <w:style w:type="paragraph" w:customStyle="1" w:styleId="RefHead1">
    <w:name w:val="RefHead1"/>
    <w:basedOn w:val="ReferenceHead"/>
    <w:qFormat/>
    <w:rsid w:val="007915E0"/>
    <w:pPr>
      <w:ind w:left="284"/>
    </w:pPr>
  </w:style>
  <w:style w:type="paragraph" w:customStyle="1" w:styleId="RefHead2">
    <w:name w:val="RefHead2"/>
    <w:basedOn w:val="ReferenceHead"/>
    <w:qFormat/>
    <w:rsid w:val="007915E0"/>
    <w:pPr>
      <w:ind w:left="567"/>
    </w:pPr>
  </w:style>
  <w:style w:type="paragraph" w:customStyle="1" w:styleId="RefHead3">
    <w:name w:val="RefHead3"/>
    <w:basedOn w:val="ReferenceHead"/>
    <w:qFormat/>
    <w:rsid w:val="007915E0"/>
    <w:pPr>
      <w:spacing w:before="30"/>
      <w:ind w:left="851"/>
    </w:pPr>
  </w:style>
  <w:style w:type="paragraph" w:customStyle="1" w:styleId="RelatedArticle">
    <w:name w:val="RelatedArticle"/>
    <w:qFormat/>
    <w:rsid w:val="007915E0"/>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7915E0"/>
    <w:rPr>
      <w:color w:val="5F497A" w:themeColor="accent4" w:themeShade="BF"/>
    </w:rPr>
  </w:style>
  <w:style w:type="character" w:customStyle="1" w:styleId="RevisedDate2">
    <w:name w:val="RevisedDate2"/>
    <w:basedOn w:val="DefaultParagraphFont"/>
    <w:uiPriority w:val="1"/>
    <w:qFormat/>
    <w:rsid w:val="007915E0"/>
    <w:rPr>
      <w:color w:val="E36C0A" w:themeColor="accent6" w:themeShade="BF"/>
    </w:rPr>
  </w:style>
  <w:style w:type="paragraph" w:styleId="Salutation">
    <w:name w:val="Salutation"/>
    <w:basedOn w:val="Normal"/>
    <w:next w:val="Normal"/>
    <w:link w:val="SalutationChar"/>
    <w:uiPriority w:val="99"/>
    <w:unhideWhenUsed/>
    <w:rsid w:val="007915E0"/>
  </w:style>
  <w:style w:type="character" w:customStyle="1" w:styleId="SalutationChar">
    <w:name w:val="Salutation Char"/>
    <w:basedOn w:val="DefaultParagraphFont"/>
    <w:link w:val="Salutation"/>
    <w:uiPriority w:val="99"/>
    <w:rsid w:val="007915E0"/>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7915E0"/>
  </w:style>
  <w:style w:type="paragraph" w:customStyle="1" w:styleId="Spine">
    <w:name w:val="Spine"/>
    <w:basedOn w:val="Normal"/>
    <w:qFormat/>
    <w:rsid w:val="007915E0"/>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7915E0"/>
    <w:rPr>
      <w:rFonts w:ascii="Times New Roman" w:hAnsi="Times New Roman"/>
      <w:color w:val="002060"/>
      <w:sz w:val="20"/>
    </w:rPr>
  </w:style>
  <w:style w:type="character" w:customStyle="1" w:styleId="Subject2">
    <w:name w:val="Subject2"/>
    <w:basedOn w:val="Subject1"/>
    <w:uiPriority w:val="1"/>
    <w:rsid w:val="007915E0"/>
    <w:rPr>
      <w:rFonts w:ascii="Times New Roman" w:hAnsi="Times New Roman"/>
      <w:color w:val="002060"/>
      <w:sz w:val="20"/>
    </w:rPr>
  </w:style>
  <w:style w:type="paragraph" w:customStyle="1" w:styleId="SuppKeyword">
    <w:name w:val="SuppKeyword"/>
    <w:basedOn w:val="SuppInfo"/>
    <w:qFormat/>
    <w:rsid w:val="007915E0"/>
  </w:style>
  <w:style w:type="character" w:customStyle="1" w:styleId="TblCount">
    <w:name w:val="TblCount"/>
    <w:basedOn w:val="DefaultParagraphFont"/>
    <w:uiPriority w:val="1"/>
    <w:qFormat/>
    <w:rsid w:val="007915E0"/>
    <w:rPr>
      <w:color w:val="0000FF"/>
    </w:rPr>
  </w:style>
  <w:style w:type="paragraph" w:customStyle="1" w:styleId="TOC1">
    <w:name w:val="TOC1"/>
    <w:basedOn w:val="Normal"/>
    <w:qFormat/>
    <w:rsid w:val="007915E0"/>
  </w:style>
  <w:style w:type="paragraph" w:customStyle="1" w:styleId="TOC2">
    <w:name w:val="TOC2"/>
    <w:basedOn w:val="Normal"/>
    <w:qFormat/>
    <w:rsid w:val="007915E0"/>
  </w:style>
  <w:style w:type="paragraph" w:customStyle="1" w:styleId="TOC3">
    <w:name w:val="TOC3"/>
    <w:basedOn w:val="Normal"/>
    <w:qFormat/>
    <w:rsid w:val="007915E0"/>
  </w:style>
  <w:style w:type="paragraph" w:customStyle="1" w:styleId="TOC4">
    <w:name w:val="TOC4"/>
    <w:basedOn w:val="Normal"/>
    <w:qFormat/>
    <w:rsid w:val="007915E0"/>
  </w:style>
  <w:style w:type="paragraph" w:customStyle="1" w:styleId="TOCHeading">
    <w:name w:val="TOCHeading"/>
    <w:basedOn w:val="Normal"/>
    <w:qFormat/>
    <w:rsid w:val="007915E0"/>
  </w:style>
  <w:style w:type="paragraph" w:customStyle="1" w:styleId="Translation">
    <w:name w:val="Translation"/>
    <w:basedOn w:val="Extract"/>
    <w:qFormat/>
    <w:rsid w:val="007915E0"/>
    <w:rPr>
      <w:color w:val="7030A0"/>
    </w:rPr>
  </w:style>
  <w:style w:type="paragraph" w:customStyle="1" w:styleId="Update">
    <w:name w:val="Update"/>
    <w:basedOn w:val="Normal"/>
    <w:qFormat/>
    <w:rsid w:val="007915E0"/>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7915E0"/>
  </w:style>
  <w:style w:type="paragraph" w:customStyle="1" w:styleId="Video">
    <w:name w:val="Video"/>
    <w:basedOn w:val="Normal"/>
    <w:qFormat/>
    <w:rsid w:val="007915E0"/>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7915E0"/>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7915E0"/>
  </w:style>
  <w:style w:type="character" w:styleId="PageNumber">
    <w:name w:val="page number"/>
    <w:basedOn w:val="DefaultParagraphFont"/>
    <w:uiPriority w:val="99"/>
    <w:unhideWhenUsed/>
    <w:rsid w:val="007915E0"/>
    <w:rPr>
      <w:rFonts w:ascii="Linux Libertine" w:hAnsi="Linux Libertine"/>
      <w:sz w:val="14"/>
    </w:rPr>
  </w:style>
  <w:style w:type="character" w:styleId="LineNumber">
    <w:name w:val="line number"/>
    <w:basedOn w:val="DefaultParagraphFont"/>
    <w:uiPriority w:val="99"/>
    <w:unhideWhenUsed/>
    <w:rsid w:val="007915E0"/>
    <w:rPr>
      <w:sz w:val="16"/>
    </w:rPr>
  </w:style>
  <w:style w:type="paragraph" w:styleId="NoSpacing">
    <w:name w:val="No Spacing"/>
    <w:uiPriority w:val="1"/>
    <w:qFormat/>
    <w:rsid w:val="007915E0"/>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7915E0"/>
    <w:rPr>
      <w:color w:val="E36C0A" w:themeColor="accent6" w:themeShade="BF"/>
    </w:rPr>
  </w:style>
  <w:style w:type="character" w:customStyle="1" w:styleId="OtherTitle">
    <w:name w:val="OtherTitle"/>
    <w:basedOn w:val="DefaultParagraphFont"/>
    <w:uiPriority w:val="1"/>
    <w:qFormat/>
    <w:rsid w:val="007915E0"/>
    <w:rPr>
      <w:bdr w:val="none" w:sz="0" w:space="0" w:color="auto"/>
      <w:shd w:val="clear" w:color="auto" w:fill="B6DDE8" w:themeFill="accent5" w:themeFillTint="66"/>
    </w:rPr>
  </w:style>
  <w:style w:type="paragraph" w:customStyle="1" w:styleId="SidebarText">
    <w:name w:val="SidebarText"/>
    <w:basedOn w:val="Normal"/>
    <w:qFormat/>
    <w:rsid w:val="007915E0"/>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7915E0"/>
  </w:style>
  <w:style w:type="paragraph" w:customStyle="1" w:styleId="CCSHead">
    <w:name w:val="CCSHead"/>
    <w:basedOn w:val="KeyWordHead"/>
    <w:qFormat/>
    <w:rsid w:val="007915E0"/>
  </w:style>
  <w:style w:type="paragraph" w:customStyle="1" w:styleId="CCSDescription">
    <w:name w:val="CCSDescription"/>
    <w:basedOn w:val="KeyWords"/>
    <w:qFormat/>
    <w:rsid w:val="007915E0"/>
  </w:style>
  <w:style w:type="paragraph" w:customStyle="1" w:styleId="AlgorithmCaption">
    <w:name w:val="AlgorithmCaption"/>
    <w:basedOn w:val="Normal"/>
    <w:rsid w:val="007915E0"/>
    <w:pPr>
      <w:pBdr>
        <w:top w:val="single" w:sz="4" w:space="2" w:color="auto"/>
        <w:bottom w:val="single" w:sz="4" w:space="2" w:color="auto"/>
      </w:pBdr>
      <w:spacing w:before="200"/>
    </w:pPr>
    <w:rPr>
      <w:rFonts w:ascii="Linux Biolinum" w:hAnsi="Linux Biolinum" w:cs="Linux Biolinum"/>
      <w:sz w:val="20"/>
    </w:rPr>
  </w:style>
  <w:style w:type="paragraph" w:customStyle="1" w:styleId="RefFormatHead">
    <w:name w:val="RefFormatHead"/>
    <w:basedOn w:val="Normal"/>
    <w:qFormat/>
    <w:rsid w:val="007915E0"/>
    <w:pPr>
      <w:spacing w:before="220" w:line="240" w:lineRule="auto"/>
    </w:pPr>
    <w:rPr>
      <w:rFonts w:ascii="Linux Biolinum" w:hAnsi="Linux Biolinum" w:cs="Linux Biolinum"/>
      <w:b/>
    </w:rPr>
  </w:style>
  <w:style w:type="paragraph" w:customStyle="1" w:styleId="RefFormatPara">
    <w:name w:val="RefFormatPara"/>
    <w:basedOn w:val="Normal"/>
    <w:qFormat/>
    <w:rsid w:val="007915E0"/>
    <w:pPr>
      <w:spacing w:before="20" w:after="60" w:line="240" w:lineRule="auto"/>
      <w:contextualSpacing/>
    </w:pPr>
    <w:rPr>
      <w:rFonts w:ascii="Linux Biolinum" w:hAnsi="Linux Biolinum" w:cs="Linux Biolinum"/>
    </w:rPr>
  </w:style>
  <w:style w:type="paragraph" w:customStyle="1" w:styleId="Style1">
    <w:name w:val="Style1"/>
    <w:basedOn w:val="Head4"/>
    <w:qFormat/>
    <w:rsid w:val="007915E0"/>
  </w:style>
  <w:style w:type="paragraph" w:customStyle="1" w:styleId="PermissionBlock">
    <w:name w:val="PermissionBlock"/>
    <w:basedOn w:val="FootnoteText"/>
    <w:qFormat/>
    <w:rsid w:val="007915E0"/>
  </w:style>
  <w:style w:type="paragraph" w:customStyle="1" w:styleId="References">
    <w:name w:val="References"/>
    <w:basedOn w:val="Normal"/>
    <w:rsid w:val="008865E3"/>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Arial"/>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footnote reference" w:uiPriority="99"/>
    <w:lsdException w:name="line number" w:uiPriority="99"/>
    <w:lsdException w:name="page number" w:uiPriority="99"/>
    <w:lsdException w:name="endnote reference" w:locked="1" w:uiPriority="99"/>
    <w:lsdException w:name="endnote text"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iPriority="11" w:unhideWhenUsed="0" w:qFormat="1"/>
    <w:lsdException w:name="Salutation" w:semiHidden="0" w:uiPriority="99"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E0"/>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791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7915E0"/>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7915E0"/>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7915E0"/>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7915E0"/>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7915E0"/>
    <w:pPr>
      <w:keepNext/>
      <w:numPr>
        <w:ilvl w:val="5"/>
        <w:numId w:val="34"/>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7915E0"/>
    <w:pPr>
      <w:keepNext/>
      <w:numPr>
        <w:ilvl w:val="6"/>
        <w:numId w:val="34"/>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7915E0"/>
    <w:pPr>
      <w:keepNext/>
      <w:numPr>
        <w:ilvl w:val="7"/>
        <w:numId w:val="34"/>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7915E0"/>
    <w:pPr>
      <w:keepNext/>
      <w:numPr>
        <w:ilvl w:val="8"/>
        <w:numId w:val="34"/>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915E0"/>
    <w:rPr>
      <w:rFonts w:ascii="Tahoma" w:hAnsi="Tahoma" w:cs="Tahoma"/>
      <w:sz w:val="16"/>
      <w:szCs w:val="16"/>
    </w:rPr>
  </w:style>
  <w:style w:type="character" w:customStyle="1" w:styleId="BalloonTextChar">
    <w:name w:val="Balloon Text Char"/>
    <w:basedOn w:val="DefaultParagraphFont"/>
    <w:link w:val="BalloonText"/>
    <w:semiHidden/>
    <w:locked/>
    <w:rsid w:val="007915E0"/>
    <w:rPr>
      <w:rFonts w:ascii="Tahoma" w:eastAsiaTheme="minorHAnsi" w:hAnsi="Tahoma" w:cs="Tahoma"/>
      <w:sz w:val="16"/>
      <w:szCs w:val="16"/>
      <w:lang w:val="en-US" w:eastAsia="en-US"/>
    </w:rPr>
  </w:style>
  <w:style w:type="paragraph" w:styleId="Header">
    <w:name w:val="header"/>
    <w:basedOn w:val="Normal"/>
    <w:link w:val="HeaderChar"/>
    <w:semiHidden/>
    <w:rsid w:val="007915E0"/>
    <w:pPr>
      <w:tabs>
        <w:tab w:val="center" w:pos="4320"/>
        <w:tab w:val="right" w:pos="8640"/>
      </w:tabs>
    </w:pPr>
  </w:style>
  <w:style w:type="character" w:customStyle="1" w:styleId="HeaderChar">
    <w:name w:val="Header Char"/>
    <w:basedOn w:val="DefaultParagraphFont"/>
    <w:link w:val="Header"/>
    <w:semiHidden/>
    <w:locked/>
    <w:rsid w:val="007915E0"/>
    <w:rPr>
      <w:rFonts w:ascii="Linux Libertine" w:eastAsiaTheme="minorHAnsi" w:hAnsi="Linux Libertine" w:cstheme="minorBidi"/>
      <w:sz w:val="18"/>
      <w:szCs w:val="22"/>
      <w:lang w:val="en-US" w:eastAsia="en-US"/>
    </w:rPr>
  </w:style>
  <w:style w:type="paragraph" w:styleId="Footer">
    <w:name w:val="footer"/>
    <w:basedOn w:val="Normal"/>
    <w:link w:val="FooterChar"/>
    <w:rsid w:val="007915E0"/>
    <w:pPr>
      <w:tabs>
        <w:tab w:val="center" w:pos="4320"/>
        <w:tab w:val="right" w:pos="8640"/>
      </w:tabs>
    </w:pPr>
  </w:style>
  <w:style w:type="character" w:customStyle="1" w:styleId="FooterChar">
    <w:name w:val="Footer Char"/>
    <w:basedOn w:val="DefaultParagraphFont"/>
    <w:link w:val="Footer"/>
    <w:locked/>
    <w:rsid w:val="007915E0"/>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7915E0"/>
    <w:rPr>
      <w:sz w:val="20"/>
      <w:szCs w:val="20"/>
    </w:rPr>
  </w:style>
  <w:style w:type="character" w:customStyle="1" w:styleId="EndnoteTextChar">
    <w:name w:val="Endnote Text Char"/>
    <w:basedOn w:val="DefaultParagraphFont"/>
    <w:link w:val="EndnoteText"/>
    <w:uiPriority w:val="99"/>
    <w:locked/>
    <w:rsid w:val="007915E0"/>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7915E0"/>
    <w:rPr>
      <w:vertAlign w:val="superscript"/>
    </w:rPr>
  </w:style>
  <w:style w:type="table" w:styleId="TableGrid">
    <w:name w:val="Table Grid"/>
    <w:basedOn w:val="TableNormal"/>
    <w:locked/>
    <w:rsid w:val="007915E0"/>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466B55"/>
    <w:rPr>
      <w:i/>
      <w:iCs/>
    </w:rPr>
  </w:style>
  <w:style w:type="character" w:styleId="Hyperlink">
    <w:name w:val="Hyperlink"/>
    <w:basedOn w:val="DefaultParagraphFont"/>
    <w:uiPriority w:val="99"/>
    <w:unhideWhenUsed/>
    <w:rsid w:val="007915E0"/>
    <w:rPr>
      <w:color w:val="0000FF" w:themeColor="hyperlink"/>
      <w:u w:val="single"/>
    </w:rPr>
  </w:style>
  <w:style w:type="character" w:styleId="FollowedHyperlink">
    <w:name w:val="FollowedHyperlink"/>
    <w:basedOn w:val="DefaultParagraphFont"/>
    <w:uiPriority w:val="99"/>
    <w:unhideWhenUsed/>
    <w:rsid w:val="007915E0"/>
    <w:rPr>
      <w:color w:val="800080" w:themeColor="followedHyperlink"/>
      <w:u w:val="single"/>
    </w:rPr>
  </w:style>
  <w:style w:type="character" w:customStyle="1" w:styleId="databold">
    <w:name w:val="data_bold"/>
    <w:rsid w:val="005A64C3"/>
  </w:style>
  <w:style w:type="character" w:customStyle="1" w:styleId="hps">
    <w:name w:val="hps"/>
    <w:rsid w:val="00260D00"/>
  </w:style>
  <w:style w:type="character" w:customStyle="1" w:styleId="volume">
    <w:name w:val="volume"/>
    <w:rsid w:val="00727BC4"/>
  </w:style>
  <w:style w:type="character" w:customStyle="1" w:styleId="page">
    <w:name w:val="page"/>
    <w:rsid w:val="00727BC4"/>
  </w:style>
  <w:style w:type="paragraph" w:styleId="NormalWeb">
    <w:name w:val="Normal (Web)"/>
    <w:basedOn w:val="Normal"/>
    <w:uiPriority w:val="99"/>
    <w:unhideWhenUsed/>
    <w:rsid w:val="006C7EC9"/>
    <w:pPr>
      <w:spacing w:before="100" w:beforeAutospacing="1" w:after="100" w:afterAutospacing="1"/>
    </w:pPr>
    <w:rPr>
      <w:rFonts w:eastAsia="Times New Roman"/>
    </w:rPr>
  </w:style>
  <w:style w:type="character" w:customStyle="1" w:styleId="shorttext">
    <w:name w:val="short_text"/>
    <w:rsid w:val="00807716"/>
  </w:style>
  <w:style w:type="paragraph" w:customStyle="1" w:styleId="Sfondoacolori-Colore11">
    <w:name w:val="Sfondo a colori - Colore 11"/>
    <w:hidden/>
    <w:uiPriority w:val="99"/>
    <w:semiHidden/>
    <w:rsid w:val="00C01183"/>
    <w:rPr>
      <w:rFonts w:ascii="Times New Roman" w:hAnsi="Times New Roman" w:cs="Times New Roman"/>
      <w:sz w:val="24"/>
      <w:szCs w:val="24"/>
    </w:rPr>
  </w:style>
  <w:style w:type="character" w:styleId="CommentReference">
    <w:name w:val="annotation reference"/>
    <w:basedOn w:val="DefaultParagraphFont"/>
    <w:rsid w:val="007915E0"/>
    <w:rPr>
      <w:sz w:val="16"/>
      <w:szCs w:val="16"/>
    </w:rPr>
  </w:style>
  <w:style w:type="paragraph" w:styleId="CommentText">
    <w:name w:val="annotation text"/>
    <w:basedOn w:val="Normal"/>
    <w:link w:val="CommentTextChar"/>
    <w:rsid w:val="007915E0"/>
    <w:rPr>
      <w:sz w:val="20"/>
    </w:rPr>
  </w:style>
  <w:style w:type="character" w:customStyle="1" w:styleId="CommentTextChar">
    <w:name w:val="Comment Text Char"/>
    <w:basedOn w:val="DefaultParagraphFont"/>
    <w:link w:val="CommentText"/>
    <w:rsid w:val="007915E0"/>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7915E0"/>
    <w:rPr>
      <w:b/>
      <w:bCs/>
    </w:rPr>
  </w:style>
  <w:style w:type="character" w:customStyle="1" w:styleId="CommentSubjectChar">
    <w:name w:val="Comment Subject Char"/>
    <w:basedOn w:val="CommentTextChar"/>
    <w:link w:val="CommentSubject"/>
    <w:rsid w:val="007915E0"/>
    <w:rPr>
      <w:rFonts w:ascii="Linux Libertine" w:eastAsiaTheme="minorHAnsi" w:hAnsi="Linux Libertine" w:cstheme="minorBidi"/>
      <w:b/>
      <w:bCs/>
      <w:szCs w:val="22"/>
      <w:lang w:val="en-US" w:eastAsia="en-US"/>
    </w:rPr>
  </w:style>
  <w:style w:type="character" w:customStyle="1" w:styleId="meta-value">
    <w:name w:val="meta-value"/>
    <w:rsid w:val="006D23BA"/>
  </w:style>
  <w:style w:type="character" w:customStyle="1" w:styleId="source">
    <w:name w:val="source"/>
    <w:rsid w:val="006D23BA"/>
  </w:style>
  <w:style w:type="character" w:styleId="Strong">
    <w:name w:val="Strong"/>
    <w:basedOn w:val="DefaultParagraphFont"/>
    <w:uiPriority w:val="22"/>
    <w:qFormat/>
    <w:locked/>
    <w:rsid w:val="007915E0"/>
    <w:rPr>
      <w:b/>
      <w:bCs/>
    </w:rPr>
  </w:style>
  <w:style w:type="character" w:customStyle="1" w:styleId="sourcepublicationdate">
    <w:name w:val="sourcepublicationdate"/>
    <w:rsid w:val="006D23BA"/>
  </w:style>
  <w:style w:type="character" w:customStyle="1" w:styleId="hithilite">
    <w:name w:val="hithilite"/>
    <w:basedOn w:val="DefaultParagraphFont"/>
    <w:rsid w:val="00574B19"/>
  </w:style>
  <w:style w:type="paragraph" w:styleId="ListParagraph">
    <w:name w:val="List Paragraph"/>
    <w:autoRedefine/>
    <w:uiPriority w:val="34"/>
    <w:qFormat/>
    <w:rsid w:val="007915E0"/>
    <w:pPr>
      <w:spacing w:before="120"/>
      <w:ind w:left="360"/>
      <w:contextualSpacing/>
      <w:jc w:val="both"/>
    </w:pPr>
    <w:rPr>
      <w:rFonts w:ascii="Linux Biolinum" w:eastAsiaTheme="minorHAnsi" w:hAnsi="Linux Biolinum" w:cs="Linux Biolinum"/>
      <w:szCs w:val="22"/>
      <w:lang w:val="en-US" w:eastAsia="en-US"/>
    </w:rPr>
  </w:style>
  <w:style w:type="character" w:customStyle="1" w:styleId="Heading1Char">
    <w:name w:val="Heading 1 Char"/>
    <w:basedOn w:val="DefaultParagraphFont"/>
    <w:link w:val="Heading1"/>
    <w:uiPriority w:val="9"/>
    <w:rsid w:val="007915E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7915E0"/>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7915E0"/>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7915E0"/>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7915E0"/>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7915E0"/>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7915E0"/>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7915E0"/>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7915E0"/>
    <w:rPr>
      <w:rFonts w:ascii="Times New Roman" w:eastAsia="Times New Roman" w:hAnsi="Times New Roman"/>
      <w:i/>
      <w:sz w:val="24"/>
      <w:szCs w:val="22"/>
      <w:lang w:val="en-GB" w:eastAsia="en-US" w:bidi="ar-DZ"/>
    </w:rPr>
  </w:style>
  <w:style w:type="paragraph" w:customStyle="1" w:styleId="Abstract">
    <w:name w:val="Abstract"/>
    <w:qFormat/>
    <w:rsid w:val="007915E0"/>
    <w:pPr>
      <w:spacing w:before="140" w:after="120"/>
      <w:jc w:val="both"/>
    </w:pPr>
    <w:rPr>
      <w:rFonts w:ascii="Linux Biolinum" w:eastAsiaTheme="minorHAnsi" w:hAnsi="Linux Biolinum" w:cs="Linux Biolinum"/>
      <w:szCs w:val="22"/>
      <w:lang w:val="en-US" w:eastAsia="en-US"/>
    </w:rPr>
  </w:style>
  <w:style w:type="paragraph" w:customStyle="1" w:styleId="Affiliation">
    <w:name w:val="Affiliation"/>
    <w:autoRedefine/>
    <w:qFormat/>
    <w:rsid w:val="007915E0"/>
    <w:pPr>
      <w:jc w:val="center"/>
    </w:pPr>
    <w:rPr>
      <w:rFonts w:ascii="Linux Biolinum" w:eastAsia="Times New Roman" w:hAnsi="Linux Biolinum" w:cs="Linux Biolinum"/>
      <w:lang w:val="en-US" w:eastAsia="en-US"/>
    </w:rPr>
  </w:style>
  <w:style w:type="paragraph" w:customStyle="1" w:styleId="Appendix">
    <w:name w:val="Appendix"/>
    <w:link w:val="AppendixChar"/>
    <w:qFormat/>
    <w:rsid w:val="007915E0"/>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7915E0"/>
    <w:rPr>
      <w:color w:val="auto"/>
      <w:bdr w:val="none" w:sz="0" w:space="0" w:color="auto"/>
      <w:shd w:val="clear" w:color="auto" w:fill="auto"/>
    </w:rPr>
  </w:style>
  <w:style w:type="character" w:styleId="FootnoteReference">
    <w:name w:val="footnote reference"/>
    <w:basedOn w:val="DefaultParagraphFont"/>
    <w:uiPriority w:val="99"/>
    <w:unhideWhenUsed/>
    <w:rsid w:val="007915E0"/>
    <w:rPr>
      <w:vertAlign w:val="superscript"/>
    </w:rPr>
  </w:style>
  <w:style w:type="paragraph" w:customStyle="1" w:styleId="Head1">
    <w:name w:val="Head1"/>
    <w:autoRedefine/>
    <w:qFormat/>
    <w:rsid w:val="007915E0"/>
    <w:pPr>
      <w:spacing w:before="260" w:after="80"/>
      <w:ind w:left="280" w:hanging="280"/>
    </w:pPr>
    <w:rPr>
      <w:rFonts w:ascii="Linux Biolinum" w:eastAsia="Times New Roman" w:hAnsi="Linux Biolinum" w:cs="Times New Roman"/>
      <w:b/>
      <w:lang w:val="en-US" w:eastAsia="en-US"/>
    </w:rPr>
  </w:style>
  <w:style w:type="paragraph" w:customStyle="1" w:styleId="Head2">
    <w:name w:val="Head2"/>
    <w:autoRedefine/>
    <w:qFormat/>
    <w:rsid w:val="007915E0"/>
    <w:pPr>
      <w:spacing w:before="220" w:after="80"/>
      <w:ind w:left="400" w:hanging="400"/>
    </w:pPr>
    <w:rPr>
      <w:rFonts w:ascii="Linux Biolinum" w:eastAsia="Times New Roman" w:hAnsi="Linux Biolinum" w:cs="Times New Roman"/>
      <w:b/>
      <w:lang w:val="en-US" w:eastAsia="en-US"/>
    </w:rPr>
  </w:style>
  <w:style w:type="paragraph" w:customStyle="1" w:styleId="Head3">
    <w:name w:val="Head3"/>
    <w:autoRedefine/>
    <w:qFormat/>
    <w:rsid w:val="007915E0"/>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7915E0"/>
    <w:pPr>
      <w:spacing w:before="60" w:after="140"/>
      <w:ind w:firstLine="240"/>
    </w:pPr>
    <w:rPr>
      <w:rFonts w:ascii="Linux Biolinum" w:eastAsia="Times New Roman" w:hAnsi="Linux Biolinum" w:cs="Linux Biolinum"/>
      <w:i/>
      <w:lang w:val="en-US" w:eastAsia="en-US"/>
    </w:rPr>
  </w:style>
  <w:style w:type="paragraph" w:customStyle="1" w:styleId="Head5">
    <w:name w:val="Head5"/>
    <w:autoRedefine/>
    <w:qFormat/>
    <w:rsid w:val="007915E0"/>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7915E0"/>
    <w:pPr>
      <w:spacing w:before="120"/>
    </w:pPr>
    <w:rPr>
      <w:rFonts w:ascii="Linux Biolinum" w:hAnsi="Linux Biolinum" w:cs="Linux Biolinum"/>
    </w:rPr>
  </w:style>
  <w:style w:type="paragraph" w:customStyle="1" w:styleId="Titledocument">
    <w:name w:val="Title_document"/>
    <w:autoRedefine/>
    <w:qFormat/>
    <w:rsid w:val="007915E0"/>
    <w:pPr>
      <w:spacing w:before="100" w:after="260"/>
      <w:ind w:left="1200"/>
    </w:pPr>
    <w:rPr>
      <w:rFonts w:ascii="Linux Biolinum" w:eastAsia="Times New Roman" w:hAnsi="Linux Biolinum" w:cs="Times New Roman"/>
      <w:b/>
      <w:sz w:val="41"/>
      <w:lang w:val="en-US" w:eastAsia="en-US"/>
    </w:rPr>
  </w:style>
  <w:style w:type="paragraph" w:customStyle="1" w:styleId="programCodedisplay">
    <w:name w:val="programCode_display"/>
    <w:basedOn w:val="Normal"/>
    <w:rsid w:val="007915E0"/>
    <w:rPr>
      <w:rFonts w:ascii="Courier New" w:eastAsia="Arial Unicode MS" w:hAnsi="Courier New" w:cs="Times New Roman"/>
      <w:sz w:val="20"/>
      <w:szCs w:val="20"/>
    </w:rPr>
  </w:style>
  <w:style w:type="character" w:customStyle="1" w:styleId="Publisher">
    <w:name w:val="Publisher"/>
    <w:basedOn w:val="DefaultParagraphFont"/>
    <w:uiPriority w:val="1"/>
    <w:qFormat/>
    <w:rsid w:val="007915E0"/>
    <w:rPr>
      <w:color w:val="auto"/>
      <w:bdr w:val="none" w:sz="0" w:space="0" w:color="auto"/>
      <w:shd w:val="clear" w:color="auto" w:fill="auto"/>
    </w:rPr>
  </w:style>
  <w:style w:type="paragraph" w:styleId="Quote">
    <w:name w:val="Quote"/>
    <w:basedOn w:val="Normal"/>
    <w:next w:val="Normal"/>
    <w:link w:val="QuoteChar"/>
    <w:uiPriority w:val="29"/>
    <w:qFormat/>
    <w:rsid w:val="00661B7D"/>
    <w:pPr>
      <w:ind w:left="720"/>
    </w:pPr>
    <w:rPr>
      <w:iCs/>
      <w:color w:val="000000" w:themeColor="text1"/>
    </w:rPr>
  </w:style>
  <w:style w:type="character" w:customStyle="1" w:styleId="QuoteChar">
    <w:name w:val="Quote Char"/>
    <w:basedOn w:val="DefaultParagraphFont"/>
    <w:link w:val="Quote"/>
    <w:uiPriority w:val="29"/>
    <w:rsid w:val="00661B7D"/>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7915E0"/>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7915E0"/>
    <w:rPr>
      <w:color w:val="auto"/>
      <w:bdr w:val="none" w:sz="0" w:space="0" w:color="auto"/>
      <w:shd w:val="clear" w:color="auto" w:fill="auto"/>
    </w:rPr>
  </w:style>
  <w:style w:type="paragraph" w:customStyle="1" w:styleId="VersoLRH">
    <w:name w:val="Verso_(LRH)"/>
    <w:autoRedefine/>
    <w:qFormat/>
    <w:rsid w:val="007915E0"/>
    <w:rPr>
      <w:rFonts w:ascii="Linux Biolinum" w:eastAsia="Times New Roman" w:hAnsi="Linux Biolinum" w:cs="Linux Biolinum"/>
      <w:i/>
      <w:sz w:val="16"/>
      <w:lang w:val="en-US" w:eastAsia="en-US"/>
    </w:rPr>
  </w:style>
  <w:style w:type="character" w:customStyle="1" w:styleId="Volume0">
    <w:name w:val="Volume"/>
    <w:basedOn w:val="DefaultParagraphFont"/>
    <w:uiPriority w:val="1"/>
    <w:qFormat/>
    <w:rsid w:val="007915E0"/>
    <w:rPr>
      <w:color w:val="auto"/>
      <w:bdr w:val="none" w:sz="0" w:space="0" w:color="auto"/>
      <w:shd w:val="clear" w:color="auto" w:fill="auto"/>
    </w:rPr>
  </w:style>
  <w:style w:type="character" w:customStyle="1" w:styleId="Pages">
    <w:name w:val="Pages"/>
    <w:basedOn w:val="DefaultParagraphFont"/>
    <w:uiPriority w:val="1"/>
    <w:qFormat/>
    <w:rsid w:val="007915E0"/>
    <w:rPr>
      <w:color w:val="auto"/>
      <w:bdr w:val="none" w:sz="0" w:space="0" w:color="auto"/>
      <w:shd w:val="clear" w:color="auto" w:fill="auto"/>
    </w:rPr>
  </w:style>
  <w:style w:type="character" w:customStyle="1" w:styleId="Degree">
    <w:name w:val="Degree"/>
    <w:basedOn w:val="DefaultParagraphFont"/>
    <w:uiPriority w:val="1"/>
    <w:qFormat/>
    <w:rsid w:val="007915E0"/>
    <w:rPr>
      <w:color w:val="auto"/>
      <w:bdr w:val="none" w:sz="0" w:space="0" w:color="auto"/>
      <w:shd w:val="clear" w:color="auto" w:fill="auto"/>
    </w:rPr>
  </w:style>
  <w:style w:type="character" w:customStyle="1" w:styleId="Role">
    <w:name w:val="Role"/>
    <w:basedOn w:val="DefaultParagraphFont"/>
    <w:uiPriority w:val="1"/>
    <w:qFormat/>
    <w:rsid w:val="007915E0"/>
    <w:rPr>
      <w:color w:val="92D050"/>
    </w:rPr>
  </w:style>
  <w:style w:type="paragraph" w:customStyle="1" w:styleId="AbsHead">
    <w:name w:val="AbsHead"/>
    <w:link w:val="AbsHeadChar"/>
    <w:autoRedefine/>
    <w:qFormat/>
    <w:rsid w:val="00EF1FB9"/>
    <w:pPr>
      <w:spacing w:before="240" w:after="60"/>
    </w:pPr>
    <w:rPr>
      <w:rFonts w:ascii="Linux Biolinum" w:eastAsiaTheme="minorHAnsi" w:hAnsi="Linux Biolinum" w:cstheme="minorBidi"/>
      <w:b/>
      <w:szCs w:val="22"/>
      <w:lang w:val="fr-FR" w:eastAsia="en-US"/>
    </w:rPr>
  </w:style>
  <w:style w:type="character" w:customStyle="1" w:styleId="AbsHeadChar">
    <w:name w:val="AbsHead Char"/>
    <w:basedOn w:val="DefaultParagraphFont"/>
    <w:link w:val="AbsHead"/>
    <w:rsid w:val="00EF1FB9"/>
    <w:rPr>
      <w:rFonts w:ascii="Linux Biolinum" w:eastAsiaTheme="minorHAnsi" w:hAnsi="Linux Biolinum" w:cstheme="minorBidi"/>
      <w:b/>
      <w:szCs w:val="22"/>
      <w:lang w:val="fr-FR" w:eastAsia="en-US"/>
    </w:rPr>
  </w:style>
  <w:style w:type="character" w:customStyle="1" w:styleId="AcceptedDate">
    <w:name w:val="AcceptedDate"/>
    <w:basedOn w:val="DefaultParagraphFont"/>
    <w:uiPriority w:val="1"/>
    <w:qFormat/>
    <w:rsid w:val="007915E0"/>
    <w:rPr>
      <w:color w:val="FF0000"/>
    </w:rPr>
  </w:style>
  <w:style w:type="paragraph" w:customStyle="1" w:styleId="AckHead">
    <w:name w:val="AckHead"/>
    <w:link w:val="AckHeadChar"/>
    <w:autoRedefine/>
    <w:qFormat/>
    <w:rsid w:val="007915E0"/>
    <w:pPr>
      <w:spacing w:before="220" w:after="40"/>
    </w:pPr>
    <w:rPr>
      <w:rFonts w:ascii="Linux Biolinum" w:eastAsiaTheme="minorHAnsi" w:hAnsi="Linux Biolinum" w:cs="Linux Biolinum"/>
      <w:b/>
      <w:szCs w:val="22"/>
      <w:lang w:val="en-US" w:eastAsia="en-US"/>
    </w:rPr>
  </w:style>
  <w:style w:type="character" w:customStyle="1" w:styleId="AckHeadChar">
    <w:name w:val="AckHead Char"/>
    <w:basedOn w:val="DefaultParagraphFont"/>
    <w:link w:val="AckHead"/>
    <w:rsid w:val="007915E0"/>
    <w:rPr>
      <w:rFonts w:ascii="Linux Biolinum" w:eastAsiaTheme="minorHAnsi" w:hAnsi="Linux Biolinum" w:cs="Linux Biolinum"/>
      <w:b/>
      <w:szCs w:val="22"/>
      <w:lang w:val="en-US" w:eastAsia="en-US"/>
    </w:rPr>
  </w:style>
  <w:style w:type="paragraph" w:customStyle="1" w:styleId="AckPara">
    <w:name w:val="AckPara"/>
    <w:autoRedefine/>
    <w:qFormat/>
    <w:rsid w:val="007915E0"/>
    <w:pPr>
      <w:spacing w:line="264" w:lineRule="auto"/>
      <w:jc w:val="both"/>
    </w:pPr>
    <w:rPr>
      <w:rFonts w:ascii="Linux Biolinum" w:eastAsiaTheme="minorHAnsi" w:hAnsi="Linux Biolinum" w:cs="Linux Biolinum"/>
      <w:szCs w:val="22"/>
      <w:lang w:val="en-US" w:eastAsia="en-US"/>
    </w:rPr>
  </w:style>
  <w:style w:type="character" w:customStyle="1" w:styleId="AppendixChar">
    <w:name w:val="Appendix Char"/>
    <w:basedOn w:val="DefaultParagraphFont"/>
    <w:link w:val="Appendix"/>
    <w:rsid w:val="007915E0"/>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7915E0"/>
    <w:pPr>
      <w:spacing w:before="140" w:after="40"/>
    </w:pPr>
    <w:rPr>
      <w:rFonts w:ascii="Linux Biolinum" w:eastAsia="Times New Roman" w:hAnsi="Linux Biolinum" w:cs="Linux Biolinum"/>
      <w:b/>
      <w:lang w:val="en-US" w:eastAsia="en-US"/>
    </w:rPr>
  </w:style>
  <w:style w:type="paragraph" w:customStyle="1" w:styleId="AppendixH2">
    <w:name w:val="AppendixH2"/>
    <w:qFormat/>
    <w:rsid w:val="007915E0"/>
    <w:pPr>
      <w:autoSpaceDE w:val="0"/>
      <w:autoSpaceDN w:val="0"/>
      <w:adjustRightInd w:val="0"/>
      <w:spacing w:before="220" w:after="40"/>
    </w:pPr>
    <w:rPr>
      <w:rFonts w:ascii="Linux Biolinum" w:eastAsiaTheme="minorHAnsi" w:hAnsi="Linux Biolinum" w:cs="Linux Biolinum"/>
      <w:b/>
      <w:szCs w:val="24"/>
      <w:lang w:val="en-US" w:eastAsia="en-US"/>
    </w:rPr>
  </w:style>
  <w:style w:type="paragraph" w:customStyle="1" w:styleId="AppendixH3">
    <w:name w:val="AppendixH3"/>
    <w:qFormat/>
    <w:rsid w:val="007915E0"/>
    <w:pPr>
      <w:autoSpaceDE w:val="0"/>
      <w:autoSpaceDN w:val="0"/>
      <w:adjustRightInd w:val="0"/>
      <w:spacing w:before="60" w:after="140"/>
      <w:ind w:left="240"/>
    </w:pPr>
    <w:rPr>
      <w:rFonts w:ascii="Linux Biolinum" w:eastAsiaTheme="minorHAnsi" w:hAnsi="Linux Biolinum" w:cs="Linux Biolinum"/>
      <w:i/>
      <w:szCs w:val="24"/>
      <w:lang w:val="en-US" w:eastAsia="en-US"/>
    </w:rPr>
  </w:style>
  <w:style w:type="character" w:customStyle="1" w:styleId="ArticleTitle">
    <w:name w:val="ArticleTitle"/>
    <w:basedOn w:val="DefaultParagraphFont"/>
    <w:uiPriority w:val="1"/>
    <w:qFormat/>
    <w:rsid w:val="007915E0"/>
    <w:rPr>
      <w:color w:val="auto"/>
      <w:bdr w:val="none" w:sz="0" w:space="0" w:color="auto"/>
      <w:shd w:val="clear" w:color="auto" w:fill="auto"/>
    </w:rPr>
  </w:style>
  <w:style w:type="paragraph" w:customStyle="1" w:styleId="AuthNotes">
    <w:name w:val="AuthNotes"/>
    <w:qFormat/>
    <w:rsid w:val="007915E0"/>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7915E0"/>
    <w:rPr>
      <w:color w:val="8064A2" w:themeColor="accent4"/>
    </w:rPr>
  </w:style>
  <w:style w:type="paragraph" w:customStyle="1" w:styleId="Authors">
    <w:name w:val="Authors"/>
    <w:link w:val="AuthorsChar"/>
    <w:autoRedefine/>
    <w:qFormat/>
    <w:rsid w:val="007915E0"/>
    <w:pPr>
      <w:spacing w:before="180" w:after="60"/>
    </w:pPr>
    <w:rPr>
      <w:rFonts w:ascii="Linux Biolinum" w:eastAsiaTheme="minorHAnsi" w:hAnsi="Linux Biolinum" w:cs="Linux Biolinum"/>
      <w:szCs w:val="22"/>
      <w:lang w:val="en-US" w:eastAsia="en-US"/>
    </w:rPr>
  </w:style>
  <w:style w:type="character" w:customStyle="1" w:styleId="AuthorsChar">
    <w:name w:val="Authors Char"/>
    <w:basedOn w:val="DefaultParagraphFont"/>
    <w:link w:val="Authors"/>
    <w:rsid w:val="007915E0"/>
    <w:rPr>
      <w:rFonts w:ascii="Linux Biolinum" w:eastAsiaTheme="minorHAnsi" w:hAnsi="Linux Biolinum" w:cs="Linux Biolinum"/>
      <w:szCs w:val="22"/>
      <w:lang w:val="en-US" w:eastAsia="en-US"/>
    </w:rPr>
  </w:style>
  <w:style w:type="character" w:customStyle="1" w:styleId="BookTitle">
    <w:name w:val="BookTitle"/>
    <w:basedOn w:val="DefaultParagraphFont"/>
    <w:uiPriority w:val="1"/>
    <w:qFormat/>
    <w:rsid w:val="007915E0"/>
    <w:rPr>
      <w:color w:val="auto"/>
      <w:bdr w:val="none" w:sz="0" w:space="0" w:color="auto"/>
      <w:shd w:val="clear" w:color="auto" w:fill="auto"/>
    </w:rPr>
  </w:style>
  <w:style w:type="paragraph" w:customStyle="1" w:styleId="BoxText">
    <w:name w:val="BoxText"/>
    <w:qFormat/>
    <w:rsid w:val="007915E0"/>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7915E0"/>
    <w:rPr>
      <w:rFonts w:asciiTheme="majorHAnsi" w:hAnsiTheme="majorHAnsi" w:cs="Times New Roman"/>
      <w:sz w:val="24"/>
      <w:szCs w:val="24"/>
    </w:rPr>
  </w:style>
  <w:style w:type="character" w:customStyle="1" w:styleId="City">
    <w:name w:val="City"/>
    <w:basedOn w:val="DefaultParagraphFont"/>
    <w:uiPriority w:val="1"/>
    <w:qFormat/>
    <w:rsid w:val="007915E0"/>
    <w:rPr>
      <w:color w:val="auto"/>
      <w:bdr w:val="none" w:sz="0" w:space="0" w:color="auto"/>
      <w:shd w:val="clear" w:color="auto" w:fill="auto"/>
    </w:rPr>
  </w:style>
  <w:style w:type="character" w:customStyle="1" w:styleId="Collab">
    <w:name w:val="Collab"/>
    <w:basedOn w:val="DefaultParagraphFont"/>
    <w:uiPriority w:val="1"/>
    <w:qFormat/>
    <w:rsid w:val="007915E0"/>
    <w:rPr>
      <w:color w:val="auto"/>
      <w:bdr w:val="none" w:sz="0" w:space="0" w:color="auto"/>
      <w:shd w:val="clear" w:color="auto" w:fill="auto"/>
    </w:rPr>
  </w:style>
  <w:style w:type="character" w:customStyle="1" w:styleId="ConfDate">
    <w:name w:val="ConfDate"/>
    <w:basedOn w:val="DefaultParagraphFont"/>
    <w:uiPriority w:val="1"/>
    <w:rsid w:val="007915E0"/>
    <w:rPr>
      <w:rFonts w:ascii="Times New Roman" w:hAnsi="Times New Roman"/>
      <w:color w:val="FF0066"/>
      <w:sz w:val="20"/>
    </w:rPr>
  </w:style>
  <w:style w:type="character" w:customStyle="1" w:styleId="ConfLoc">
    <w:name w:val="ConfLoc"/>
    <w:basedOn w:val="DefaultParagraphFont"/>
    <w:uiPriority w:val="1"/>
    <w:rsid w:val="007915E0"/>
    <w:rPr>
      <w:color w:val="003300"/>
      <w:bdr w:val="none" w:sz="0" w:space="0" w:color="auto"/>
      <w:shd w:val="clear" w:color="auto" w:fill="9999FF"/>
    </w:rPr>
  </w:style>
  <w:style w:type="character" w:customStyle="1" w:styleId="ConfName">
    <w:name w:val="ConfName"/>
    <w:basedOn w:val="DefaultParagraphFont"/>
    <w:uiPriority w:val="1"/>
    <w:qFormat/>
    <w:rsid w:val="007915E0"/>
    <w:rPr>
      <w:color w:val="15BDBD"/>
    </w:rPr>
  </w:style>
  <w:style w:type="paragraph" w:customStyle="1" w:styleId="Correspondence">
    <w:name w:val="Correspondence"/>
    <w:basedOn w:val="Normal"/>
    <w:link w:val="CorrespondenceChar"/>
    <w:autoRedefine/>
    <w:qFormat/>
    <w:rsid w:val="007915E0"/>
    <w:rPr>
      <w:color w:val="215868" w:themeColor="accent5" w:themeShade="80"/>
    </w:rPr>
  </w:style>
  <w:style w:type="character" w:customStyle="1" w:styleId="CorrespondenceChar">
    <w:name w:val="Correspondence Char"/>
    <w:basedOn w:val="DefaultParagraphFont"/>
    <w:link w:val="Correspondence"/>
    <w:rsid w:val="007915E0"/>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7915E0"/>
    <w:rPr>
      <w:color w:val="auto"/>
      <w:bdr w:val="none" w:sz="0" w:space="0" w:color="auto"/>
      <w:shd w:val="clear" w:color="auto" w:fill="auto"/>
    </w:rPr>
  </w:style>
  <w:style w:type="paragraph" w:customStyle="1" w:styleId="DefItem">
    <w:name w:val="DefItem"/>
    <w:basedOn w:val="Normal"/>
    <w:autoRedefine/>
    <w:qFormat/>
    <w:rsid w:val="007915E0"/>
    <w:pPr>
      <w:spacing w:after="80"/>
      <w:ind w:left="720"/>
    </w:pPr>
    <w:rPr>
      <w:color w:val="632423" w:themeColor="accent2" w:themeShade="80"/>
    </w:rPr>
  </w:style>
  <w:style w:type="paragraph" w:customStyle="1" w:styleId="DisplayFormula">
    <w:name w:val="DisplayFormula"/>
    <w:link w:val="DisplayFormulaChar"/>
    <w:qFormat/>
    <w:rsid w:val="007915E0"/>
    <w:pPr>
      <w:spacing w:before="100" w:after="100"/>
    </w:pPr>
    <w:rPr>
      <w:rFonts w:ascii="Linux Biolinum" w:eastAsiaTheme="minorHAnsi" w:hAnsi="Linux Biolinum" w:cs="Linux Biolinum"/>
      <w:szCs w:val="22"/>
      <w:lang w:val="en-US" w:eastAsia="en-US"/>
    </w:rPr>
  </w:style>
  <w:style w:type="character" w:customStyle="1" w:styleId="DisplayFormulaChar">
    <w:name w:val="DisplayFormula Char"/>
    <w:basedOn w:val="DefaultParagraphFont"/>
    <w:link w:val="DisplayFormula"/>
    <w:rsid w:val="007915E0"/>
    <w:rPr>
      <w:rFonts w:ascii="Linux Biolinum" w:eastAsiaTheme="minorHAnsi" w:hAnsi="Linux Biolinum" w:cs="Linux Biolinum"/>
      <w:szCs w:val="22"/>
      <w:lang w:val="en-US" w:eastAsia="en-US"/>
    </w:rPr>
  </w:style>
  <w:style w:type="character" w:customStyle="1" w:styleId="EdFirstName">
    <w:name w:val="EdFirstName"/>
    <w:basedOn w:val="DefaultParagraphFont"/>
    <w:uiPriority w:val="1"/>
    <w:qFormat/>
    <w:rsid w:val="007915E0"/>
    <w:rPr>
      <w:color w:val="auto"/>
      <w:bdr w:val="none" w:sz="0" w:space="0" w:color="auto"/>
      <w:shd w:val="clear" w:color="auto" w:fill="auto"/>
    </w:rPr>
  </w:style>
  <w:style w:type="character" w:customStyle="1" w:styleId="Edition">
    <w:name w:val="Edition"/>
    <w:basedOn w:val="DefaultParagraphFont"/>
    <w:uiPriority w:val="1"/>
    <w:qFormat/>
    <w:rsid w:val="007915E0"/>
    <w:rPr>
      <w:color w:val="auto"/>
      <w:bdr w:val="none" w:sz="0" w:space="0" w:color="auto"/>
      <w:shd w:val="clear" w:color="auto" w:fill="auto"/>
    </w:rPr>
  </w:style>
  <w:style w:type="character" w:customStyle="1" w:styleId="EdSurname">
    <w:name w:val="EdSurname"/>
    <w:basedOn w:val="DefaultParagraphFont"/>
    <w:uiPriority w:val="1"/>
    <w:qFormat/>
    <w:rsid w:val="007915E0"/>
    <w:rPr>
      <w:color w:val="auto"/>
      <w:bdr w:val="none" w:sz="0" w:space="0" w:color="auto"/>
      <w:shd w:val="clear" w:color="auto" w:fill="auto"/>
    </w:rPr>
  </w:style>
  <w:style w:type="character" w:customStyle="1" w:styleId="Email">
    <w:name w:val="Email"/>
    <w:basedOn w:val="DefaultParagraphFont"/>
    <w:uiPriority w:val="1"/>
    <w:qFormat/>
    <w:rsid w:val="007915E0"/>
    <w:rPr>
      <w:color w:val="0808B8"/>
    </w:rPr>
  </w:style>
  <w:style w:type="character" w:customStyle="1" w:styleId="Fax">
    <w:name w:val="Fax"/>
    <w:basedOn w:val="DefaultParagraphFont"/>
    <w:uiPriority w:val="1"/>
    <w:qFormat/>
    <w:rsid w:val="007915E0"/>
    <w:rPr>
      <w:color w:val="C00000"/>
    </w:rPr>
  </w:style>
  <w:style w:type="paragraph" w:customStyle="1" w:styleId="FigNote">
    <w:name w:val="FigNote"/>
    <w:basedOn w:val="TableFootnote"/>
    <w:qFormat/>
    <w:rsid w:val="007915E0"/>
  </w:style>
  <w:style w:type="paragraph" w:customStyle="1" w:styleId="FigureCaption">
    <w:name w:val="FigureCaption"/>
    <w:link w:val="FigureCaptionChar"/>
    <w:autoRedefine/>
    <w:qFormat/>
    <w:rsid w:val="00543735"/>
    <w:pPr>
      <w:spacing w:before="220" w:after="120"/>
      <w:jc w:val="both"/>
    </w:pPr>
    <w:rPr>
      <w:rFonts w:ascii="Linux Biolinum" w:hAnsi="Linux Biolinum" w:cs="Linux Biolinum"/>
      <w:color w:val="000000" w:themeColor="text1"/>
      <w:lang w:val="en-GB"/>
    </w:rPr>
  </w:style>
  <w:style w:type="character" w:customStyle="1" w:styleId="FigureCaptionChar">
    <w:name w:val="FigureCaption Char"/>
    <w:basedOn w:val="DefaultParagraphFont"/>
    <w:link w:val="FigureCaption"/>
    <w:rsid w:val="00543735"/>
    <w:rPr>
      <w:rFonts w:ascii="Linux Biolinum" w:hAnsi="Linux Biolinum" w:cs="Linux Biolinum"/>
      <w:color w:val="000000" w:themeColor="text1"/>
      <w:lang w:val="en-GB"/>
    </w:rPr>
  </w:style>
  <w:style w:type="character" w:customStyle="1" w:styleId="FirstName">
    <w:name w:val="FirstName"/>
    <w:basedOn w:val="DefaultParagraphFont"/>
    <w:uiPriority w:val="1"/>
    <w:qFormat/>
    <w:rsid w:val="007915E0"/>
    <w:rPr>
      <w:color w:val="auto"/>
      <w:bdr w:val="none" w:sz="0" w:space="0" w:color="auto"/>
      <w:shd w:val="clear" w:color="auto" w:fill="auto"/>
    </w:rPr>
  </w:style>
  <w:style w:type="character" w:customStyle="1" w:styleId="focus">
    <w:name w:val="focus"/>
    <w:basedOn w:val="DefaultParagraphFont"/>
    <w:rsid w:val="007915E0"/>
  </w:style>
  <w:style w:type="character" w:customStyle="1" w:styleId="FundAgency">
    <w:name w:val="FundAgency"/>
    <w:basedOn w:val="DefaultParagraphFont"/>
    <w:uiPriority w:val="1"/>
    <w:qFormat/>
    <w:rsid w:val="00661B7D"/>
    <w:rPr>
      <w:color w:val="666699"/>
    </w:rPr>
  </w:style>
  <w:style w:type="character" w:customStyle="1" w:styleId="FundNumber">
    <w:name w:val="FundNumber"/>
    <w:basedOn w:val="DefaultParagraphFont"/>
    <w:uiPriority w:val="1"/>
    <w:qFormat/>
    <w:rsid w:val="00661B7D"/>
    <w:rPr>
      <w:color w:val="9900FF"/>
    </w:rPr>
  </w:style>
  <w:style w:type="paragraph" w:customStyle="1" w:styleId="GlossaryHead">
    <w:name w:val="GlossaryHead"/>
    <w:basedOn w:val="Head1"/>
    <w:qFormat/>
    <w:rsid w:val="007915E0"/>
    <w:rPr>
      <w:rFonts w:asciiTheme="majorHAnsi" w:hAnsiTheme="majorHAnsi"/>
      <w:color w:val="943634" w:themeColor="accent2" w:themeShade="BF"/>
      <w:sz w:val="28"/>
    </w:rPr>
  </w:style>
  <w:style w:type="character" w:customStyle="1" w:styleId="Issue">
    <w:name w:val="Issue"/>
    <w:basedOn w:val="DefaultParagraphFont"/>
    <w:uiPriority w:val="1"/>
    <w:qFormat/>
    <w:rsid w:val="007915E0"/>
    <w:rPr>
      <w:color w:val="auto"/>
      <w:bdr w:val="none" w:sz="0" w:space="0" w:color="auto"/>
      <w:shd w:val="clear" w:color="auto" w:fill="auto"/>
    </w:rPr>
  </w:style>
  <w:style w:type="character" w:customStyle="1" w:styleId="JournalTitle">
    <w:name w:val="JournalTitle"/>
    <w:basedOn w:val="DefaultParagraphFont"/>
    <w:uiPriority w:val="1"/>
    <w:qFormat/>
    <w:rsid w:val="007915E0"/>
    <w:rPr>
      <w:color w:val="auto"/>
      <w:bdr w:val="none" w:sz="0" w:space="0" w:color="auto"/>
      <w:shd w:val="clear" w:color="auto" w:fill="auto"/>
    </w:rPr>
  </w:style>
  <w:style w:type="paragraph" w:customStyle="1" w:styleId="KeyWordHead">
    <w:name w:val="KeyWordHead"/>
    <w:autoRedefine/>
    <w:qFormat/>
    <w:rsid w:val="007915E0"/>
    <w:pPr>
      <w:spacing w:before="200" w:after="20"/>
    </w:pPr>
    <w:rPr>
      <w:rFonts w:ascii="Linux Biolinum" w:eastAsiaTheme="minorHAnsi" w:hAnsi="Linux Biolinum" w:cstheme="minorBidi"/>
      <w:b/>
      <w:szCs w:val="22"/>
      <w:lang w:val="en-US" w:eastAsia="en-US"/>
    </w:rPr>
  </w:style>
  <w:style w:type="paragraph" w:customStyle="1" w:styleId="KeyWords">
    <w:name w:val="KeyWords"/>
    <w:basedOn w:val="Normal"/>
    <w:qFormat/>
    <w:rsid w:val="007915E0"/>
    <w:pPr>
      <w:spacing w:before="60" w:after="60" w:line="240" w:lineRule="auto"/>
    </w:pPr>
    <w:rPr>
      <w:rFonts w:ascii="Linux Biolinum" w:hAnsi="Linux Biolinum" w:cs="Linux Biolinum"/>
      <w:sz w:val="20"/>
    </w:rPr>
  </w:style>
  <w:style w:type="character" w:customStyle="1" w:styleId="Label">
    <w:name w:val="Label"/>
    <w:basedOn w:val="DefaultParagraphFont"/>
    <w:uiPriority w:val="1"/>
    <w:qFormat/>
    <w:rsid w:val="007915E0"/>
    <w:rPr>
      <w:rFonts w:ascii="Linux Biolinum" w:hAnsi="Linux Biolinum" w:cs="Linux Biolinum"/>
      <w:b/>
      <w:color w:val="auto"/>
      <w:sz w:val="18"/>
    </w:rPr>
  </w:style>
  <w:style w:type="character" w:customStyle="1" w:styleId="MiscDate">
    <w:name w:val="MiscDate"/>
    <w:basedOn w:val="DefaultParagraphFont"/>
    <w:uiPriority w:val="1"/>
    <w:qFormat/>
    <w:rsid w:val="007915E0"/>
    <w:rPr>
      <w:color w:val="7030A0"/>
    </w:rPr>
  </w:style>
  <w:style w:type="character" w:customStyle="1" w:styleId="name-alternative">
    <w:name w:val="name-alternative"/>
    <w:basedOn w:val="DefaultParagraphFont"/>
    <w:uiPriority w:val="1"/>
    <w:qFormat/>
    <w:rsid w:val="007915E0"/>
    <w:rPr>
      <w:color w:val="0D0D0D" w:themeColor="text1" w:themeTint="F2"/>
    </w:rPr>
  </w:style>
  <w:style w:type="paragraph" w:customStyle="1" w:styleId="NomenclatureHead">
    <w:name w:val="NomenclatureHead"/>
    <w:basedOn w:val="Normal"/>
    <w:qFormat/>
    <w:rsid w:val="007915E0"/>
    <w:rPr>
      <w:rFonts w:asciiTheme="majorHAnsi" w:hAnsiTheme="majorHAnsi"/>
      <w:color w:val="943634" w:themeColor="accent2" w:themeShade="BF"/>
      <w:sz w:val="28"/>
    </w:rPr>
  </w:style>
  <w:style w:type="character" w:customStyle="1" w:styleId="OrgDiv">
    <w:name w:val="OrgDiv"/>
    <w:basedOn w:val="DefaultParagraphFont"/>
    <w:uiPriority w:val="1"/>
    <w:qFormat/>
    <w:rsid w:val="007915E0"/>
    <w:rPr>
      <w:color w:val="548DD4" w:themeColor="text2" w:themeTint="99"/>
    </w:rPr>
  </w:style>
  <w:style w:type="character" w:customStyle="1" w:styleId="OrgName">
    <w:name w:val="OrgName"/>
    <w:basedOn w:val="DefaultParagraphFont"/>
    <w:uiPriority w:val="1"/>
    <w:qFormat/>
    <w:rsid w:val="007915E0"/>
    <w:rPr>
      <w:color w:val="17365D" w:themeColor="text2" w:themeShade="BF"/>
    </w:rPr>
  </w:style>
  <w:style w:type="paragraph" w:customStyle="1" w:styleId="Para">
    <w:name w:val="Para"/>
    <w:autoRedefine/>
    <w:qFormat/>
    <w:rsid w:val="007915E0"/>
    <w:pPr>
      <w:ind w:firstLine="240"/>
    </w:pPr>
    <w:rPr>
      <w:rFonts w:ascii="Linux Biolinum" w:eastAsiaTheme="minorHAnsi" w:hAnsi="Linux Biolinum" w:cs="Linux Biolinum"/>
      <w:szCs w:val="22"/>
      <w:lang w:val="en-US" w:eastAsia="en-US"/>
    </w:rPr>
  </w:style>
  <w:style w:type="character" w:customStyle="1" w:styleId="PatentNum">
    <w:name w:val="PatentNum"/>
    <w:basedOn w:val="DefaultParagraphFont"/>
    <w:uiPriority w:val="1"/>
    <w:qFormat/>
    <w:rsid w:val="007915E0"/>
    <w:rPr>
      <w:color w:val="0000FF"/>
    </w:rPr>
  </w:style>
  <w:style w:type="character" w:customStyle="1" w:styleId="Phone">
    <w:name w:val="Phone"/>
    <w:basedOn w:val="DefaultParagraphFont"/>
    <w:uiPriority w:val="1"/>
    <w:qFormat/>
    <w:rsid w:val="007915E0"/>
    <w:rPr>
      <w:color w:val="A0502C"/>
    </w:rPr>
  </w:style>
  <w:style w:type="character" w:customStyle="1" w:styleId="PinCode">
    <w:name w:val="PinCode"/>
    <w:basedOn w:val="DefaultParagraphFont"/>
    <w:uiPriority w:val="1"/>
    <w:qFormat/>
    <w:rsid w:val="007915E0"/>
    <w:rPr>
      <w:color w:val="808000"/>
    </w:rPr>
  </w:style>
  <w:style w:type="character" w:styleId="PlaceholderText">
    <w:name w:val="Placeholder Text"/>
    <w:basedOn w:val="DefaultParagraphFont"/>
    <w:uiPriority w:val="99"/>
    <w:semiHidden/>
    <w:rsid w:val="007915E0"/>
    <w:rPr>
      <w:color w:val="808080"/>
    </w:rPr>
  </w:style>
  <w:style w:type="paragraph" w:customStyle="1" w:styleId="Poem">
    <w:name w:val="Poem"/>
    <w:basedOn w:val="Normal"/>
    <w:qFormat/>
    <w:rsid w:val="007915E0"/>
    <w:pPr>
      <w:ind w:left="1440"/>
    </w:pPr>
    <w:rPr>
      <w:color w:val="4F6228" w:themeColor="accent3" w:themeShade="80"/>
    </w:rPr>
  </w:style>
  <w:style w:type="paragraph" w:customStyle="1" w:styleId="PoemSource">
    <w:name w:val="PoemSource"/>
    <w:basedOn w:val="Normal"/>
    <w:qFormat/>
    <w:rsid w:val="007915E0"/>
    <w:pPr>
      <w:jc w:val="right"/>
    </w:pPr>
    <w:rPr>
      <w:color w:val="4F6228" w:themeColor="accent3" w:themeShade="80"/>
    </w:rPr>
  </w:style>
  <w:style w:type="character" w:customStyle="1" w:styleId="Prefix">
    <w:name w:val="Prefix"/>
    <w:basedOn w:val="DefaultParagraphFont"/>
    <w:uiPriority w:val="1"/>
    <w:qFormat/>
    <w:rsid w:val="007915E0"/>
    <w:rPr>
      <w:color w:val="auto"/>
      <w:bdr w:val="none" w:sz="0" w:space="0" w:color="auto"/>
      <w:shd w:val="clear" w:color="auto" w:fill="auto"/>
    </w:rPr>
  </w:style>
  <w:style w:type="paragraph" w:customStyle="1" w:styleId="Source0">
    <w:name w:val="Source"/>
    <w:basedOn w:val="Normal"/>
    <w:qFormat/>
    <w:rsid w:val="007915E0"/>
    <w:pPr>
      <w:ind w:left="720"/>
      <w:jc w:val="right"/>
    </w:pPr>
  </w:style>
  <w:style w:type="character" w:customStyle="1" w:styleId="ReceivedDate">
    <w:name w:val="ReceivedDate"/>
    <w:basedOn w:val="DefaultParagraphFont"/>
    <w:uiPriority w:val="1"/>
    <w:qFormat/>
    <w:rsid w:val="007915E0"/>
    <w:rPr>
      <w:color w:val="00B050"/>
    </w:rPr>
  </w:style>
  <w:style w:type="paragraph" w:customStyle="1" w:styleId="ReferenceHead">
    <w:name w:val="ReferenceHead"/>
    <w:autoRedefine/>
    <w:qFormat/>
    <w:rsid w:val="007915E0"/>
    <w:pPr>
      <w:spacing w:before="220" w:after="40"/>
    </w:pPr>
    <w:rPr>
      <w:rFonts w:ascii="Linux Biolinum" w:eastAsiaTheme="minorHAnsi" w:hAnsi="Linux Biolinum" w:cs="Linux Biolinum"/>
      <w:b/>
      <w:szCs w:val="22"/>
      <w:lang w:val="en-US" w:eastAsia="en-US"/>
    </w:rPr>
  </w:style>
  <w:style w:type="character" w:customStyle="1" w:styleId="RefMisc">
    <w:name w:val="RefMisc"/>
    <w:basedOn w:val="DefaultParagraphFont"/>
    <w:uiPriority w:val="1"/>
    <w:qFormat/>
    <w:rsid w:val="007915E0"/>
    <w:rPr>
      <w:color w:val="auto"/>
      <w:bdr w:val="none" w:sz="0" w:space="0" w:color="auto"/>
      <w:shd w:val="clear" w:color="auto" w:fill="auto"/>
    </w:rPr>
  </w:style>
  <w:style w:type="character" w:customStyle="1" w:styleId="RevisedDate">
    <w:name w:val="RevisedDate"/>
    <w:basedOn w:val="DefaultParagraphFont"/>
    <w:uiPriority w:val="1"/>
    <w:qFormat/>
    <w:rsid w:val="007915E0"/>
    <w:rPr>
      <w:color w:val="0070C0"/>
    </w:rPr>
  </w:style>
  <w:style w:type="paragraph" w:customStyle="1" w:styleId="SignatureAff">
    <w:name w:val="SignatureAff"/>
    <w:basedOn w:val="Normal"/>
    <w:qFormat/>
    <w:rsid w:val="007915E0"/>
    <w:pPr>
      <w:jc w:val="right"/>
    </w:pPr>
  </w:style>
  <w:style w:type="paragraph" w:customStyle="1" w:styleId="SignatureBlock">
    <w:name w:val="SignatureBlock"/>
    <w:basedOn w:val="Normal"/>
    <w:qFormat/>
    <w:rsid w:val="007915E0"/>
    <w:pPr>
      <w:jc w:val="right"/>
    </w:pPr>
    <w:rPr>
      <w:bdr w:val="dotted" w:sz="4" w:space="0" w:color="auto"/>
    </w:rPr>
  </w:style>
  <w:style w:type="character" w:customStyle="1" w:styleId="State">
    <w:name w:val="State"/>
    <w:basedOn w:val="DefaultParagraphFont"/>
    <w:uiPriority w:val="1"/>
    <w:qFormat/>
    <w:rsid w:val="007915E0"/>
    <w:rPr>
      <w:color w:val="A70B38"/>
    </w:rPr>
  </w:style>
  <w:style w:type="paragraph" w:customStyle="1" w:styleId="StatementItalic">
    <w:name w:val="StatementItalic"/>
    <w:basedOn w:val="Normal"/>
    <w:autoRedefine/>
    <w:qFormat/>
    <w:rsid w:val="007915E0"/>
    <w:pPr>
      <w:ind w:left="720"/>
    </w:pPr>
    <w:rPr>
      <w:i/>
      <w:sz w:val="20"/>
    </w:rPr>
  </w:style>
  <w:style w:type="paragraph" w:customStyle="1" w:styleId="Statements">
    <w:name w:val="Statements"/>
    <w:basedOn w:val="Normal"/>
    <w:qFormat/>
    <w:rsid w:val="007915E0"/>
    <w:pPr>
      <w:spacing w:before="120" w:line="240" w:lineRule="auto"/>
      <w:ind w:firstLine="240"/>
    </w:pPr>
    <w:rPr>
      <w:rFonts w:ascii="Linux Biolinum" w:hAnsi="Linux Biolinum" w:cs="Linux Biolinum"/>
      <w:sz w:val="20"/>
    </w:rPr>
  </w:style>
  <w:style w:type="character" w:customStyle="1" w:styleId="Street">
    <w:name w:val="Street"/>
    <w:basedOn w:val="DefaultParagraphFont"/>
    <w:uiPriority w:val="1"/>
    <w:qFormat/>
    <w:rsid w:val="007915E0"/>
    <w:rPr>
      <w:color w:val="auto"/>
      <w:bdr w:val="none" w:sz="0" w:space="0" w:color="auto"/>
      <w:shd w:val="clear" w:color="auto" w:fill="auto"/>
    </w:rPr>
  </w:style>
  <w:style w:type="character" w:customStyle="1" w:styleId="Suffix">
    <w:name w:val="Suffix"/>
    <w:basedOn w:val="DefaultParagraphFont"/>
    <w:uiPriority w:val="1"/>
    <w:qFormat/>
    <w:rsid w:val="007915E0"/>
    <w:rPr>
      <w:color w:val="auto"/>
      <w:bdr w:val="none" w:sz="0" w:space="0" w:color="auto"/>
      <w:shd w:val="clear" w:color="auto" w:fill="auto"/>
    </w:rPr>
  </w:style>
  <w:style w:type="character" w:customStyle="1" w:styleId="Surname">
    <w:name w:val="Surname"/>
    <w:basedOn w:val="DefaultParagraphFont"/>
    <w:uiPriority w:val="1"/>
    <w:qFormat/>
    <w:rsid w:val="007915E0"/>
    <w:rPr>
      <w:color w:val="auto"/>
      <w:bdr w:val="none" w:sz="0" w:space="0" w:color="auto"/>
      <w:shd w:val="clear" w:color="auto" w:fill="auto"/>
    </w:rPr>
  </w:style>
  <w:style w:type="paragraph" w:customStyle="1" w:styleId="TableCaption">
    <w:name w:val="TableCaption"/>
    <w:link w:val="TableCaptionChar"/>
    <w:autoRedefine/>
    <w:qFormat/>
    <w:rsid w:val="0052284E"/>
    <w:pPr>
      <w:spacing w:before="360" w:after="120"/>
      <w:jc w:val="center"/>
    </w:pPr>
    <w:rPr>
      <w:rFonts w:ascii="Linux Biolinum" w:eastAsiaTheme="minorHAnsi" w:hAnsi="Linux Biolinum" w:cs="Linux Biolinum"/>
      <w:b/>
      <w:szCs w:val="18"/>
      <w:lang w:val="en-US" w:eastAsia="en-US"/>
    </w:rPr>
  </w:style>
  <w:style w:type="character" w:customStyle="1" w:styleId="TableCaptionChar">
    <w:name w:val="TableCaption Char"/>
    <w:basedOn w:val="DefaultParagraphFont"/>
    <w:link w:val="TableCaption"/>
    <w:rsid w:val="0052284E"/>
    <w:rPr>
      <w:rFonts w:ascii="Linux Biolinum" w:eastAsiaTheme="minorHAnsi" w:hAnsi="Linux Biolinum" w:cs="Linux Biolinum"/>
      <w:b/>
      <w:szCs w:val="18"/>
      <w:lang w:val="en-US" w:eastAsia="en-US"/>
    </w:rPr>
  </w:style>
  <w:style w:type="paragraph" w:customStyle="1" w:styleId="TableFootnote">
    <w:name w:val="TableFootnote"/>
    <w:basedOn w:val="Normal"/>
    <w:link w:val="TableFootnoteChar"/>
    <w:qFormat/>
    <w:rsid w:val="007915E0"/>
    <w:pPr>
      <w:spacing w:before="60" w:line="240" w:lineRule="auto"/>
      <w:jc w:val="center"/>
    </w:pPr>
    <w:rPr>
      <w:rFonts w:ascii="Linux Biolinum" w:hAnsi="Linux Biolinum" w:cs="Linux Biolinum"/>
      <w:sz w:val="16"/>
    </w:rPr>
  </w:style>
  <w:style w:type="character" w:customStyle="1" w:styleId="TableFootnoteChar">
    <w:name w:val="TableFootnote Char"/>
    <w:basedOn w:val="DefaultParagraphFont"/>
    <w:link w:val="TableFootnote"/>
    <w:rsid w:val="007915E0"/>
    <w:rPr>
      <w:rFonts w:ascii="Linux Biolinum" w:eastAsiaTheme="minorHAnsi" w:hAnsi="Linux Biolinum" w:cs="Linux Biolinum"/>
      <w:sz w:val="16"/>
      <w:szCs w:val="22"/>
      <w:lang w:val="en-US" w:eastAsia="en-US"/>
    </w:rPr>
  </w:style>
  <w:style w:type="paragraph" w:customStyle="1" w:styleId="TitleNote">
    <w:name w:val="TitleNote"/>
    <w:basedOn w:val="AuthNotes"/>
    <w:qFormat/>
    <w:rsid w:val="007915E0"/>
    <w:rPr>
      <w:sz w:val="20"/>
    </w:rPr>
  </w:style>
  <w:style w:type="paragraph" w:customStyle="1" w:styleId="TransAbstract">
    <w:name w:val="TransAbstract"/>
    <w:basedOn w:val="Abstract"/>
    <w:qFormat/>
    <w:rsid w:val="007915E0"/>
    <w:pPr>
      <w:spacing w:after="210"/>
    </w:pPr>
  </w:style>
  <w:style w:type="character" w:customStyle="1" w:styleId="TransTitle">
    <w:name w:val="TransTitle"/>
    <w:basedOn w:val="DefaultParagraphFont"/>
    <w:uiPriority w:val="1"/>
    <w:qFormat/>
    <w:rsid w:val="007915E0"/>
    <w:rPr>
      <w:color w:val="E36C0A" w:themeColor="accent6" w:themeShade="BF"/>
    </w:rPr>
  </w:style>
  <w:style w:type="character" w:customStyle="1" w:styleId="Year">
    <w:name w:val="Year"/>
    <w:basedOn w:val="DefaultParagraphFont"/>
    <w:uiPriority w:val="1"/>
    <w:qFormat/>
    <w:rsid w:val="007915E0"/>
    <w:rPr>
      <w:color w:val="auto"/>
      <w:bdr w:val="none" w:sz="0" w:space="0" w:color="auto"/>
      <w:shd w:val="clear" w:color="auto" w:fill="auto"/>
    </w:rPr>
  </w:style>
  <w:style w:type="paragraph" w:customStyle="1" w:styleId="DisplayFormulaUnnum">
    <w:name w:val="DisplayFormulaUnnum"/>
    <w:basedOn w:val="Normal"/>
    <w:link w:val="DisplayFormulaUnnumChar"/>
    <w:rsid w:val="007915E0"/>
  </w:style>
  <w:style w:type="character" w:customStyle="1" w:styleId="DateChar">
    <w:name w:val="Date Char"/>
    <w:basedOn w:val="DefaultParagraphFont"/>
    <w:uiPriority w:val="99"/>
    <w:semiHidden/>
    <w:rsid w:val="007915E0"/>
  </w:style>
  <w:style w:type="character" w:customStyle="1" w:styleId="SubtitleChar">
    <w:name w:val="Subtitle Char"/>
    <w:basedOn w:val="DefaultParagraphFont"/>
    <w:uiPriority w:val="11"/>
    <w:rsid w:val="007915E0"/>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7915E0"/>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7915E0"/>
  </w:style>
  <w:style w:type="character" w:customStyle="1" w:styleId="FigureUnnumChar">
    <w:name w:val="FigureUnnum Char"/>
    <w:basedOn w:val="DefaultParagraphFont"/>
    <w:link w:val="FigureUnnum"/>
    <w:rsid w:val="007915E0"/>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7915E0"/>
  </w:style>
  <w:style w:type="character" w:customStyle="1" w:styleId="PresentAddressChar">
    <w:name w:val="PresentAddress Char"/>
    <w:basedOn w:val="DefaultParagraphFont"/>
    <w:link w:val="PresentAddress"/>
    <w:rsid w:val="007915E0"/>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7915E0"/>
    <w:pPr>
      <w:ind w:firstLine="0"/>
    </w:pPr>
  </w:style>
  <w:style w:type="character" w:customStyle="1" w:styleId="ParaContinueChar">
    <w:name w:val="ParaContinue Char"/>
    <w:basedOn w:val="DefaultParagraphFont"/>
    <w:link w:val="ParaContinue"/>
    <w:rsid w:val="007915E0"/>
    <w:rPr>
      <w:rFonts w:ascii="Linux Biolinum" w:eastAsiaTheme="minorHAnsi" w:hAnsi="Linux Biolinum" w:cs="Linux Biolinum"/>
      <w:szCs w:val="22"/>
      <w:lang w:val="en-US" w:eastAsia="en-US"/>
    </w:rPr>
  </w:style>
  <w:style w:type="paragraph" w:customStyle="1" w:styleId="AuthorBio">
    <w:name w:val="AuthorBio"/>
    <w:link w:val="AuthorBioChar"/>
    <w:rsid w:val="007915E0"/>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7915E0"/>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7915E0"/>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7915E0"/>
    <w:rPr>
      <w:color w:val="auto"/>
      <w:bdr w:val="none" w:sz="0" w:space="0" w:color="auto"/>
      <w:shd w:val="clear" w:color="auto" w:fill="auto"/>
    </w:rPr>
  </w:style>
  <w:style w:type="character" w:customStyle="1" w:styleId="Report">
    <w:name w:val="Report"/>
    <w:basedOn w:val="DefaultParagraphFont"/>
    <w:uiPriority w:val="1"/>
    <w:qFormat/>
    <w:rsid w:val="007915E0"/>
    <w:rPr>
      <w:bdr w:val="none" w:sz="0" w:space="0" w:color="auto"/>
      <w:shd w:val="clear" w:color="auto" w:fill="auto"/>
    </w:rPr>
  </w:style>
  <w:style w:type="character" w:customStyle="1" w:styleId="Thesis">
    <w:name w:val="Thesis"/>
    <w:basedOn w:val="DefaultParagraphFont"/>
    <w:uiPriority w:val="1"/>
    <w:qFormat/>
    <w:rsid w:val="007915E0"/>
    <w:rPr>
      <w:color w:val="auto"/>
      <w:bdr w:val="none" w:sz="0" w:space="0" w:color="auto"/>
      <w:shd w:val="clear" w:color="auto" w:fill="auto"/>
    </w:rPr>
  </w:style>
  <w:style w:type="character" w:customStyle="1" w:styleId="Issn">
    <w:name w:val="Issn"/>
    <w:basedOn w:val="DefaultParagraphFont"/>
    <w:uiPriority w:val="1"/>
    <w:qFormat/>
    <w:rsid w:val="007915E0"/>
    <w:rPr>
      <w:bdr w:val="none" w:sz="0" w:space="0" w:color="auto"/>
      <w:shd w:val="clear" w:color="auto" w:fill="auto"/>
    </w:rPr>
  </w:style>
  <w:style w:type="character" w:customStyle="1" w:styleId="Isbn">
    <w:name w:val="Isbn"/>
    <w:basedOn w:val="DefaultParagraphFont"/>
    <w:uiPriority w:val="1"/>
    <w:qFormat/>
    <w:rsid w:val="007915E0"/>
    <w:rPr>
      <w:bdr w:val="none" w:sz="0" w:space="0" w:color="auto"/>
      <w:shd w:val="clear" w:color="auto" w:fill="auto"/>
    </w:rPr>
  </w:style>
  <w:style w:type="character" w:customStyle="1" w:styleId="Coden">
    <w:name w:val="Coden"/>
    <w:basedOn w:val="DefaultParagraphFont"/>
    <w:uiPriority w:val="1"/>
    <w:qFormat/>
    <w:rsid w:val="007915E0"/>
    <w:rPr>
      <w:color w:val="auto"/>
      <w:bdr w:val="none" w:sz="0" w:space="0" w:color="auto"/>
      <w:shd w:val="clear" w:color="auto" w:fill="auto"/>
    </w:rPr>
  </w:style>
  <w:style w:type="character" w:customStyle="1" w:styleId="Patent">
    <w:name w:val="Patent"/>
    <w:basedOn w:val="DefaultParagraphFont"/>
    <w:uiPriority w:val="1"/>
    <w:qFormat/>
    <w:rsid w:val="007915E0"/>
    <w:rPr>
      <w:color w:val="auto"/>
      <w:bdr w:val="none" w:sz="0" w:space="0" w:color="auto"/>
      <w:shd w:val="clear" w:color="auto" w:fill="auto"/>
    </w:rPr>
  </w:style>
  <w:style w:type="character" w:customStyle="1" w:styleId="MiddleName">
    <w:name w:val="MiddleName"/>
    <w:basedOn w:val="DefaultParagraphFont"/>
    <w:uiPriority w:val="1"/>
    <w:qFormat/>
    <w:rsid w:val="007915E0"/>
    <w:rPr>
      <w:color w:val="auto"/>
      <w:bdr w:val="none" w:sz="0" w:space="0" w:color="auto"/>
      <w:shd w:val="clear" w:color="auto" w:fill="auto"/>
    </w:rPr>
  </w:style>
  <w:style w:type="character" w:customStyle="1" w:styleId="Query">
    <w:name w:val="Query"/>
    <w:basedOn w:val="DefaultParagraphFont"/>
    <w:uiPriority w:val="1"/>
    <w:rsid w:val="007915E0"/>
    <w:rPr>
      <w:bdr w:val="none" w:sz="0" w:space="0" w:color="auto"/>
      <w:shd w:val="clear" w:color="auto" w:fill="FFFF0F"/>
    </w:rPr>
  </w:style>
  <w:style w:type="character" w:customStyle="1" w:styleId="EdMiddleName">
    <w:name w:val="EdMiddleName"/>
    <w:basedOn w:val="DefaultParagraphFont"/>
    <w:uiPriority w:val="1"/>
    <w:rsid w:val="007915E0"/>
    <w:rPr>
      <w:bdr w:val="none" w:sz="0" w:space="0" w:color="auto"/>
      <w:shd w:val="clear" w:color="auto" w:fill="auto"/>
    </w:rPr>
  </w:style>
  <w:style w:type="paragraph" w:customStyle="1" w:styleId="UnnumFigure">
    <w:name w:val="UnnumFigure"/>
    <w:basedOn w:val="Normal"/>
    <w:qFormat/>
    <w:rsid w:val="007915E0"/>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7915E0"/>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7915E0"/>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7915E0"/>
  </w:style>
  <w:style w:type="paragraph" w:customStyle="1" w:styleId="Bibentry">
    <w:name w:val="Bib_entry"/>
    <w:autoRedefine/>
    <w:qFormat/>
    <w:rsid w:val="002646DD"/>
    <w:rPr>
      <w:rFonts w:ascii="Linux Biolinum" w:eastAsiaTheme="minorHAnsi" w:hAnsi="Linux Biolinum" w:cs="Linux Biolinum"/>
      <w:sz w:val="16"/>
      <w:szCs w:val="22"/>
      <w:lang w:val="en-US" w:eastAsia="en-US"/>
    </w:rPr>
  </w:style>
  <w:style w:type="paragraph" w:customStyle="1" w:styleId="ListStart">
    <w:name w:val="ListStart"/>
    <w:basedOn w:val="Normal"/>
    <w:qFormat/>
    <w:rsid w:val="007915E0"/>
  </w:style>
  <w:style w:type="paragraph" w:customStyle="1" w:styleId="ListEnd">
    <w:name w:val="ListEnd"/>
    <w:basedOn w:val="Normal"/>
    <w:qFormat/>
    <w:rsid w:val="007915E0"/>
  </w:style>
  <w:style w:type="paragraph" w:customStyle="1" w:styleId="AbbreviationHead">
    <w:name w:val="AbbreviationHead"/>
    <w:basedOn w:val="NomenclatureHead"/>
    <w:qFormat/>
    <w:rsid w:val="007915E0"/>
  </w:style>
  <w:style w:type="paragraph" w:customStyle="1" w:styleId="GraphAbstract">
    <w:name w:val="GraphAbstract"/>
    <w:basedOn w:val="Normal"/>
    <w:qFormat/>
    <w:rsid w:val="007915E0"/>
  </w:style>
  <w:style w:type="paragraph" w:styleId="Caption">
    <w:name w:val="caption"/>
    <w:basedOn w:val="Normal"/>
    <w:next w:val="Normal"/>
    <w:autoRedefine/>
    <w:uiPriority w:val="35"/>
    <w:unhideWhenUsed/>
    <w:qFormat/>
    <w:locked/>
    <w:rsid w:val="007915E0"/>
    <w:rPr>
      <w:b/>
      <w:bCs/>
      <w:color w:val="4F81BD" w:themeColor="accent1"/>
      <w:szCs w:val="18"/>
    </w:rPr>
  </w:style>
  <w:style w:type="paragraph" w:customStyle="1" w:styleId="Epigraph">
    <w:name w:val="Epigraph"/>
    <w:basedOn w:val="Normal"/>
    <w:autoRedefine/>
    <w:qFormat/>
    <w:rsid w:val="007915E0"/>
    <w:pPr>
      <w:ind w:left="720"/>
    </w:pPr>
    <w:rPr>
      <w:iCs/>
      <w:color w:val="5F497A" w:themeColor="accent4" w:themeShade="BF"/>
    </w:rPr>
  </w:style>
  <w:style w:type="paragraph" w:customStyle="1" w:styleId="Dedication">
    <w:name w:val="Dedication"/>
    <w:basedOn w:val="Para"/>
    <w:autoRedefine/>
    <w:qFormat/>
    <w:rsid w:val="007915E0"/>
    <w:rPr>
      <w:color w:val="943634" w:themeColor="accent2" w:themeShade="BF"/>
    </w:rPr>
  </w:style>
  <w:style w:type="paragraph" w:customStyle="1" w:styleId="ConflictofInterest">
    <w:name w:val="Conflictof Interest"/>
    <w:basedOn w:val="Para"/>
    <w:autoRedefine/>
    <w:qFormat/>
    <w:rsid w:val="007915E0"/>
    <w:rPr>
      <w:sz w:val="22"/>
    </w:rPr>
  </w:style>
  <w:style w:type="paragraph" w:customStyle="1" w:styleId="FloatQuote">
    <w:name w:val="FloatQuote"/>
    <w:basedOn w:val="Para"/>
    <w:qFormat/>
    <w:rsid w:val="007915E0"/>
    <w:pPr>
      <w:shd w:val="clear" w:color="auto" w:fill="FDE9D9" w:themeFill="accent6" w:themeFillTint="33"/>
      <w:ind w:left="1134" w:right="1134" w:firstLine="0"/>
      <w:jc w:val="both"/>
    </w:pPr>
  </w:style>
  <w:style w:type="paragraph" w:customStyle="1" w:styleId="PullQuote">
    <w:name w:val="PullQuote"/>
    <w:basedOn w:val="Para"/>
    <w:qFormat/>
    <w:rsid w:val="007915E0"/>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7915E0"/>
    <w:rPr>
      <w:sz w:val="22"/>
    </w:rPr>
  </w:style>
  <w:style w:type="character" w:customStyle="1" w:styleId="GrantNumber">
    <w:name w:val="GrantNumber"/>
    <w:basedOn w:val="FundingNumber"/>
    <w:uiPriority w:val="1"/>
    <w:qFormat/>
    <w:rsid w:val="007915E0"/>
    <w:rPr>
      <w:color w:val="9900FF"/>
    </w:rPr>
  </w:style>
  <w:style w:type="character" w:customStyle="1" w:styleId="GrantSponser">
    <w:name w:val="GrantSponser"/>
    <w:basedOn w:val="FundingAgency"/>
    <w:uiPriority w:val="1"/>
    <w:qFormat/>
    <w:rsid w:val="007915E0"/>
    <w:rPr>
      <w:color w:val="666699"/>
    </w:rPr>
  </w:style>
  <w:style w:type="character" w:customStyle="1" w:styleId="FundingNumber">
    <w:name w:val="FundingNumber"/>
    <w:basedOn w:val="DefaultParagraphFont"/>
    <w:uiPriority w:val="1"/>
    <w:qFormat/>
    <w:rsid w:val="007915E0"/>
    <w:rPr>
      <w:color w:val="9900FF"/>
    </w:rPr>
  </w:style>
  <w:style w:type="character" w:customStyle="1" w:styleId="FundingAgency">
    <w:name w:val="FundingAgency"/>
    <w:basedOn w:val="DefaultParagraphFont"/>
    <w:uiPriority w:val="1"/>
    <w:qFormat/>
    <w:rsid w:val="007915E0"/>
    <w:rPr>
      <w:color w:val="FF0000"/>
    </w:rPr>
  </w:style>
  <w:style w:type="paragraph" w:customStyle="1" w:styleId="SuppHead">
    <w:name w:val="SuppHead"/>
    <w:basedOn w:val="Head1"/>
    <w:qFormat/>
    <w:rsid w:val="007915E0"/>
  </w:style>
  <w:style w:type="paragraph" w:customStyle="1" w:styleId="SuppInfo">
    <w:name w:val="SuppInfo"/>
    <w:basedOn w:val="Para"/>
    <w:qFormat/>
    <w:rsid w:val="007915E0"/>
  </w:style>
  <w:style w:type="paragraph" w:customStyle="1" w:styleId="SuppMedia">
    <w:name w:val="SuppMedia"/>
    <w:basedOn w:val="Para"/>
    <w:qFormat/>
    <w:rsid w:val="007915E0"/>
  </w:style>
  <w:style w:type="paragraph" w:customStyle="1" w:styleId="AdditionalInfoHead">
    <w:name w:val="AdditionalInfoHead"/>
    <w:basedOn w:val="Head1"/>
    <w:qFormat/>
    <w:rsid w:val="007915E0"/>
  </w:style>
  <w:style w:type="paragraph" w:customStyle="1" w:styleId="AdditionalInfo">
    <w:name w:val="AdditionalInfo"/>
    <w:basedOn w:val="Para"/>
    <w:qFormat/>
    <w:rsid w:val="007915E0"/>
  </w:style>
  <w:style w:type="paragraph" w:customStyle="1" w:styleId="Feature">
    <w:name w:val="Feature"/>
    <w:basedOn w:val="BoxTitle"/>
    <w:qFormat/>
    <w:rsid w:val="007915E0"/>
  </w:style>
  <w:style w:type="paragraph" w:customStyle="1" w:styleId="AltTitle">
    <w:name w:val="AltTitle"/>
    <w:basedOn w:val="Titledocument"/>
    <w:qFormat/>
    <w:rsid w:val="007915E0"/>
  </w:style>
  <w:style w:type="paragraph" w:customStyle="1" w:styleId="AltSubTitle">
    <w:name w:val="AltSubTitle"/>
    <w:basedOn w:val="Subtitle"/>
    <w:qFormat/>
    <w:rsid w:val="007915E0"/>
  </w:style>
  <w:style w:type="paragraph" w:customStyle="1" w:styleId="SelfCitation">
    <w:name w:val="SelfCitation"/>
    <w:basedOn w:val="Para"/>
    <w:qFormat/>
    <w:rsid w:val="007915E0"/>
  </w:style>
  <w:style w:type="paragraph" w:styleId="Subtitle">
    <w:name w:val="Subtitle"/>
    <w:basedOn w:val="Normal"/>
    <w:next w:val="Normal"/>
    <w:link w:val="SubtitleChar1"/>
    <w:uiPriority w:val="11"/>
    <w:qFormat/>
    <w:locked/>
    <w:rsid w:val="007915E0"/>
    <w:pPr>
      <w:numPr>
        <w:ilvl w:val="1"/>
      </w:numPr>
      <w:spacing w:before="120" w:after="60"/>
      <w:jc w:val="center"/>
    </w:pPr>
    <w:rPr>
      <w:rFonts w:ascii="Linux Biolinum" w:eastAsiaTheme="majorEastAsia" w:hAnsi="Linux Biolinum" w:cstheme="majorBidi"/>
      <w:iCs/>
      <w:sz w:val="29"/>
      <w:szCs w:val="24"/>
    </w:rPr>
  </w:style>
  <w:style w:type="character" w:customStyle="1" w:styleId="SubtitleChar1">
    <w:name w:val="Subtitle Char1"/>
    <w:basedOn w:val="DefaultParagraphFont"/>
    <w:link w:val="Subtitle"/>
    <w:uiPriority w:val="11"/>
    <w:rsid w:val="007915E0"/>
    <w:rPr>
      <w:rFonts w:ascii="Linux Biolinum" w:eastAsiaTheme="majorEastAsia" w:hAnsi="Linux Biolinum" w:cstheme="majorBidi"/>
      <w:iCs/>
      <w:sz w:val="29"/>
      <w:szCs w:val="24"/>
      <w:lang w:val="en-US" w:eastAsia="en-US"/>
    </w:rPr>
  </w:style>
  <w:style w:type="character" w:customStyle="1" w:styleId="ListTitle">
    <w:name w:val="ListTitle"/>
    <w:basedOn w:val="Label"/>
    <w:uiPriority w:val="1"/>
    <w:qFormat/>
    <w:rsid w:val="007915E0"/>
    <w:rPr>
      <w:rFonts w:ascii="Linux Biolinum" w:hAnsi="Linux Biolinum" w:cs="Linux Biolinum"/>
      <w:b w:val="0"/>
      <w:color w:val="auto"/>
      <w:sz w:val="18"/>
    </w:rPr>
  </w:style>
  <w:style w:type="character" w:customStyle="1" w:styleId="Isource">
    <w:name w:val="Isource"/>
    <w:basedOn w:val="ListTitle"/>
    <w:uiPriority w:val="1"/>
    <w:qFormat/>
    <w:rsid w:val="007915E0"/>
    <w:rPr>
      <w:rFonts w:ascii="Linux Biolinum" w:hAnsi="Linux Biolinum" w:cs="Linux Biolinum"/>
      <w:b w:val="0"/>
      <w:color w:val="C0504D" w:themeColor="accent2"/>
      <w:sz w:val="18"/>
    </w:rPr>
  </w:style>
  <w:style w:type="paragraph" w:customStyle="1" w:styleId="FigSource">
    <w:name w:val="FigSource"/>
    <w:basedOn w:val="Normal"/>
    <w:qFormat/>
    <w:rsid w:val="007915E0"/>
  </w:style>
  <w:style w:type="paragraph" w:customStyle="1" w:styleId="Copyright">
    <w:name w:val="Copyright"/>
    <w:basedOn w:val="Normal"/>
    <w:qFormat/>
    <w:rsid w:val="007915E0"/>
  </w:style>
  <w:style w:type="paragraph" w:customStyle="1" w:styleId="InlineSupp">
    <w:name w:val="InlineSupp"/>
    <w:basedOn w:val="Normal"/>
    <w:qFormat/>
    <w:rsid w:val="007915E0"/>
  </w:style>
  <w:style w:type="paragraph" w:customStyle="1" w:styleId="SidebarQuote">
    <w:name w:val="SidebarQuote"/>
    <w:basedOn w:val="Normal"/>
    <w:qFormat/>
    <w:rsid w:val="007915E0"/>
  </w:style>
  <w:style w:type="character" w:customStyle="1" w:styleId="AltName">
    <w:name w:val="AltName"/>
    <w:basedOn w:val="DefaultParagraphFont"/>
    <w:uiPriority w:val="1"/>
    <w:qFormat/>
    <w:rsid w:val="007915E0"/>
    <w:rPr>
      <w:color w:val="403152" w:themeColor="accent4" w:themeShade="80"/>
    </w:rPr>
  </w:style>
  <w:style w:type="paragraph" w:customStyle="1" w:styleId="StereoChemComp">
    <w:name w:val="StereoChemComp"/>
    <w:basedOn w:val="Normal"/>
    <w:qFormat/>
    <w:rsid w:val="007915E0"/>
  </w:style>
  <w:style w:type="paragraph" w:customStyle="1" w:styleId="StereoChemForm">
    <w:name w:val="StereoChemForm"/>
    <w:basedOn w:val="Normal"/>
    <w:qFormat/>
    <w:rsid w:val="007915E0"/>
  </w:style>
  <w:style w:type="paragraph" w:customStyle="1" w:styleId="StereoChemInfo">
    <w:name w:val="StereoChemInfo"/>
    <w:basedOn w:val="Normal"/>
    <w:qFormat/>
    <w:rsid w:val="007915E0"/>
  </w:style>
  <w:style w:type="paragraph" w:customStyle="1" w:styleId="MTDisplayEquation">
    <w:name w:val="MTDisplayEquation"/>
    <w:basedOn w:val="Normal"/>
    <w:next w:val="Normal"/>
    <w:link w:val="MTDisplayEquationChar"/>
    <w:rsid w:val="006912AD"/>
    <w:pPr>
      <w:tabs>
        <w:tab w:val="center" w:pos="4820"/>
        <w:tab w:val="right" w:pos="9640"/>
      </w:tabs>
      <w:spacing w:line="480" w:lineRule="auto"/>
    </w:pPr>
  </w:style>
  <w:style w:type="character" w:customStyle="1" w:styleId="MTDisplayEquationChar">
    <w:name w:val="MTDisplayEquation Char"/>
    <w:basedOn w:val="DefaultParagraphFont"/>
    <w:link w:val="MTDisplayEquation"/>
    <w:rsid w:val="006912AD"/>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sid w:val="00040AE8"/>
    <w:rPr>
      <w:sz w:val="28"/>
      <w:szCs w:val="28"/>
    </w:rPr>
  </w:style>
  <w:style w:type="paragraph" w:styleId="FootnoteText">
    <w:name w:val="footnote text"/>
    <w:basedOn w:val="Normal"/>
    <w:link w:val="FootnoteTextChar"/>
    <w:rsid w:val="007915E0"/>
    <w:pPr>
      <w:spacing w:line="240" w:lineRule="auto"/>
    </w:pPr>
    <w:rPr>
      <w:rFonts w:ascii="Linux Biolinum" w:hAnsi="Linux Biolinum" w:cs="Linux Biolinum"/>
      <w:sz w:val="16"/>
    </w:rPr>
  </w:style>
  <w:style w:type="character" w:customStyle="1" w:styleId="FootnoteTextChar">
    <w:name w:val="Footnote Text Char"/>
    <w:basedOn w:val="DefaultParagraphFont"/>
    <w:link w:val="FootnoteText"/>
    <w:rsid w:val="007915E0"/>
    <w:rPr>
      <w:rFonts w:ascii="Linux Biolinum" w:eastAsiaTheme="minorHAnsi" w:hAnsi="Linux Biolinum" w:cs="Linux Biolinum"/>
      <w:sz w:val="16"/>
      <w:szCs w:val="22"/>
      <w:lang w:val="en-US" w:eastAsia="en-US"/>
    </w:rPr>
  </w:style>
  <w:style w:type="paragraph" w:customStyle="1" w:styleId="SIGPLANBasic">
    <w:name w:val="SIGPLAN Basic"/>
    <w:rsid w:val="007915E0"/>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7915E0"/>
    <w:pPr>
      <w:keepNext/>
      <w:numPr>
        <w:numId w:val="35"/>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7915E0"/>
    <w:pPr>
      <w:numPr>
        <w:numId w:val="36"/>
      </w:numPr>
    </w:pPr>
  </w:style>
  <w:style w:type="paragraph" w:customStyle="1" w:styleId="SIGPLANAbstractheading">
    <w:name w:val="SIGPLAN Abstract heading"/>
    <w:basedOn w:val="SIGPLANAcknowledgmentsheading"/>
    <w:next w:val="SIGPLANParagraph1"/>
    <w:rsid w:val="007915E0"/>
    <w:pPr>
      <w:numPr>
        <w:numId w:val="37"/>
      </w:numPr>
      <w:spacing w:before="0" w:line="240" w:lineRule="exact"/>
    </w:pPr>
  </w:style>
  <w:style w:type="paragraph" w:customStyle="1" w:styleId="SIGPLANAppendixheading">
    <w:name w:val="SIGPLAN Appendix heading"/>
    <w:basedOn w:val="SIGPLANSectionheading"/>
    <w:next w:val="SIGPLANParagraph1"/>
    <w:rsid w:val="007915E0"/>
    <w:pPr>
      <w:numPr>
        <w:numId w:val="38"/>
      </w:numPr>
    </w:pPr>
  </w:style>
  <w:style w:type="paragraph" w:customStyle="1" w:styleId="SIGPLANAuthorname">
    <w:name w:val="SIGPLAN Author name"/>
    <w:basedOn w:val="Normal"/>
    <w:next w:val="SIGPLANAuthoraffiliation"/>
    <w:rsid w:val="007915E0"/>
    <w:pPr>
      <w:suppressAutoHyphens/>
      <w:spacing w:after="20" w:line="260" w:lineRule="exact"/>
      <w:jc w:val="center"/>
    </w:pPr>
  </w:style>
  <w:style w:type="paragraph" w:customStyle="1" w:styleId="SIGPLANAuthoraffiliation">
    <w:name w:val="SIGPLAN Author affiliation"/>
    <w:basedOn w:val="SIGPLANAuthorname"/>
    <w:next w:val="SIGPLANAuthoremail"/>
    <w:rsid w:val="007915E0"/>
    <w:pPr>
      <w:spacing w:before="100" w:after="0" w:line="200" w:lineRule="exact"/>
      <w:contextualSpacing/>
    </w:pPr>
    <w:rPr>
      <w:szCs w:val="18"/>
    </w:rPr>
  </w:style>
  <w:style w:type="paragraph" w:customStyle="1" w:styleId="SIGPLANAuthoremail">
    <w:name w:val="SIGPLAN Author email"/>
    <w:basedOn w:val="SIGPLANAuthoraffiliation"/>
    <w:next w:val="SIGPLANBasic"/>
    <w:rsid w:val="007915E0"/>
    <w:pPr>
      <w:spacing w:before="40"/>
      <w:contextualSpacing w:val="0"/>
    </w:pPr>
    <w:rPr>
      <w:rFonts w:ascii="Trebuchet MS" w:hAnsi="Trebuchet MS"/>
      <w:sz w:val="16"/>
    </w:rPr>
  </w:style>
  <w:style w:type="character" w:customStyle="1" w:styleId="SIGPLANCode">
    <w:name w:val="SIGPLAN Code"/>
    <w:basedOn w:val="DefaultParagraphFont"/>
    <w:rsid w:val="007915E0"/>
    <w:rPr>
      <w:rFonts w:ascii="Lucida Console" w:hAnsi="Lucida Console"/>
      <w:sz w:val="16"/>
    </w:rPr>
  </w:style>
  <w:style w:type="character" w:customStyle="1" w:styleId="SIGPLANComputer">
    <w:name w:val="SIGPLAN Computer"/>
    <w:basedOn w:val="DefaultParagraphFont"/>
    <w:rsid w:val="007915E0"/>
    <w:rPr>
      <w:rFonts w:ascii="Trebuchet MS" w:hAnsi="Trebuchet MS"/>
      <w:sz w:val="16"/>
    </w:rPr>
  </w:style>
  <w:style w:type="paragraph" w:customStyle="1" w:styleId="SIGPLANCopyrightnotice">
    <w:name w:val="SIGPLAN Copyright notice"/>
    <w:basedOn w:val="SIGPLANBasic"/>
    <w:rsid w:val="007915E0"/>
    <w:pPr>
      <w:suppressAutoHyphens/>
      <w:spacing w:line="160" w:lineRule="exact"/>
      <w:jc w:val="both"/>
    </w:pPr>
    <w:rPr>
      <w:sz w:val="14"/>
    </w:rPr>
  </w:style>
  <w:style w:type="character" w:customStyle="1" w:styleId="SIGPLANEmphasize">
    <w:name w:val="SIGPLAN Emphasize"/>
    <w:rsid w:val="007915E0"/>
    <w:rPr>
      <w:i/>
    </w:rPr>
  </w:style>
  <w:style w:type="paragraph" w:customStyle="1" w:styleId="SIGPLANParagraph1">
    <w:name w:val="SIGPLAN Paragraph 1"/>
    <w:basedOn w:val="SIGPLANBasic"/>
    <w:next w:val="SIGPLANParagraph"/>
    <w:rsid w:val="007915E0"/>
    <w:pPr>
      <w:jc w:val="both"/>
    </w:pPr>
  </w:style>
  <w:style w:type="paragraph" w:customStyle="1" w:styleId="SIGPLANEnunciation">
    <w:name w:val="SIGPLAN Enunciation"/>
    <w:basedOn w:val="SIGPLANParagraph1"/>
    <w:next w:val="SIGPLANParagraph1"/>
    <w:rsid w:val="007915E0"/>
    <w:pPr>
      <w:spacing w:before="140" w:after="140"/>
    </w:pPr>
  </w:style>
  <w:style w:type="character" w:customStyle="1" w:styleId="SIGPLANEnunciationcaption">
    <w:name w:val="SIGPLAN Enunciation caption"/>
    <w:basedOn w:val="DefaultParagraphFont"/>
    <w:rsid w:val="007915E0"/>
    <w:rPr>
      <w:smallCaps/>
    </w:rPr>
  </w:style>
  <w:style w:type="paragraph" w:customStyle="1" w:styleId="SIGPLANEquation">
    <w:name w:val="SIGPLAN Equation"/>
    <w:basedOn w:val="SIGPLANParagraph1"/>
    <w:next w:val="SIGPLANParagraph1"/>
    <w:rsid w:val="007915E0"/>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7915E0"/>
    <w:pPr>
      <w:jc w:val="right"/>
    </w:pPr>
  </w:style>
  <w:style w:type="paragraph" w:customStyle="1" w:styleId="SIGPLANFigurecaption">
    <w:name w:val="SIGPLAN Figure caption"/>
    <w:basedOn w:val="SIGPLANParagraph1"/>
    <w:rsid w:val="007915E0"/>
    <w:pPr>
      <w:spacing w:before="20"/>
      <w:jc w:val="left"/>
    </w:pPr>
  </w:style>
  <w:style w:type="numbering" w:customStyle="1" w:styleId="SIGPLANListbullet">
    <w:name w:val="SIGPLAN List bullet"/>
    <w:basedOn w:val="NoList"/>
    <w:rsid w:val="007915E0"/>
    <w:pPr>
      <w:numPr>
        <w:numId w:val="39"/>
      </w:numPr>
    </w:pPr>
  </w:style>
  <w:style w:type="paragraph" w:customStyle="1" w:styleId="SIGPLANListparagraph">
    <w:name w:val="SIGPLAN List paragraph"/>
    <w:basedOn w:val="SIGPLANParagraph1"/>
    <w:rsid w:val="007915E0"/>
    <w:pPr>
      <w:spacing w:before="80" w:after="80"/>
      <w:ind w:left="260"/>
    </w:pPr>
  </w:style>
  <w:style w:type="paragraph" w:customStyle="1" w:styleId="SIGPLANListitem">
    <w:name w:val="SIGPLAN List item"/>
    <w:basedOn w:val="SIGPLANListparagraph"/>
    <w:rsid w:val="007915E0"/>
    <w:pPr>
      <w:ind w:left="0"/>
    </w:pPr>
  </w:style>
  <w:style w:type="numbering" w:customStyle="1" w:styleId="SIGPLANListletter">
    <w:name w:val="SIGPLAN List letter"/>
    <w:basedOn w:val="NoList"/>
    <w:rsid w:val="007915E0"/>
    <w:pPr>
      <w:numPr>
        <w:numId w:val="40"/>
      </w:numPr>
    </w:pPr>
  </w:style>
  <w:style w:type="numbering" w:customStyle="1" w:styleId="SIGPLANListnumber">
    <w:name w:val="SIGPLAN List number"/>
    <w:basedOn w:val="NoList"/>
    <w:rsid w:val="007915E0"/>
    <w:pPr>
      <w:numPr>
        <w:numId w:val="41"/>
      </w:numPr>
    </w:pPr>
  </w:style>
  <w:style w:type="paragraph" w:customStyle="1" w:styleId="SIGPLANParagraph">
    <w:name w:val="SIGPLAN Paragraph"/>
    <w:basedOn w:val="SIGPLANParagraph1"/>
    <w:rsid w:val="007915E0"/>
    <w:pPr>
      <w:ind w:firstLine="240"/>
    </w:pPr>
  </w:style>
  <w:style w:type="character" w:customStyle="1" w:styleId="SIGPLANParagraphheading">
    <w:name w:val="SIGPLAN Paragraph heading"/>
    <w:rsid w:val="007915E0"/>
    <w:rPr>
      <w:b/>
      <w:i/>
    </w:rPr>
  </w:style>
  <w:style w:type="paragraph" w:customStyle="1" w:styleId="SIGPLANParagraphSubparagraphheading">
    <w:name w:val="SIGPLAN Paragraph/Subparagraph heading"/>
    <w:basedOn w:val="SIGPLANParagraph1"/>
    <w:next w:val="SIGPLANParagraph"/>
    <w:rsid w:val="007915E0"/>
    <w:pPr>
      <w:spacing w:before="140"/>
      <w:outlineLvl w:val="3"/>
    </w:pPr>
  </w:style>
  <w:style w:type="paragraph" w:customStyle="1" w:styleId="SIGPLANReference">
    <w:name w:val="SIGPLAN Reference"/>
    <w:basedOn w:val="SIGPLANParagraph1"/>
    <w:rsid w:val="007915E0"/>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7915E0"/>
    <w:pPr>
      <w:numPr>
        <w:numId w:val="42"/>
      </w:numPr>
    </w:pPr>
  </w:style>
  <w:style w:type="character" w:customStyle="1" w:styleId="SIGPLANSubparagraphheading">
    <w:name w:val="SIGPLAN Subparagraph heading"/>
    <w:rsid w:val="007915E0"/>
    <w:rPr>
      <w:i/>
    </w:rPr>
  </w:style>
  <w:style w:type="paragraph" w:customStyle="1" w:styleId="SIGPLANSubsectionheading">
    <w:name w:val="SIGPLAN Subsection heading"/>
    <w:basedOn w:val="SIGPLANSectionheading"/>
    <w:next w:val="SIGPLANParagraph1"/>
    <w:rsid w:val="007915E0"/>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7915E0"/>
    <w:pPr>
      <w:outlineLvl w:val="2"/>
    </w:pPr>
  </w:style>
  <w:style w:type="paragraph" w:customStyle="1" w:styleId="SIGPLANTitle">
    <w:name w:val="SIGPLAN Title"/>
    <w:basedOn w:val="SIGPLANBasic"/>
    <w:rsid w:val="007915E0"/>
    <w:pPr>
      <w:suppressAutoHyphens/>
      <w:spacing w:line="400" w:lineRule="exact"/>
      <w:jc w:val="center"/>
    </w:pPr>
    <w:rPr>
      <w:b/>
      <w:sz w:val="36"/>
    </w:rPr>
  </w:style>
  <w:style w:type="paragraph" w:customStyle="1" w:styleId="SIGPLANSubtitle">
    <w:name w:val="SIGPLAN Subtitle"/>
    <w:basedOn w:val="SIGPLANTitle"/>
    <w:next w:val="SIGPLANBasic"/>
    <w:rsid w:val="007915E0"/>
    <w:pPr>
      <w:spacing w:before="120" w:line="360" w:lineRule="exact"/>
    </w:pPr>
    <w:rPr>
      <w:sz w:val="28"/>
    </w:rPr>
  </w:style>
  <w:style w:type="paragraph" w:customStyle="1" w:styleId="SIGPLANTablecaption">
    <w:name w:val="SIGPLAN Table caption"/>
    <w:basedOn w:val="SIGPLANFigurecaption"/>
    <w:rsid w:val="007915E0"/>
    <w:pPr>
      <w:spacing w:before="0" w:after="20"/>
    </w:pPr>
  </w:style>
  <w:style w:type="paragraph" w:customStyle="1" w:styleId="Address">
    <w:name w:val="Address"/>
    <w:rsid w:val="007915E0"/>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7915E0"/>
    <w:pPr>
      <w:spacing w:line="240" w:lineRule="auto"/>
    </w:pPr>
    <w:rPr>
      <w:rFonts w:ascii="Linux Biolinum" w:hAnsi="Linux Biolinum" w:cs="Linux Biolinum"/>
      <w:sz w:val="20"/>
    </w:rPr>
  </w:style>
  <w:style w:type="paragraph" w:customStyle="1" w:styleId="Annotation">
    <w:name w:val="Annotation"/>
    <w:basedOn w:val="Normal"/>
    <w:qFormat/>
    <w:rsid w:val="007915E0"/>
    <w:rPr>
      <w:sz w:val="20"/>
    </w:rPr>
  </w:style>
  <w:style w:type="paragraph" w:customStyle="1" w:styleId="Answer">
    <w:name w:val="Answer"/>
    <w:qFormat/>
    <w:rsid w:val="007915E0"/>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7915E0"/>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7915E0"/>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7915E0"/>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7915E0"/>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7915E0"/>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7915E0"/>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7915E0"/>
  </w:style>
  <w:style w:type="paragraph" w:customStyle="1" w:styleId="BoxHead1">
    <w:name w:val="BoxHead1"/>
    <w:basedOn w:val="AppendixH1"/>
    <w:qFormat/>
    <w:rsid w:val="007915E0"/>
  </w:style>
  <w:style w:type="paragraph" w:customStyle="1" w:styleId="BoxHead2">
    <w:name w:val="BoxHead2"/>
    <w:basedOn w:val="AppendixH2"/>
    <w:qFormat/>
    <w:rsid w:val="007915E0"/>
  </w:style>
  <w:style w:type="paragraph" w:customStyle="1" w:styleId="BoxHead3">
    <w:name w:val="BoxHead3"/>
    <w:basedOn w:val="AppendixH3"/>
    <w:qFormat/>
    <w:rsid w:val="007915E0"/>
  </w:style>
  <w:style w:type="paragraph" w:customStyle="1" w:styleId="BoxKeyword">
    <w:name w:val="BoxKeyword"/>
    <w:autoRedefine/>
    <w:qFormat/>
    <w:rsid w:val="007915E0"/>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7915E0"/>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7915E0"/>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7915E0"/>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7915E0"/>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7915E0"/>
    <w:rPr>
      <w:i w:val="0"/>
      <w:sz w:val="40"/>
    </w:rPr>
  </w:style>
  <w:style w:type="paragraph" w:customStyle="1" w:styleId="ChapterSubTitle">
    <w:name w:val="ChapterSubTitle"/>
    <w:basedOn w:val="ChapterTitle"/>
    <w:next w:val="Normal"/>
    <w:rsid w:val="007915E0"/>
    <w:pPr>
      <w:spacing w:before="0"/>
    </w:pPr>
    <w:rPr>
      <w:b w:val="0"/>
      <w:i/>
      <w:sz w:val="36"/>
    </w:rPr>
  </w:style>
  <w:style w:type="paragraph" w:customStyle="1" w:styleId="ChemFormula">
    <w:name w:val="ChemFormula"/>
    <w:basedOn w:val="Normal"/>
    <w:qFormat/>
    <w:rsid w:val="007915E0"/>
  </w:style>
  <w:style w:type="paragraph" w:customStyle="1" w:styleId="ChemFormulaUnnum">
    <w:name w:val="ChemFormulaUnnum"/>
    <w:basedOn w:val="Normal"/>
    <w:qFormat/>
    <w:rsid w:val="007915E0"/>
  </w:style>
  <w:style w:type="paragraph" w:customStyle="1" w:styleId="Chemistry">
    <w:name w:val="Chemistry"/>
    <w:basedOn w:val="Normal"/>
    <w:qFormat/>
    <w:rsid w:val="007915E0"/>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7915E0"/>
  </w:style>
  <w:style w:type="paragraph" w:customStyle="1" w:styleId="ClientTag">
    <w:name w:val="ClientTag"/>
    <w:basedOn w:val="Normal"/>
    <w:qFormat/>
    <w:rsid w:val="007915E0"/>
  </w:style>
  <w:style w:type="paragraph" w:customStyle="1" w:styleId="Contributor">
    <w:name w:val="Contributor"/>
    <w:basedOn w:val="Normal"/>
    <w:qFormat/>
    <w:rsid w:val="007915E0"/>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7915E0"/>
    <w:rPr>
      <w:b/>
      <w:color w:val="0070C0"/>
    </w:rPr>
  </w:style>
  <w:style w:type="paragraph" w:customStyle="1" w:styleId="Definition">
    <w:name w:val="Definition"/>
    <w:basedOn w:val="Normal"/>
    <w:qFormat/>
    <w:rsid w:val="007915E0"/>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7915E0"/>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7915E0"/>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7915E0"/>
  </w:style>
  <w:style w:type="paragraph" w:customStyle="1" w:styleId="DisclosureHead">
    <w:name w:val="DisclosureHead"/>
    <w:basedOn w:val="Head1"/>
    <w:qFormat/>
    <w:rsid w:val="007915E0"/>
  </w:style>
  <w:style w:type="paragraph" w:customStyle="1" w:styleId="Editors">
    <w:name w:val="Editors"/>
    <w:basedOn w:val="Normal"/>
    <w:qFormat/>
    <w:rsid w:val="007915E0"/>
  </w:style>
  <w:style w:type="character" w:customStyle="1" w:styleId="EpreprintDate">
    <w:name w:val="EpreprintDate"/>
    <w:basedOn w:val="DefaultParagraphFont"/>
    <w:uiPriority w:val="1"/>
    <w:qFormat/>
    <w:rsid w:val="007915E0"/>
    <w:rPr>
      <w:bdr w:val="none" w:sz="0" w:space="0" w:color="auto"/>
      <w:shd w:val="clear" w:color="auto" w:fill="B8CCE4" w:themeFill="accent1" w:themeFillTint="66"/>
    </w:rPr>
  </w:style>
  <w:style w:type="character" w:customStyle="1" w:styleId="EqnCount">
    <w:name w:val="EqnCount"/>
    <w:basedOn w:val="DefaultParagraphFont"/>
    <w:uiPriority w:val="1"/>
    <w:qFormat/>
    <w:rsid w:val="007915E0"/>
    <w:rPr>
      <w:color w:val="0000FF"/>
    </w:rPr>
  </w:style>
  <w:style w:type="character" w:customStyle="1" w:styleId="eSlide">
    <w:name w:val="eSlide"/>
    <w:basedOn w:val="DefaultParagraphFont"/>
    <w:uiPriority w:val="1"/>
    <w:qFormat/>
    <w:rsid w:val="007915E0"/>
    <w:rPr>
      <w:color w:val="FF0000"/>
    </w:rPr>
  </w:style>
  <w:style w:type="paragraph" w:customStyle="1" w:styleId="ExampleBegin">
    <w:name w:val="ExampleBegin"/>
    <w:basedOn w:val="Normal"/>
    <w:qFormat/>
    <w:rsid w:val="007915E0"/>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7915E0"/>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7915E0"/>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7915E0"/>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7915E0"/>
  </w:style>
  <w:style w:type="paragraph" w:customStyle="1" w:styleId="Explanation">
    <w:name w:val="Explanation"/>
    <w:basedOn w:val="Normal"/>
    <w:rsid w:val="007915E0"/>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7915E0"/>
    <w:pPr>
      <w:spacing w:before="120" w:after="120" w:line="240" w:lineRule="auto"/>
      <w:ind w:left="360" w:right="360"/>
      <w:contextualSpacing/>
    </w:pPr>
    <w:rPr>
      <w:rFonts w:ascii="Linux Biolinum" w:eastAsia="Times New Roman" w:hAnsi="Linux Biolinum" w:cs="Linux Biolinum"/>
      <w:sz w:val="20"/>
      <w:szCs w:val="20"/>
    </w:rPr>
  </w:style>
  <w:style w:type="paragraph" w:customStyle="1" w:styleId="ExtractBegin">
    <w:name w:val="ExtractBegin"/>
    <w:basedOn w:val="Normal"/>
    <w:qFormat/>
    <w:rsid w:val="007915E0"/>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7915E0"/>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7915E0"/>
  </w:style>
  <w:style w:type="paragraph" w:customStyle="1" w:styleId="FeatureHead1">
    <w:name w:val="FeatureHead1"/>
    <w:basedOn w:val="Normal"/>
    <w:qFormat/>
    <w:rsid w:val="007915E0"/>
  </w:style>
  <w:style w:type="paragraph" w:customStyle="1" w:styleId="FeatureHead2">
    <w:name w:val="FeatureHead2"/>
    <w:basedOn w:val="FeatureHead1"/>
    <w:qFormat/>
    <w:rsid w:val="007915E0"/>
  </w:style>
  <w:style w:type="paragraph" w:customStyle="1" w:styleId="FeatureTitle">
    <w:name w:val="FeatureTitle"/>
    <w:basedOn w:val="BoxTitle"/>
    <w:qFormat/>
    <w:rsid w:val="007915E0"/>
  </w:style>
  <w:style w:type="paragraph" w:customStyle="1" w:styleId="FigCopyright">
    <w:name w:val="FigCopyright"/>
    <w:basedOn w:val="Normal"/>
    <w:qFormat/>
    <w:rsid w:val="007915E0"/>
  </w:style>
  <w:style w:type="character" w:customStyle="1" w:styleId="FigCount">
    <w:name w:val="FigCount"/>
    <w:basedOn w:val="DefaultParagraphFont"/>
    <w:uiPriority w:val="1"/>
    <w:qFormat/>
    <w:rsid w:val="007915E0"/>
    <w:rPr>
      <w:color w:val="0000FF"/>
    </w:rPr>
  </w:style>
  <w:style w:type="paragraph" w:customStyle="1" w:styleId="FigKeyword">
    <w:name w:val="FigKeyword"/>
    <w:basedOn w:val="Normal"/>
    <w:qFormat/>
    <w:rsid w:val="007915E0"/>
  </w:style>
  <w:style w:type="paragraph" w:customStyle="1" w:styleId="FundingHead">
    <w:name w:val="FundingHead"/>
    <w:basedOn w:val="AckHead"/>
    <w:qFormat/>
    <w:rsid w:val="007915E0"/>
  </w:style>
  <w:style w:type="paragraph" w:customStyle="1" w:styleId="FundingPara">
    <w:name w:val="FundingPara"/>
    <w:basedOn w:val="FundingHead"/>
    <w:next w:val="AckPara"/>
    <w:qFormat/>
    <w:rsid w:val="007915E0"/>
  </w:style>
  <w:style w:type="paragraph" w:customStyle="1" w:styleId="Head6">
    <w:name w:val="Head6"/>
    <w:basedOn w:val="Normal"/>
    <w:rsid w:val="007915E0"/>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7915E0"/>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7915E0"/>
  </w:style>
  <w:style w:type="paragraph" w:customStyle="1" w:styleId="Index2">
    <w:name w:val="Index2"/>
    <w:basedOn w:val="Normal"/>
    <w:qFormat/>
    <w:rsid w:val="007915E0"/>
    <w:pPr>
      <w:ind w:left="284"/>
    </w:pPr>
  </w:style>
  <w:style w:type="paragraph" w:customStyle="1" w:styleId="Index3">
    <w:name w:val="Index3"/>
    <w:basedOn w:val="Normal"/>
    <w:qFormat/>
    <w:rsid w:val="007915E0"/>
    <w:pPr>
      <w:ind w:left="567"/>
    </w:pPr>
  </w:style>
  <w:style w:type="paragraph" w:customStyle="1" w:styleId="Index4">
    <w:name w:val="Index4"/>
    <w:basedOn w:val="Normal"/>
    <w:qFormat/>
    <w:rsid w:val="007915E0"/>
    <w:pPr>
      <w:ind w:left="851"/>
    </w:pPr>
  </w:style>
  <w:style w:type="paragraph" w:customStyle="1" w:styleId="IndexHead">
    <w:name w:val="IndexHead"/>
    <w:basedOn w:val="Normal"/>
    <w:qFormat/>
    <w:rsid w:val="007915E0"/>
  </w:style>
  <w:style w:type="paragraph" w:customStyle="1" w:styleId="Letter-ps">
    <w:name w:val="Letter-ps"/>
    <w:basedOn w:val="Normal"/>
    <w:next w:val="Normal"/>
    <w:qFormat/>
    <w:rsid w:val="007915E0"/>
  </w:style>
  <w:style w:type="paragraph" w:customStyle="1" w:styleId="MainHeading">
    <w:name w:val="MainHeading"/>
    <w:basedOn w:val="Normal"/>
    <w:rsid w:val="007915E0"/>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7915E0"/>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7915E0"/>
    <w:rPr>
      <w:rFonts w:ascii="Times New Roman" w:hAnsi="Times New Roman"/>
      <w:color w:val="548DD4" w:themeColor="text2" w:themeTint="99"/>
      <w:sz w:val="20"/>
    </w:rPr>
  </w:style>
  <w:style w:type="paragraph" w:customStyle="1" w:styleId="MiscText">
    <w:name w:val="MiscText"/>
    <w:autoRedefine/>
    <w:qFormat/>
    <w:rsid w:val="007915E0"/>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7915E0"/>
    <w:rPr>
      <w:color w:val="7030A0"/>
    </w:rPr>
  </w:style>
  <w:style w:type="paragraph" w:customStyle="1" w:styleId="Parabib">
    <w:name w:val="Para_bib"/>
    <w:qFormat/>
    <w:rsid w:val="007915E0"/>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7915E0"/>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7915E0"/>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7915E0"/>
    <w:pPr>
      <w:pBdr>
        <w:top w:val="none" w:sz="0" w:space="0" w:color="auto"/>
        <w:bottom w:val="thickThinSmallGap" w:sz="24" w:space="1" w:color="auto"/>
      </w:pBdr>
    </w:pPr>
  </w:style>
  <w:style w:type="paragraph" w:customStyle="1" w:styleId="PartNumber">
    <w:name w:val="PartNumber"/>
    <w:basedOn w:val="Normal"/>
    <w:next w:val="Normal"/>
    <w:rsid w:val="007915E0"/>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7915E0"/>
    <w:rPr>
      <w:b/>
    </w:rPr>
  </w:style>
  <w:style w:type="paragraph" w:customStyle="1" w:styleId="Prelims">
    <w:name w:val="Prelims"/>
    <w:basedOn w:val="Normal"/>
    <w:rsid w:val="007915E0"/>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7915E0"/>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7915E0"/>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7915E0"/>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7915E0"/>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7915E0"/>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7915E0"/>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7915E0"/>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7915E0"/>
    <w:pPr>
      <w:jc w:val="center"/>
    </w:pPr>
    <w:rPr>
      <w:sz w:val="16"/>
    </w:rPr>
  </w:style>
  <w:style w:type="character" w:customStyle="1" w:styleId="RefCount">
    <w:name w:val="RefCount"/>
    <w:basedOn w:val="DefaultParagraphFont"/>
    <w:uiPriority w:val="1"/>
    <w:qFormat/>
    <w:rsid w:val="007915E0"/>
    <w:rPr>
      <w:color w:val="0000FF"/>
    </w:rPr>
  </w:style>
  <w:style w:type="paragraph" w:customStyle="1" w:styleId="RefHead1">
    <w:name w:val="RefHead1"/>
    <w:basedOn w:val="ReferenceHead"/>
    <w:qFormat/>
    <w:rsid w:val="007915E0"/>
    <w:pPr>
      <w:ind w:left="284"/>
    </w:pPr>
  </w:style>
  <w:style w:type="paragraph" w:customStyle="1" w:styleId="RefHead2">
    <w:name w:val="RefHead2"/>
    <w:basedOn w:val="ReferenceHead"/>
    <w:qFormat/>
    <w:rsid w:val="007915E0"/>
    <w:pPr>
      <w:ind w:left="567"/>
    </w:pPr>
  </w:style>
  <w:style w:type="paragraph" w:customStyle="1" w:styleId="RefHead3">
    <w:name w:val="RefHead3"/>
    <w:basedOn w:val="ReferenceHead"/>
    <w:qFormat/>
    <w:rsid w:val="007915E0"/>
    <w:pPr>
      <w:spacing w:before="30"/>
      <w:ind w:left="851"/>
    </w:pPr>
  </w:style>
  <w:style w:type="paragraph" w:customStyle="1" w:styleId="RelatedArticle">
    <w:name w:val="RelatedArticle"/>
    <w:qFormat/>
    <w:rsid w:val="007915E0"/>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7915E0"/>
    <w:rPr>
      <w:color w:val="5F497A" w:themeColor="accent4" w:themeShade="BF"/>
    </w:rPr>
  </w:style>
  <w:style w:type="character" w:customStyle="1" w:styleId="RevisedDate2">
    <w:name w:val="RevisedDate2"/>
    <w:basedOn w:val="DefaultParagraphFont"/>
    <w:uiPriority w:val="1"/>
    <w:qFormat/>
    <w:rsid w:val="007915E0"/>
    <w:rPr>
      <w:color w:val="E36C0A" w:themeColor="accent6" w:themeShade="BF"/>
    </w:rPr>
  </w:style>
  <w:style w:type="paragraph" w:styleId="Salutation">
    <w:name w:val="Salutation"/>
    <w:basedOn w:val="Normal"/>
    <w:next w:val="Normal"/>
    <w:link w:val="SalutationChar"/>
    <w:uiPriority w:val="99"/>
    <w:unhideWhenUsed/>
    <w:rsid w:val="007915E0"/>
  </w:style>
  <w:style w:type="character" w:customStyle="1" w:styleId="SalutationChar">
    <w:name w:val="Salutation Char"/>
    <w:basedOn w:val="DefaultParagraphFont"/>
    <w:link w:val="Salutation"/>
    <w:uiPriority w:val="99"/>
    <w:rsid w:val="007915E0"/>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7915E0"/>
  </w:style>
  <w:style w:type="paragraph" w:customStyle="1" w:styleId="Spine">
    <w:name w:val="Spine"/>
    <w:basedOn w:val="Normal"/>
    <w:qFormat/>
    <w:rsid w:val="007915E0"/>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7915E0"/>
    <w:rPr>
      <w:rFonts w:ascii="Times New Roman" w:hAnsi="Times New Roman"/>
      <w:color w:val="002060"/>
      <w:sz w:val="20"/>
    </w:rPr>
  </w:style>
  <w:style w:type="character" w:customStyle="1" w:styleId="Subject2">
    <w:name w:val="Subject2"/>
    <w:basedOn w:val="Subject1"/>
    <w:uiPriority w:val="1"/>
    <w:rsid w:val="007915E0"/>
    <w:rPr>
      <w:rFonts w:ascii="Times New Roman" w:hAnsi="Times New Roman"/>
      <w:color w:val="002060"/>
      <w:sz w:val="20"/>
    </w:rPr>
  </w:style>
  <w:style w:type="paragraph" w:customStyle="1" w:styleId="SuppKeyword">
    <w:name w:val="SuppKeyword"/>
    <w:basedOn w:val="SuppInfo"/>
    <w:qFormat/>
    <w:rsid w:val="007915E0"/>
  </w:style>
  <w:style w:type="character" w:customStyle="1" w:styleId="TblCount">
    <w:name w:val="TblCount"/>
    <w:basedOn w:val="DefaultParagraphFont"/>
    <w:uiPriority w:val="1"/>
    <w:qFormat/>
    <w:rsid w:val="007915E0"/>
    <w:rPr>
      <w:color w:val="0000FF"/>
    </w:rPr>
  </w:style>
  <w:style w:type="paragraph" w:customStyle="1" w:styleId="TOC1">
    <w:name w:val="TOC1"/>
    <w:basedOn w:val="Normal"/>
    <w:qFormat/>
    <w:rsid w:val="007915E0"/>
  </w:style>
  <w:style w:type="paragraph" w:customStyle="1" w:styleId="TOC2">
    <w:name w:val="TOC2"/>
    <w:basedOn w:val="Normal"/>
    <w:qFormat/>
    <w:rsid w:val="007915E0"/>
  </w:style>
  <w:style w:type="paragraph" w:customStyle="1" w:styleId="TOC3">
    <w:name w:val="TOC3"/>
    <w:basedOn w:val="Normal"/>
    <w:qFormat/>
    <w:rsid w:val="007915E0"/>
  </w:style>
  <w:style w:type="paragraph" w:customStyle="1" w:styleId="TOC4">
    <w:name w:val="TOC4"/>
    <w:basedOn w:val="Normal"/>
    <w:qFormat/>
    <w:rsid w:val="007915E0"/>
  </w:style>
  <w:style w:type="paragraph" w:customStyle="1" w:styleId="TOCHeading">
    <w:name w:val="TOCHeading"/>
    <w:basedOn w:val="Normal"/>
    <w:qFormat/>
    <w:rsid w:val="007915E0"/>
  </w:style>
  <w:style w:type="paragraph" w:customStyle="1" w:styleId="Translation">
    <w:name w:val="Translation"/>
    <w:basedOn w:val="Extract"/>
    <w:qFormat/>
    <w:rsid w:val="007915E0"/>
    <w:rPr>
      <w:color w:val="7030A0"/>
    </w:rPr>
  </w:style>
  <w:style w:type="paragraph" w:customStyle="1" w:styleId="Update">
    <w:name w:val="Update"/>
    <w:basedOn w:val="Normal"/>
    <w:qFormat/>
    <w:rsid w:val="007915E0"/>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7915E0"/>
  </w:style>
  <w:style w:type="paragraph" w:customStyle="1" w:styleId="Video">
    <w:name w:val="Video"/>
    <w:basedOn w:val="Normal"/>
    <w:qFormat/>
    <w:rsid w:val="007915E0"/>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7915E0"/>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7915E0"/>
  </w:style>
  <w:style w:type="character" w:styleId="PageNumber">
    <w:name w:val="page number"/>
    <w:basedOn w:val="DefaultParagraphFont"/>
    <w:uiPriority w:val="99"/>
    <w:unhideWhenUsed/>
    <w:rsid w:val="007915E0"/>
    <w:rPr>
      <w:rFonts w:ascii="Linux Libertine" w:hAnsi="Linux Libertine"/>
      <w:sz w:val="14"/>
    </w:rPr>
  </w:style>
  <w:style w:type="character" w:styleId="LineNumber">
    <w:name w:val="line number"/>
    <w:basedOn w:val="DefaultParagraphFont"/>
    <w:uiPriority w:val="99"/>
    <w:unhideWhenUsed/>
    <w:rsid w:val="007915E0"/>
    <w:rPr>
      <w:sz w:val="16"/>
    </w:rPr>
  </w:style>
  <w:style w:type="paragraph" w:styleId="NoSpacing">
    <w:name w:val="No Spacing"/>
    <w:uiPriority w:val="1"/>
    <w:qFormat/>
    <w:rsid w:val="007915E0"/>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7915E0"/>
    <w:rPr>
      <w:color w:val="E36C0A" w:themeColor="accent6" w:themeShade="BF"/>
    </w:rPr>
  </w:style>
  <w:style w:type="character" w:customStyle="1" w:styleId="OtherTitle">
    <w:name w:val="OtherTitle"/>
    <w:basedOn w:val="DefaultParagraphFont"/>
    <w:uiPriority w:val="1"/>
    <w:qFormat/>
    <w:rsid w:val="007915E0"/>
    <w:rPr>
      <w:bdr w:val="none" w:sz="0" w:space="0" w:color="auto"/>
      <w:shd w:val="clear" w:color="auto" w:fill="B6DDE8" w:themeFill="accent5" w:themeFillTint="66"/>
    </w:rPr>
  </w:style>
  <w:style w:type="paragraph" w:customStyle="1" w:styleId="SidebarText">
    <w:name w:val="SidebarText"/>
    <w:basedOn w:val="Normal"/>
    <w:qFormat/>
    <w:rsid w:val="007915E0"/>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7915E0"/>
  </w:style>
  <w:style w:type="paragraph" w:customStyle="1" w:styleId="CCSHead">
    <w:name w:val="CCSHead"/>
    <w:basedOn w:val="KeyWordHead"/>
    <w:qFormat/>
    <w:rsid w:val="007915E0"/>
  </w:style>
  <w:style w:type="paragraph" w:customStyle="1" w:styleId="CCSDescription">
    <w:name w:val="CCSDescription"/>
    <w:basedOn w:val="KeyWords"/>
    <w:qFormat/>
    <w:rsid w:val="007915E0"/>
  </w:style>
  <w:style w:type="paragraph" w:customStyle="1" w:styleId="AlgorithmCaption">
    <w:name w:val="AlgorithmCaption"/>
    <w:basedOn w:val="Normal"/>
    <w:rsid w:val="007915E0"/>
    <w:pPr>
      <w:pBdr>
        <w:top w:val="single" w:sz="4" w:space="2" w:color="auto"/>
        <w:bottom w:val="single" w:sz="4" w:space="2" w:color="auto"/>
      </w:pBdr>
      <w:spacing w:before="200"/>
    </w:pPr>
    <w:rPr>
      <w:rFonts w:ascii="Linux Biolinum" w:hAnsi="Linux Biolinum" w:cs="Linux Biolinum"/>
      <w:sz w:val="20"/>
    </w:rPr>
  </w:style>
  <w:style w:type="paragraph" w:customStyle="1" w:styleId="RefFormatHead">
    <w:name w:val="RefFormatHead"/>
    <w:basedOn w:val="Normal"/>
    <w:qFormat/>
    <w:rsid w:val="007915E0"/>
    <w:pPr>
      <w:spacing w:before="220" w:line="240" w:lineRule="auto"/>
    </w:pPr>
    <w:rPr>
      <w:rFonts w:ascii="Linux Biolinum" w:hAnsi="Linux Biolinum" w:cs="Linux Biolinum"/>
      <w:b/>
    </w:rPr>
  </w:style>
  <w:style w:type="paragraph" w:customStyle="1" w:styleId="RefFormatPara">
    <w:name w:val="RefFormatPara"/>
    <w:basedOn w:val="Normal"/>
    <w:qFormat/>
    <w:rsid w:val="007915E0"/>
    <w:pPr>
      <w:spacing w:before="20" w:after="60" w:line="240" w:lineRule="auto"/>
      <w:contextualSpacing/>
    </w:pPr>
    <w:rPr>
      <w:rFonts w:ascii="Linux Biolinum" w:hAnsi="Linux Biolinum" w:cs="Linux Biolinum"/>
    </w:rPr>
  </w:style>
  <w:style w:type="paragraph" w:customStyle="1" w:styleId="Style1">
    <w:name w:val="Style1"/>
    <w:basedOn w:val="Head4"/>
    <w:qFormat/>
    <w:rsid w:val="007915E0"/>
  </w:style>
  <w:style w:type="paragraph" w:customStyle="1" w:styleId="PermissionBlock">
    <w:name w:val="PermissionBlock"/>
    <w:basedOn w:val="FootnoteText"/>
    <w:qFormat/>
    <w:rsid w:val="007915E0"/>
  </w:style>
  <w:style w:type="paragraph" w:customStyle="1" w:styleId="References">
    <w:name w:val="References"/>
    <w:basedOn w:val="Normal"/>
    <w:rsid w:val="008865E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ug.org/twg/accessibility/"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dx.doi.org/10.1145/1188913.1188915" TargetMode="External"/><Relationship Id="rId7" Type="http://schemas.openxmlformats.org/officeDocument/2006/relationships/webSettings" Target="webSettings.xml"/><Relationship Id="rId12" Type="http://schemas.openxmlformats.org/officeDocument/2006/relationships/hyperlink" Target="http://chi2016.acm.org/accessibility"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comminc.com/pp/acmsig/ACM-DL-pdfs-requirements.ht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tug.org/twg/accessibility/" TargetMode="External"/><Relationship Id="rId23" Type="http://schemas.openxmlformats.org/officeDocument/2006/relationships/header" Target="header2.xml"/><Relationship Id="rId10" Type="http://schemas.openxmlformats.org/officeDocument/2006/relationships/hyperlink" Target="http://dl.acm.org/ccs_flat.cfm"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hi2016.acm.org/accessibility"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CM\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F8B85FF2-188A-439A-91A7-BC410CF8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37</TotalTime>
  <Pages>7</Pages>
  <Words>2727</Words>
  <Characters>15515</Characters>
  <Application>Microsoft Office Word</Application>
  <DocSecurity>0</DocSecurity>
  <Lines>129</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Spin-wave dynamics in a hexagonal 2-D magnonic crystal</vt:lpstr>
      <vt:lpstr>Spin-wave dynamics in a hexagonal 2-D magnonic crystal</vt:lpstr>
    </vt:vector>
  </TitlesOfParts>
  <Company>Sheridan</Company>
  <LinksUpToDate>false</LinksUpToDate>
  <CharactersWithSpaces>18206</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Spin-wave dynamics in a hexagonal 2-D magnonic crystal</dc:title>
  <dc:creator>Federico</dc:creator>
  <cp:lastModifiedBy>Lisa Tolles / Brains &amp; Beauty Media</cp:lastModifiedBy>
  <cp:revision>19</cp:revision>
  <cp:lastPrinted>2018-12-04T17:11:00Z</cp:lastPrinted>
  <dcterms:created xsi:type="dcterms:W3CDTF">2018-12-04T16:11:00Z</dcterms:created>
  <dcterms:modified xsi:type="dcterms:W3CDTF">2018-12-04T17:11:00Z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